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DF2109" w:rsidRPr="00CF1190" w14:paraId="579E062E" w14:textId="77777777" w:rsidTr="00A74840">
        <w:trPr>
          <w:trHeight w:val="571"/>
        </w:trPr>
        <w:tc>
          <w:tcPr>
            <w:tcW w:w="9073" w:type="dxa"/>
            <w:vAlign w:val="center"/>
          </w:tcPr>
          <w:p w14:paraId="579E062D" w14:textId="77777777" w:rsidR="00DF2109" w:rsidRPr="00CF1190" w:rsidRDefault="00DF2109" w:rsidP="00DF2109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cs="Arial"/>
                <w:b w:val="0"/>
                <w:bCs/>
                <w:color w:val="262626"/>
                <w:sz w:val="24"/>
              </w:rPr>
            </w:pPr>
            <w:r w:rsidRPr="00DF2109">
              <w:rPr>
                <w:rFonts w:cs="Arial"/>
                <w:bCs/>
                <w:color w:val="262626"/>
                <w:sz w:val="24"/>
              </w:rPr>
              <w:t>TITULO</w:t>
            </w:r>
            <w:r>
              <w:rPr>
                <w:rFonts w:cs="Arial"/>
                <w:bCs/>
                <w:color w:val="262626"/>
                <w:sz w:val="24"/>
              </w:rPr>
              <w:t>:</w:t>
            </w:r>
          </w:p>
        </w:tc>
      </w:tr>
    </w:tbl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D1797C" w:rsidRPr="00597BA8" w14:paraId="579E063C" w14:textId="77777777" w:rsidTr="00DF2109">
        <w:trPr>
          <w:trHeight w:val="7162"/>
        </w:trPr>
        <w:tc>
          <w:tcPr>
            <w:tcW w:w="9073" w:type="dxa"/>
          </w:tcPr>
          <w:p w14:paraId="579E062F" w14:textId="77777777" w:rsidR="00D1797C" w:rsidRDefault="00D1797C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0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1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2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3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4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5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6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7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8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9" w14:textId="77777777" w:rsidR="003068A5" w:rsidRPr="00DF2109" w:rsidRDefault="00DF2109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A6A6A6" w:themeColor="background1" w:themeShade="A6"/>
                <w:sz w:val="32"/>
              </w:rPr>
            </w:pPr>
            <w:r w:rsidRPr="00DF2109">
              <w:rPr>
                <w:rFonts w:ascii="Arial" w:hAnsi="Arial" w:cs="Arial"/>
                <w:b w:val="0"/>
                <w:bCs/>
                <w:color w:val="A6A6A6" w:themeColor="background1" w:themeShade="A6"/>
                <w:sz w:val="32"/>
              </w:rPr>
              <w:t>ESPACIO PARA FOTOGRAFIA</w:t>
            </w:r>
          </w:p>
          <w:p w14:paraId="579E063A" w14:textId="77777777" w:rsidR="003068A5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  <w:p w14:paraId="579E063B" w14:textId="77777777" w:rsidR="003068A5" w:rsidRPr="00D1797C" w:rsidRDefault="003068A5" w:rsidP="00D1797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Arial" w:hAnsi="Arial" w:cs="Arial"/>
                <w:b w:val="0"/>
                <w:bCs/>
                <w:color w:val="262626"/>
                <w:sz w:val="24"/>
              </w:rPr>
            </w:pPr>
          </w:p>
        </w:tc>
      </w:tr>
      <w:tr w:rsidR="00D1797C" w:rsidRPr="00597BA8" w14:paraId="579E063E" w14:textId="77777777" w:rsidTr="00DF2109">
        <w:trPr>
          <w:trHeight w:val="490"/>
        </w:trPr>
        <w:tc>
          <w:tcPr>
            <w:tcW w:w="9073" w:type="dxa"/>
          </w:tcPr>
          <w:p w14:paraId="579E063D" w14:textId="77777777" w:rsidR="00D1797C" w:rsidRPr="00597BA8" w:rsidRDefault="00D1797C" w:rsidP="00D1797C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597BA8">
              <w:rPr>
                <w:rFonts w:ascii="Arial" w:hAnsi="Arial" w:cs="Arial"/>
                <w:b/>
                <w:sz w:val="24"/>
              </w:rPr>
              <w:t>Fotografía No:</w:t>
            </w:r>
            <w:r w:rsidRPr="00597BA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1797C" w:rsidRPr="00597BA8" w14:paraId="579E0640" w14:textId="77777777" w:rsidTr="00DF2109">
        <w:trPr>
          <w:trHeight w:val="490"/>
        </w:trPr>
        <w:tc>
          <w:tcPr>
            <w:tcW w:w="9073" w:type="dxa"/>
          </w:tcPr>
          <w:p w14:paraId="579E063F" w14:textId="77777777" w:rsidR="00D1797C" w:rsidRPr="00597BA8" w:rsidRDefault="00D1797C" w:rsidP="00D1797C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597BA8">
              <w:rPr>
                <w:rFonts w:ascii="Arial" w:hAnsi="Arial" w:cs="Arial"/>
                <w:b/>
                <w:sz w:val="24"/>
              </w:rPr>
              <w:t>Fecha:</w:t>
            </w:r>
            <w:r w:rsidRPr="00597BA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1797C" w:rsidRPr="00597BA8" w14:paraId="579E0642" w14:textId="77777777" w:rsidTr="00DF2109">
        <w:trPr>
          <w:trHeight w:val="549"/>
        </w:trPr>
        <w:tc>
          <w:tcPr>
            <w:tcW w:w="9073" w:type="dxa"/>
          </w:tcPr>
          <w:p w14:paraId="579E0641" w14:textId="77777777" w:rsidR="00D1797C" w:rsidRPr="00597BA8" w:rsidRDefault="00D1797C" w:rsidP="00D1797C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597BA8">
              <w:rPr>
                <w:rFonts w:ascii="Arial" w:hAnsi="Arial" w:cs="Arial"/>
                <w:b/>
                <w:sz w:val="24"/>
              </w:rPr>
              <w:t>Lugar:</w:t>
            </w:r>
            <w:r w:rsidRPr="00597BA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1797C" w:rsidRPr="00597BA8" w14:paraId="579E0645" w14:textId="77777777" w:rsidTr="00DF2109">
        <w:trPr>
          <w:trHeight w:val="1982"/>
        </w:trPr>
        <w:tc>
          <w:tcPr>
            <w:tcW w:w="9073" w:type="dxa"/>
          </w:tcPr>
          <w:p w14:paraId="579E0643" w14:textId="77777777" w:rsidR="00D1797C" w:rsidRDefault="00D1797C" w:rsidP="00D1797C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597BA8">
              <w:rPr>
                <w:rFonts w:ascii="Arial" w:hAnsi="Arial" w:cs="Arial"/>
                <w:b/>
                <w:sz w:val="24"/>
              </w:rPr>
              <w:t>Observaciones:</w:t>
            </w:r>
            <w:r w:rsidRPr="00597BA8">
              <w:rPr>
                <w:rFonts w:ascii="Arial" w:hAnsi="Arial" w:cs="Arial"/>
                <w:sz w:val="24"/>
              </w:rPr>
              <w:t xml:space="preserve"> </w:t>
            </w:r>
          </w:p>
          <w:p w14:paraId="579E0644" w14:textId="77777777" w:rsidR="00D1797C" w:rsidRPr="00597BA8" w:rsidRDefault="00D1797C" w:rsidP="00D1797C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579E0646" w14:textId="77777777" w:rsidR="00D1797C" w:rsidRPr="00D1797C" w:rsidRDefault="00D1797C" w:rsidP="00D1797C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 w:val="0"/>
        </w:rPr>
      </w:pPr>
    </w:p>
    <w:sectPr w:rsidR="00D1797C" w:rsidRPr="00D1797C" w:rsidSect="00FD57CC">
      <w:headerReference w:type="default" r:id="rId11"/>
      <w:footerReference w:type="default" r:id="rId12"/>
      <w:pgSz w:w="12240" w:h="15840" w:code="1"/>
      <w:pgMar w:top="1701" w:right="1701" w:bottom="851" w:left="1701" w:header="851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0649" w14:textId="77777777" w:rsidR="003A0A9C" w:rsidRDefault="003A0A9C" w:rsidP="00AA6330">
      <w:pPr>
        <w:spacing w:before="0" w:after="0"/>
      </w:pPr>
      <w:r>
        <w:separator/>
      </w:r>
    </w:p>
  </w:endnote>
  <w:endnote w:type="continuationSeparator" w:id="0">
    <w:p w14:paraId="579E064A" w14:textId="77777777" w:rsidR="003A0A9C" w:rsidRDefault="003A0A9C" w:rsidP="00AA63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129276"/>
      <w:docPartObj>
        <w:docPartGallery w:val="Page Numbers (Bottom of Page)"/>
        <w:docPartUnique/>
      </w:docPartObj>
    </w:sdtPr>
    <w:sdtEndPr/>
    <w:sdtContent>
      <w:p w14:paraId="579E0656" w14:textId="77777777" w:rsidR="00D1797C" w:rsidRPr="00CA069B" w:rsidRDefault="00792622">
        <w:pPr>
          <w:pStyle w:val="Piedepgina"/>
          <w:jc w:val="center"/>
          <w:rPr>
            <w:sz w:val="20"/>
          </w:rPr>
        </w:pPr>
        <w:r w:rsidRPr="00CA069B">
          <w:rPr>
            <w:sz w:val="20"/>
          </w:rPr>
          <w:fldChar w:fldCharType="begin"/>
        </w:r>
        <w:r w:rsidR="00D1797C" w:rsidRPr="00CA069B">
          <w:rPr>
            <w:sz w:val="20"/>
          </w:rPr>
          <w:instrText xml:space="preserve"> PAGE   \* MERGEFORMAT </w:instrText>
        </w:r>
        <w:r w:rsidRPr="00CA069B">
          <w:rPr>
            <w:sz w:val="20"/>
          </w:rPr>
          <w:fldChar w:fldCharType="separate"/>
        </w:r>
        <w:r w:rsidR="005870B0">
          <w:rPr>
            <w:noProof/>
            <w:sz w:val="20"/>
          </w:rPr>
          <w:t>1</w:t>
        </w:r>
        <w:r w:rsidRPr="00CA069B">
          <w:rPr>
            <w:sz w:val="20"/>
          </w:rPr>
          <w:fldChar w:fldCharType="end"/>
        </w:r>
      </w:p>
    </w:sdtContent>
  </w:sdt>
  <w:p w14:paraId="579E0657" w14:textId="77777777" w:rsidR="00D1797C" w:rsidRPr="00CB1696" w:rsidRDefault="00D1797C" w:rsidP="00CB1696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0647" w14:textId="77777777" w:rsidR="003A0A9C" w:rsidRDefault="003A0A9C" w:rsidP="00AA6330">
      <w:pPr>
        <w:spacing w:before="0" w:after="0"/>
      </w:pPr>
      <w:r>
        <w:separator/>
      </w:r>
    </w:p>
  </w:footnote>
  <w:footnote w:type="continuationSeparator" w:id="0">
    <w:p w14:paraId="579E0648" w14:textId="77777777" w:rsidR="003A0A9C" w:rsidRDefault="003A0A9C" w:rsidP="00AA63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85"/>
      <w:gridCol w:w="2327"/>
      <w:gridCol w:w="3261"/>
    </w:tblGrid>
    <w:tr w:rsidR="00D1797C" w:rsidRPr="009626FB" w14:paraId="579E064D" w14:textId="77777777" w:rsidTr="00D1797C">
      <w:trPr>
        <w:cantSplit/>
        <w:trHeight w:val="362"/>
      </w:trPr>
      <w:tc>
        <w:tcPr>
          <w:tcW w:w="5812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579E064B" w14:textId="2B982D50" w:rsidR="00D1797C" w:rsidRPr="00D1797C" w:rsidRDefault="005870B0" w:rsidP="00D1797C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GESTIÓN </w:t>
          </w:r>
          <w:r w:rsidR="00BC5A3C">
            <w:rPr>
              <w:rFonts w:cs="Arial"/>
              <w:sz w:val="22"/>
              <w:szCs w:val="22"/>
            </w:rPr>
            <w:t>DE SOSTENIBILIDAD</w:t>
          </w:r>
        </w:p>
      </w:tc>
      <w:tc>
        <w:tcPr>
          <w:tcW w:w="3261" w:type="dxa"/>
          <w:vMerge w:val="restart"/>
          <w:shd w:val="clear" w:color="auto" w:fill="auto"/>
          <w:vAlign w:val="center"/>
        </w:tcPr>
        <w:p w14:paraId="579E064C" w14:textId="77777777" w:rsidR="00D1797C" w:rsidRPr="008B20D2" w:rsidRDefault="00D1797C" w:rsidP="00D1797C">
          <w:pPr>
            <w:pStyle w:val="Encabezado"/>
            <w:spacing w:before="40" w:after="40"/>
            <w:jc w:val="center"/>
            <w:rPr>
              <w:rFonts w:cs="Arial"/>
              <w:b w:val="0"/>
              <w:sz w:val="22"/>
              <w:szCs w:val="22"/>
            </w:rPr>
          </w:pPr>
          <w:r>
            <w:rPr>
              <w:rFonts w:cs="Arial"/>
              <w:b w:val="0"/>
              <w:noProof/>
              <w:sz w:val="22"/>
              <w:szCs w:val="22"/>
              <w:lang w:eastAsia="es-CO"/>
            </w:rPr>
            <w:drawing>
              <wp:inline distT="0" distB="0" distL="0" distR="0" wp14:anchorId="579E0658" wp14:editId="579E0659">
                <wp:extent cx="1837690" cy="612775"/>
                <wp:effectExtent l="19050" t="0" r="0" b="0"/>
                <wp:docPr id="3" name="Imagen 1" descr="Op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797C" w:rsidRPr="009626FB" w14:paraId="579E0650" w14:textId="77777777" w:rsidTr="00D1797C">
      <w:trPr>
        <w:cantSplit/>
        <w:trHeight w:val="356"/>
      </w:trPr>
      <w:tc>
        <w:tcPr>
          <w:tcW w:w="5812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579E064E" w14:textId="77777777" w:rsidR="00D1797C" w:rsidRPr="00D1797C" w:rsidRDefault="00D1797C" w:rsidP="00D1797C">
          <w:pPr>
            <w:pStyle w:val="Encabezado"/>
            <w:jc w:val="center"/>
            <w:rPr>
              <w:rFonts w:cs="Arial"/>
              <w:szCs w:val="16"/>
            </w:rPr>
          </w:pPr>
          <w:r w:rsidRPr="00D1797C">
            <w:rPr>
              <w:rFonts w:cs="Arial"/>
              <w:sz w:val="22"/>
              <w:szCs w:val="16"/>
            </w:rPr>
            <w:t>REGISTRO FOTOGRÁFICO</w:t>
          </w:r>
        </w:p>
      </w:tc>
      <w:tc>
        <w:tcPr>
          <w:tcW w:w="3261" w:type="dxa"/>
          <w:vMerge/>
          <w:shd w:val="clear" w:color="auto" w:fill="auto"/>
          <w:vAlign w:val="center"/>
        </w:tcPr>
        <w:p w14:paraId="579E064F" w14:textId="77777777" w:rsidR="00D1797C" w:rsidRPr="009626FB" w:rsidRDefault="00D1797C" w:rsidP="00D1797C">
          <w:pPr>
            <w:pStyle w:val="Encabezado"/>
            <w:spacing w:before="40" w:after="40"/>
            <w:jc w:val="center"/>
            <w:rPr>
              <w:rFonts w:cs="Arial"/>
              <w:b w:val="0"/>
              <w:sz w:val="22"/>
              <w:szCs w:val="22"/>
            </w:rPr>
          </w:pPr>
        </w:p>
      </w:tc>
    </w:tr>
    <w:tr w:rsidR="00D1797C" w:rsidRPr="009626FB" w14:paraId="579E0654" w14:textId="77777777" w:rsidTr="00D1797C">
      <w:trPr>
        <w:cantSplit/>
        <w:trHeight w:val="305"/>
      </w:trPr>
      <w:tc>
        <w:tcPr>
          <w:tcW w:w="3485" w:type="dxa"/>
          <w:shd w:val="clear" w:color="auto" w:fill="auto"/>
          <w:vAlign w:val="center"/>
        </w:tcPr>
        <w:p w14:paraId="579E0651" w14:textId="4B0E2165" w:rsidR="00D1797C" w:rsidRPr="00A815D0" w:rsidRDefault="00D1797C" w:rsidP="00D1797C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left"/>
            <w:rPr>
              <w:rFonts w:cs="Arial"/>
              <w:b w:val="0"/>
              <w:szCs w:val="16"/>
            </w:rPr>
          </w:pPr>
          <w:r w:rsidRPr="00A815D0">
            <w:rPr>
              <w:rFonts w:cs="Arial"/>
              <w:b w:val="0"/>
              <w:szCs w:val="16"/>
            </w:rPr>
            <w:t>CODIGO</w:t>
          </w:r>
          <w:r>
            <w:rPr>
              <w:rFonts w:cs="Arial"/>
              <w:b w:val="0"/>
              <w:szCs w:val="16"/>
            </w:rPr>
            <w:t xml:space="preserve">: </w:t>
          </w:r>
          <w:r w:rsidR="00BC5A3C">
            <w:rPr>
              <w:rFonts w:cs="Arial"/>
              <w:b w:val="0"/>
              <w:szCs w:val="16"/>
            </w:rPr>
            <w:t>GSS</w:t>
          </w:r>
          <w:r>
            <w:rPr>
              <w:rFonts w:cs="Arial"/>
              <w:b w:val="0"/>
              <w:szCs w:val="16"/>
            </w:rPr>
            <w:t>-FR-</w:t>
          </w:r>
          <w:r w:rsidR="00B1039B">
            <w:rPr>
              <w:rFonts w:cs="Arial"/>
              <w:b w:val="0"/>
              <w:szCs w:val="16"/>
            </w:rPr>
            <w:t>01</w:t>
          </w:r>
          <w:r w:rsidR="00ED12A6">
            <w:rPr>
              <w:rFonts w:cs="Arial"/>
              <w:b w:val="0"/>
              <w:szCs w:val="16"/>
            </w:rPr>
            <w:t>1</w:t>
          </w:r>
        </w:p>
      </w:tc>
      <w:tc>
        <w:tcPr>
          <w:tcW w:w="2327" w:type="dxa"/>
          <w:shd w:val="clear" w:color="auto" w:fill="auto"/>
          <w:vAlign w:val="center"/>
        </w:tcPr>
        <w:p w14:paraId="579E0652" w14:textId="19CF098F" w:rsidR="00D1797C" w:rsidRPr="00A815D0" w:rsidRDefault="00D1797C" w:rsidP="00D1797C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left"/>
            <w:rPr>
              <w:rFonts w:cs="Arial"/>
              <w:b w:val="0"/>
              <w:szCs w:val="16"/>
            </w:rPr>
          </w:pPr>
          <w:r w:rsidRPr="00A815D0">
            <w:rPr>
              <w:rFonts w:cs="Arial"/>
              <w:b w:val="0"/>
              <w:szCs w:val="16"/>
            </w:rPr>
            <w:t>VERSION</w:t>
          </w:r>
          <w:r>
            <w:rPr>
              <w:rFonts w:cs="Arial"/>
              <w:b w:val="0"/>
              <w:szCs w:val="16"/>
            </w:rPr>
            <w:t>: 1</w:t>
          </w:r>
        </w:p>
      </w:tc>
      <w:tc>
        <w:tcPr>
          <w:tcW w:w="3261" w:type="dxa"/>
          <w:vMerge/>
          <w:shd w:val="clear" w:color="auto" w:fill="auto"/>
          <w:vAlign w:val="center"/>
        </w:tcPr>
        <w:p w14:paraId="579E0653" w14:textId="77777777" w:rsidR="00D1797C" w:rsidRPr="009626FB" w:rsidRDefault="00D1797C" w:rsidP="00D1797C">
          <w:pPr>
            <w:pStyle w:val="Encabezado"/>
            <w:spacing w:before="40" w:after="40"/>
            <w:jc w:val="center"/>
            <w:rPr>
              <w:rFonts w:cs="Arial"/>
              <w:b w:val="0"/>
              <w:snapToGrid w:val="0"/>
              <w:sz w:val="22"/>
              <w:szCs w:val="22"/>
            </w:rPr>
          </w:pPr>
        </w:p>
      </w:tc>
    </w:tr>
  </w:tbl>
  <w:p w14:paraId="579E0655" w14:textId="77777777" w:rsidR="00D1797C" w:rsidRDefault="00D1797C" w:rsidP="00D17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1CAC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A7B40"/>
    <w:multiLevelType w:val="hybridMultilevel"/>
    <w:tmpl w:val="3E8A8E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D1C"/>
    <w:multiLevelType w:val="hybridMultilevel"/>
    <w:tmpl w:val="4B9E7A6A"/>
    <w:lvl w:ilvl="0" w:tplc="D8525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7857"/>
    <w:multiLevelType w:val="hybridMultilevel"/>
    <w:tmpl w:val="78722BDA"/>
    <w:lvl w:ilvl="0" w:tplc="D7B60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4560A"/>
    <w:multiLevelType w:val="hybridMultilevel"/>
    <w:tmpl w:val="255EE2F0"/>
    <w:lvl w:ilvl="0" w:tplc="D85256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709A6"/>
    <w:multiLevelType w:val="hybridMultilevel"/>
    <w:tmpl w:val="8E5CE9BE"/>
    <w:lvl w:ilvl="0" w:tplc="D0140FC6">
      <w:start w:val="1"/>
      <w:numFmt w:val="decimal"/>
      <w:lvlText w:val="%1.1.1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0498"/>
    <w:multiLevelType w:val="hybridMultilevel"/>
    <w:tmpl w:val="E0DC0E74"/>
    <w:lvl w:ilvl="0" w:tplc="D8525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8F22BBD"/>
    <w:multiLevelType w:val="multilevel"/>
    <w:tmpl w:val="E0D860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AAC7C5C"/>
    <w:multiLevelType w:val="hybridMultilevel"/>
    <w:tmpl w:val="30B85ACA"/>
    <w:lvl w:ilvl="0" w:tplc="0F360EC6">
      <w:start w:val="1"/>
      <w:numFmt w:val="bullet"/>
      <w:pStyle w:val="VilletaPu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220A2"/>
    <w:multiLevelType w:val="hybridMultilevel"/>
    <w:tmpl w:val="2C4EFB28"/>
    <w:lvl w:ilvl="0" w:tplc="DBE8E7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C4F82"/>
    <w:multiLevelType w:val="multilevel"/>
    <w:tmpl w:val="A60830E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B0BE4"/>
    <w:multiLevelType w:val="hybridMultilevel"/>
    <w:tmpl w:val="C0D6841E"/>
    <w:lvl w:ilvl="0" w:tplc="4ED245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35853"/>
    <w:multiLevelType w:val="hybridMultilevel"/>
    <w:tmpl w:val="86DE9980"/>
    <w:lvl w:ilvl="0" w:tplc="D8525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4957"/>
    <w:multiLevelType w:val="hybridMultilevel"/>
    <w:tmpl w:val="BDF620A6"/>
    <w:lvl w:ilvl="0" w:tplc="8F38CCB2">
      <w:start w:val="1"/>
      <w:numFmt w:val="decimal"/>
      <w:lvlText w:val="%1.1 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664B"/>
    <w:multiLevelType w:val="multilevel"/>
    <w:tmpl w:val="E3CEF428"/>
    <w:lvl w:ilvl="0">
      <w:start w:val="1"/>
      <w:numFmt w:val="decimal"/>
      <w:pStyle w:val="Tablas"/>
      <w:lvlText w:val="%1.1 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576" w:hanging="1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64E0427"/>
    <w:multiLevelType w:val="hybridMultilevel"/>
    <w:tmpl w:val="96D84942"/>
    <w:lvl w:ilvl="0" w:tplc="BC7EC288">
      <w:start w:val="1"/>
      <w:numFmt w:val="decimal"/>
      <w:lvlText w:val="%1.1.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73E19"/>
    <w:multiLevelType w:val="hybridMultilevel"/>
    <w:tmpl w:val="17628C8C"/>
    <w:lvl w:ilvl="0" w:tplc="3CAABB50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027D6"/>
    <w:multiLevelType w:val="hybridMultilevel"/>
    <w:tmpl w:val="25929E8C"/>
    <w:lvl w:ilvl="0" w:tplc="D8525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96AC8"/>
    <w:multiLevelType w:val="hybridMultilevel"/>
    <w:tmpl w:val="BC8CC640"/>
    <w:lvl w:ilvl="0" w:tplc="29BEB6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B725D41"/>
    <w:multiLevelType w:val="hybridMultilevel"/>
    <w:tmpl w:val="F64A1F38"/>
    <w:lvl w:ilvl="0" w:tplc="EFBA761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BD40E73"/>
    <w:multiLevelType w:val="hybridMultilevel"/>
    <w:tmpl w:val="B49C6E3A"/>
    <w:lvl w:ilvl="0" w:tplc="3BE8A0D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5BF301A"/>
    <w:multiLevelType w:val="hybridMultilevel"/>
    <w:tmpl w:val="94EC8BF0"/>
    <w:lvl w:ilvl="0" w:tplc="FF74D1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89522F"/>
    <w:multiLevelType w:val="hybridMultilevel"/>
    <w:tmpl w:val="5912715C"/>
    <w:lvl w:ilvl="0" w:tplc="78A83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A30CD"/>
    <w:multiLevelType w:val="hybridMultilevel"/>
    <w:tmpl w:val="D6368C76"/>
    <w:lvl w:ilvl="0" w:tplc="D85256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8F7FE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FE5679"/>
    <w:multiLevelType w:val="hybridMultilevel"/>
    <w:tmpl w:val="30FA3CB6"/>
    <w:lvl w:ilvl="0" w:tplc="D8525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71EB2"/>
    <w:multiLevelType w:val="hybridMultilevel"/>
    <w:tmpl w:val="12F0D7F6"/>
    <w:lvl w:ilvl="0" w:tplc="9260D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156091">
    <w:abstractNumId w:val="14"/>
  </w:num>
  <w:num w:numId="2" w16cid:durableId="2027638041">
    <w:abstractNumId w:val="0"/>
  </w:num>
  <w:num w:numId="3" w16cid:durableId="714230627">
    <w:abstractNumId w:val="7"/>
  </w:num>
  <w:num w:numId="4" w16cid:durableId="928121697">
    <w:abstractNumId w:val="5"/>
  </w:num>
  <w:num w:numId="5" w16cid:durableId="1592935398">
    <w:abstractNumId w:val="18"/>
  </w:num>
  <w:num w:numId="6" w16cid:durableId="1046030764">
    <w:abstractNumId w:val="10"/>
  </w:num>
  <w:num w:numId="7" w16cid:durableId="1460611591">
    <w:abstractNumId w:val="13"/>
  </w:num>
  <w:num w:numId="8" w16cid:durableId="1006783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1587657">
    <w:abstractNumId w:val="15"/>
  </w:num>
  <w:num w:numId="10" w16cid:durableId="807748727">
    <w:abstractNumId w:val="3"/>
  </w:num>
  <w:num w:numId="11" w16cid:durableId="1126006773">
    <w:abstractNumId w:val="20"/>
  </w:num>
  <w:num w:numId="12" w16cid:durableId="1583368020">
    <w:abstractNumId w:val="26"/>
  </w:num>
  <w:num w:numId="13" w16cid:durableId="1956132827">
    <w:abstractNumId w:val="11"/>
  </w:num>
  <w:num w:numId="14" w16cid:durableId="801389858">
    <w:abstractNumId w:val="19"/>
  </w:num>
  <w:num w:numId="15" w16cid:durableId="1702437943">
    <w:abstractNumId w:val="16"/>
  </w:num>
  <w:num w:numId="16" w16cid:durableId="1294218763">
    <w:abstractNumId w:val="22"/>
  </w:num>
  <w:num w:numId="17" w16cid:durableId="1363287732">
    <w:abstractNumId w:val="9"/>
  </w:num>
  <w:num w:numId="18" w16cid:durableId="1241594421">
    <w:abstractNumId w:val="21"/>
  </w:num>
  <w:num w:numId="19" w16cid:durableId="1459566481">
    <w:abstractNumId w:val="17"/>
  </w:num>
  <w:num w:numId="20" w16cid:durableId="1736466590">
    <w:abstractNumId w:val="4"/>
  </w:num>
  <w:num w:numId="21" w16cid:durableId="1857190905">
    <w:abstractNumId w:val="2"/>
  </w:num>
  <w:num w:numId="22" w16cid:durableId="259681698">
    <w:abstractNumId w:val="12"/>
  </w:num>
  <w:num w:numId="23" w16cid:durableId="1082213897">
    <w:abstractNumId w:val="25"/>
  </w:num>
  <w:num w:numId="24" w16cid:durableId="276253503">
    <w:abstractNumId w:val="6"/>
  </w:num>
  <w:num w:numId="25" w16cid:durableId="1031301947">
    <w:abstractNumId w:val="23"/>
  </w:num>
  <w:num w:numId="26" w16cid:durableId="349112847">
    <w:abstractNumId w:val="24"/>
  </w:num>
  <w:num w:numId="27" w16cid:durableId="1955864467">
    <w:abstractNumId w:val="8"/>
  </w:num>
  <w:num w:numId="28" w16cid:durableId="148500723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D9"/>
    <w:rsid w:val="00000995"/>
    <w:rsid w:val="00001CA3"/>
    <w:rsid w:val="00001D28"/>
    <w:rsid w:val="00002373"/>
    <w:rsid w:val="0000290A"/>
    <w:rsid w:val="00002E28"/>
    <w:rsid w:val="00003056"/>
    <w:rsid w:val="00003225"/>
    <w:rsid w:val="00003A90"/>
    <w:rsid w:val="00003D41"/>
    <w:rsid w:val="00004849"/>
    <w:rsid w:val="00004D20"/>
    <w:rsid w:val="00006215"/>
    <w:rsid w:val="000064E5"/>
    <w:rsid w:val="00007088"/>
    <w:rsid w:val="00007469"/>
    <w:rsid w:val="000075C4"/>
    <w:rsid w:val="00010FCA"/>
    <w:rsid w:val="0001151D"/>
    <w:rsid w:val="000118A4"/>
    <w:rsid w:val="000118E3"/>
    <w:rsid w:val="00012F0A"/>
    <w:rsid w:val="000134C9"/>
    <w:rsid w:val="000137BF"/>
    <w:rsid w:val="00013833"/>
    <w:rsid w:val="00013909"/>
    <w:rsid w:val="0001457F"/>
    <w:rsid w:val="000147DB"/>
    <w:rsid w:val="0001536D"/>
    <w:rsid w:val="00015522"/>
    <w:rsid w:val="000160AD"/>
    <w:rsid w:val="00016682"/>
    <w:rsid w:val="0001766D"/>
    <w:rsid w:val="0002008D"/>
    <w:rsid w:val="00020581"/>
    <w:rsid w:val="00020F54"/>
    <w:rsid w:val="000218B7"/>
    <w:rsid w:val="00021C55"/>
    <w:rsid w:val="00021FF7"/>
    <w:rsid w:val="0002252A"/>
    <w:rsid w:val="000227CC"/>
    <w:rsid w:val="00022DEF"/>
    <w:rsid w:val="00022FE2"/>
    <w:rsid w:val="00023016"/>
    <w:rsid w:val="000234CA"/>
    <w:rsid w:val="00023769"/>
    <w:rsid w:val="0002378A"/>
    <w:rsid w:val="00023B16"/>
    <w:rsid w:val="00023F15"/>
    <w:rsid w:val="000242F9"/>
    <w:rsid w:val="00025725"/>
    <w:rsid w:val="000259BE"/>
    <w:rsid w:val="00025A97"/>
    <w:rsid w:val="00026035"/>
    <w:rsid w:val="000260EF"/>
    <w:rsid w:val="000261D8"/>
    <w:rsid w:val="000263F1"/>
    <w:rsid w:val="000270FA"/>
    <w:rsid w:val="000272F5"/>
    <w:rsid w:val="0002766E"/>
    <w:rsid w:val="0002798F"/>
    <w:rsid w:val="00027FED"/>
    <w:rsid w:val="000300D3"/>
    <w:rsid w:val="0003020A"/>
    <w:rsid w:val="0003038A"/>
    <w:rsid w:val="00030619"/>
    <w:rsid w:val="00031136"/>
    <w:rsid w:val="000313C2"/>
    <w:rsid w:val="00031A7C"/>
    <w:rsid w:val="00031B99"/>
    <w:rsid w:val="00032004"/>
    <w:rsid w:val="000321B6"/>
    <w:rsid w:val="00032416"/>
    <w:rsid w:val="00032C05"/>
    <w:rsid w:val="00032C2A"/>
    <w:rsid w:val="00032DF0"/>
    <w:rsid w:val="00033678"/>
    <w:rsid w:val="00033FDA"/>
    <w:rsid w:val="00034318"/>
    <w:rsid w:val="00034868"/>
    <w:rsid w:val="00034FE3"/>
    <w:rsid w:val="000357D5"/>
    <w:rsid w:val="0003580E"/>
    <w:rsid w:val="0003593B"/>
    <w:rsid w:val="00035959"/>
    <w:rsid w:val="000362A7"/>
    <w:rsid w:val="00036A4E"/>
    <w:rsid w:val="00036BE4"/>
    <w:rsid w:val="00036DF8"/>
    <w:rsid w:val="00036ED6"/>
    <w:rsid w:val="00037491"/>
    <w:rsid w:val="00037520"/>
    <w:rsid w:val="00037AF6"/>
    <w:rsid w:val="00040263"/>
    <w:rsid w:val="00040A98"/>
    <w:rsid w:val="00040D50"/>
    <w:rsid w:val="00041406"/>
    <w:rsid w:val="00041A11"/>
    <w:rsid w:val="0004268D"/>
    <w:rsid w:val="00042969"/>
    <w:rsid w:val="00042CC1"/>
    <w:rsid w:val="00043953"/>
    <w:rsid w:val="0004396D"/>
    <w:rsid w:val="00043B1D"/>
    <w:rsid w:val="00044F0B"/>
    <w:rsid w:val="0004574E"/>
    <w:rsid w:val="000460B5"/>
    <w:rsid w:val="000465AA"/>
    <w:rsid w:val="00046E89"/>
    <w:rsid w:val="000472D0"/>
    <w:rsid w:val="000472D4"/>
    <w:rsid w:val="00047532"/>
    <w:rsid w:val="000475E4"/>
    <w:rsid w:val="00047B47"/>
    <w:rsid w:val="00047C6D"/>
    <w:rsid w:val="00047D99"/>
    <w:rsid w:val="00047EC6"/>
    <w:rsid w:val="000500B2"/>
    <w:rsid w:val="000502FD"/>
    <w:rsid w:val="00051AF0"/>
    <w:rsid w:val="00051E96"/>
    <w:rsid w:val="00052832"/>
    <w:rsid w:val="00052B0E"/>
    <w:rsid w:val="00052BAD"/>
    <w:rsid w:val="00052D49"/>
    <w:rsid w:val="00052F70"/>
    <w:rsid w:val="000531CE"/>
    <w:rsid w:val="00053649"/>
    <w:rsid w:val="00053698"/>
    <w:rsid w:val="00053932"/>
    <w:rsid w:val="00054561"/>
    <w:rsid w:val="000547B7"/>
    <w:rsid w:val="00054D61"/>
    <w:rsid w:val="000552CB"/>
    <w:rsid w:val="00055A9A"/>
    <w:rsid w:val="00055E3D"/>
    <w:rsid w:val="0005635F"/>
    <w:rsid w:val="000565F2"/>
    <w:rsid w:val="000566B1"/>
    <w:rsid w:val="00056A10"/>
    <w:rsid w:val="00057397"/>
    <w:rsid w:val="00057BAA"/>
    <w:rsid w:val="00057BF2"/>
    <w:rsid w:val="00057C47"/>
    <w:rsid w:val="000609C1"/>
    <w:rsid w:val="00060E7C"/>
    <w:rsid w:val="0006160E"/>
    <w:rsid w:val="000619B6"/>
    <w:rsid w:val="000621C0"/>
    <w:rsid w:val="00062600"/>
    <w:rsid w:val="00062D4B"/>
    <w:rsid w:val="000632B0"/>
    <w:rsid w:val="00063381"/>
    <w:rsid w:val="00064805"/>
    <w:rsid w:val="00065676"/>
    <w:rsid w:val="00065934"/>
    <w:rsid w:val="000663D4"/>
    <w:rsid w:val="000664AD"/>
    <w:rsid w:val="000665F6"/>
    <w:rsid w:val="000667E4"/>
    <w:rsid w:val="00066C01"/>
    <w:rsid w:val="00066D35"/>
    <w:rsid w:val="00066FC0"/>
    <w:rsid w:val="00067BF9"/>
    <w:rsid w:val="000700D0"/>
    <w:rsid w:val="000707AC"/>
    <w:rsid w:val="00070832"/>
    <w:rsid w:val="00070A22"/>
    <w:rsid w:val="00070A93"/>
    <w:rsid w:val="00070CAB"/>
    <w:rsid w:val="000715DA"/>
    <w:rsid w:val="000716A9"/>
    <w:rsid w:val="000717DC"/>
    <w:rsid w:val="00071915"/>
    <w:rsid w:val="00071BB8"/>
    <w:rsid w:val="00071D86"/>
    <w:rsid w:val="000725BA"/>
    <w:rsid w:val="000726F8"/>
    <w:rsid w:val="00072968"/>
    <w:rsid w:val="000730F1"/>
    <w:rsid w:val="00073652"/>
    <w:rsid w:val="000741A5"/>
    <w:rsid w:val="000744F0"/>
    <w:rsid w:val="00075A16"/>
    <w:rsid w:val="00075DE4"/>
    <w:rsid w:val="000765D7"/>
    <w:rsid w:val="00076652"/>
    <w:rsid w:val="0007673B"/>
    <w:rsid w:val="000767D9"/>
    <w:rsid w:val="00076FF1"/>
    <w:rsid w:val="00077B1C"/>
    <w:rsid w:val="00077D37"/>
    <w:rsid w:val="00080168"/>
    <w:rsid w:val="000811E0"/>
    <w:rsid w:val="0008179C"/>
    <w:rsid w:val="000822E5"/>
    <w:rsid w:val="00082DA6"/>
    <w:rsid w:val="0008354C"/>
    <w:rsid w:val="00083BBE"/>
    <w:rsid w:val="00083E9E"/>
    <w:rsid w:val="00083FD2"/>
    <w:rsid w:val="00084075"/>
    <w:rsid w:val="000846C4"/>
    <w:rsid w:val="00085633"/>
    <w:rsid w:val="00085C2E"/>
    <w:rsid w:val="00085EA7"/>
    <w:rsid w:val="00085FB8"/>
    <w:rsid w:val="00086DA6"/>
    <w:rsid w:val="00086E8B"/>
    <w:rsid w:val="00087414"/>
    <w:rsid w:val="000874D1"/>
    <w:rsid w:val="000875C7"/>
    <w:rsid w:val="00087627"/>
    <w:rsid w:val="00087C37"/>
    <w:rsid w:val="00087E22"/>
    <w:rsid w:val="00087F4A"/>
    <w:rsid w:val="00091185"/>
    <w:rsid w:val="000911E0"/>
    <w:rsid w:val="00091722"/>
    <w:rsid w:val="00091842"/>
    <w:rsid w:val="00091B63"/>
    <w:rsid w:val="0009214F"/>
    <w:rsid w:val="00092911"/>
    <w:rsid w:val="00092E40"/>
    <w:rsid w:val="00092E91"/>
    <w:rsid w:val="0009388E"/>
    <w:rsid w:val="00093C86"/>
    <w:rsid w:val="00094282"/>
    <w:rsid w:val="000949C6"/>
    <w:rsid w:val="00094FBC"/>
    <w:rsid w:val="00094FFC"/>
    <w:rsid w:val="00095116"/>
    <w:rsid w:val="000958EF"/>
    <w:rsid w:val="0009647E"/>
    <w:rsid w:val="00096596"/>
    <w:rsid w:val="000974B4"/>
    <w:rsid w:val="000975A3"/>
    <w:rsid w:val="000977B8"/>
    <w:rsid w:val="000977E9"/>
    <w:rsid w:val="000A0655"/>
    <w:rsid w:val="000A0736"/>
    <w:rsid w:val="000A0884"/>
    <w:rsid w:val="000A0D03"/>
    <w:rsid w:val="000A1270"/>
    <w:rsid w:val="000A1A26"/>
    <w:rsid w:val="000A1E84"/>
    <w:rsid w:val="000A21C2"/>
    <w:rsid w:val="000A2418"/>
    <w:rsid w:val="000A2BA5"/>
    <w:rsid w:val="000A3407"/>
    <w:rsid w:val="000A352C"/>
    <w:rsid w:val="000A3F17"/>
    <w:rsid w:val="000A41A9"/>
    <w:rsid w:val="000A58C1"/>
    <w:rsid w:val="000A5BE1"/>
    <w:rsid w:val="000A637B"/>
    <w:rsid w:val="000A7453"/>
    <w:rsid w:val="000A74A8"/>
    <w:rsid w:val="000A752A"/>
    <w:rsid w:val="000A7756"/>
    <w:rsid w:val="000A7899"/>
    <w:rsid w:val="000A7CBE"/>
    <w:rsid w:val="000A7D58"/>
    <w:rsid w:val="000B070A"/>
    <w:rsid w:val="000B0856"/>
    <w:rsid w:val="000B1145"/>
    <w:rsid w:val="000B1BA5"/>
    <w:rsid w:val="000B1E54"/>
    <w:rsid w:val="000B1F65"/>
    <w:rsid w:val="000B31D4"/>
    <w:rsid w:val="000B35A6"/>
    <w:rsid w:val="000B3618"/>
    <w:rsid w:val="000B3C96"/>
    <w:rsid w:val="000B4691"/>
    <w:rsid w:val="000B4A82"/>
    <w:rsid w:val="000B4ADE"/>
    <w:rsid w:val="000B4EE5"/>
    <w:rsid w:val="000B5155"/>
    <w:rsid w:val="000B524C"/>
    <w:rsid w:val="000B54F6"/>
    <w:rsid w:val="000B5658"/>
    <w:rsid w:val="000B584F"/>
    <w:rsid w:val="000B5DE4"/>
    <w:rsid w:val="000B616A"/>
    <w:rsid w:val="000B62A7"/>
    <w:rsid w:val="000B67AB"/>
    <w:rsid w:val="000B776A"/>
    <w:rsid w:val="000B77AF"/>
    <w:rsid w:val="000B7958"/>
    <w:rsid w:val="000B7BF3"/>
    <w:rsid w:val="000B7C65"/>
    <w:rsid w:val="000B7F88"/>
    <w:rsid w:val="000B7FD6"/>
    <w:rsid w:val="000C072D"/>
    <w:rsid w:val="000C0940"/>
    <w:rsid w:val="000C16C8"/>
    <w:rsid w:val="000C1828"/>
    <w:rsid w:val="000C1C70"/>
    <w:rsid w:val="000C1F6D"/>
    <w:rsid w:val="000C22B2"/>
    <w:rsid w:val="000C2B03"/>
    <w:rsid w:val="000C2B60"/>
    <w:rsid w:val="000C2BD7"/>
    <w:rsid w:val="000C2C50"/>
    <w:rsid w:val="000C2CBC"/>
    <w:rsid w:val="000C30B6"/>
    <w:rsid w:val="000C331B"/>
    <w:rsid w:val="000C3DC6"/>
    <w:rsid w:val="000C4532"/>
    <w:rsid w:val="000C4769"/>
    <w:rsid w:val="000C5213"/>
    <w:rsid w:val="000C57E5"/>
    <w:rsid w:val="000C5977"/>
    <w:rsid w:val="000C6008"/>
    <w:rsid w:val="000C620C"/>
    <w:rsid w:val="000C709F"/>
    <w:rsid w:val="000C76A1"/>
    <w:rsid w:val="000C7927"/>
    <w:rsid w:val="000D005A"/>
    <w:rsid w:val="000D0539"/>
    <w:rsid w:val="000D0A48"/>
    <w:rsid w:val="000D2163"/>
    <w:rsid w:val="000D2253"/>
    <w:rsid w:val="000D22F2"/>
    <w:rsid w:val="000D25BD"/>
    <w:rsid w:val="000D273C"/>
    <w:rsid w:val="000D285C"/>
    <w:rsid w:val="000D3585"/>
    <w:rsid w:val="000D38D7"/>
    <w:rsid w:val="000D39C0"/>
    <w:rsid w:val="000D3C67"/>
    <w:rsid w:val="000D40FC"/>
    <w:rsid w:val="000D4181"/>
    <w:rsid w:val="000D50F0"/>
    <w:rsid w:val="000D5379"/>
    <w:rsid w:val="000D554C"/>
    <w:rsid w:val="000D5B36"/>
    <w:rsid w:val="000D5E76"/>
    <w:rsid w:val="000D69E8"/>
    <w:rsid w:val="000D6A71"/>
    <w:rsid w:val="000D6C37"/>
    <w:rsid w:val="000D7073"/>
    <w:rsid w:val="000D7468"/>
    <w:rsid w:val="000D74A9"/>
    <w:rsid w:val="000D7678"/>
    <w:rsid w:val="000D7A26"/>
    <w:rsid w:val="000E0C3F"/>
    <w:rsid w:val="000E19BF"/>
    <w:rsid w:val="000E21B9"/>
    <w:rsid w:val="000E23C7"/>
    <w:rsid w:val="000E24EC"/>
    <w:rsid w:val="000E25B3"/>
    <w:rsid w:val="000E2F2A"/>
    <w:rsid w:val="000E47A9"/>
    <w:rsid w:val="000E4B6F"/>
    <w:rsid w:val="000E4EA5"/>
    <w:rsid w:val="000E5602"/>
    <w:rsid w:val="000E5C35"/>
    <w:rsid w:val="000E5EA3"/>
    <w:rsid w:val="000E6210"/>
    <w:rsid w:val="000E638F"/>
    <w:rsid w:val="000E6772"/>
    <w:rsid w:val="000E69AC"/>
    <w:rsid w:val="000E6C3C"/>
    <w:rsid w:val="000E72CA"/>
    <w:rsid w:val="000E77DE"/>
    <w:rsid w:val="000E7C8B"/>
    <w:rsid w:val="000F0088"/>
    <w:rsid w:val="000F0138"/>
    <w:rsid w:val="000F0569"/>
    <w:rsid w:val="000F1209"/>
    <w:rsid w:val="000F1380"/>
    <w:rsid w:val="000F13AC"/>
    <w:rsid w:val="000F1A02"/>
    <w:rsid w:val="000F23A5"/>
    <w:rsid w:val="000F36F4"/>
    <w:rsid w:val="000F3A90"/>
    <w:rsid w:val="000F3AA4"/>
    <w:rsid w:val="000F4693"/>
    <w:rsid w:val="000F484A"/>
    <w:rsid w:val="000F5423"/>
    <w:rsid w:val="000F544F"/>
    <w:rsid w:val="000F56E0"/>
    <w:rsid w:val="000F5C01"/>
    <w:rsid w:val="000F5E82"/>
    <w:rsid w:val="000F680A"/>
    <w:rsid w:val="000F69BD"/>
    <w:rsid w:val="000F7170"/>
    <w:rsid w:val="000F724C"/>
    <w:rsid w:val="000F7995"/>
    <w:rsid w:val="000F7A07"/>
    <w:rsid w:val="000F7F10"/>
    <w:rsid w:val="00100072"/>
    <w:rsid w:val="001003A5"/>
    <w:rsid w:val="00100BD7"/>
    <w:rsid w:val="001017B2"/>
    <w:rsid w:val="00101C62"/>
    <w:rsid w:val="00102B3A"/>
    <w:rsid w:val="00103384"/>
    <w:rsid w:val="00103526"/>
    <w:rsid w:val="00103C84"/>
    <w:rsid w:val="00103E74"/>
    <w:rsid w:val="0010465A"/>
    <w:rsid w:val="0010476A"/>
    <w:rsid w:val="001056DE"/>
    <w:rsid w:val="0010589B"/>
    <w:rsid w:val="00105DFB"/>
    <w:rsid w:val="00105FAE"/>
    <w:rsid w:val="00106069"/>
    <w:rsid w:val="001064CB"/>
    <w:rsid w:val="0010687D"/>
    <w:rsid w:val="001068BC"/>
    <w:rsid w:val="00106F47"/>
    <w:rsid w:val="00107084"/>
    <w:rsid w:val="0010751B"/>
    <w:rsid w:val="00110005"/>
    <w:rsid w:val="00110207"/>
    <w:rsid w:val="0011078C"/>
    <w:rsid w:val="00111E70"/>
    <w:rsid w:val="00112935"/>
    <w:rsid w:val="00112F48"/>
    <w:rsid w:val="00113385"/>
    <w:rsid w:val="001133EC"/>
    <w:rsid w:val="00113AC9"/>
    <w:rsid w:val="00113C3D"/>
    <w:rsid w:val="00113C68"/>
    <w:rsid w:val="00113DAD"/>
    <w:rsid w:val="00114C70"/>
    <w:rsid w:val="0011509F"/>
    <w:rsid w:val="00115717"/>
    <w:rsid w:val="001157AA"/>
    <w:rsid w:val="0011598B"/>
    <w:rsid w:val="00115E0F"/>
    <w:rsid w:val="00115E13"/>
    <w:rsid w:val="00115FE3"/>
    <w:rsid w:val="00116114"/>
    <w:rsid w:val="00116338"/>
    <w:rsid w:val="0011664D"/>
    <w:rsid w:val="00116D19"/>
    <w:rsid w:val="0011762B"/>
    <w:rsid w:val="00117F6B"/>
    <w:rsid w:val="00120254"/>
    <w:rsid w:val="001207C8"/>
    <w:rsid w:val="001211BB"/>
    <w:rsid w:val="00121CDD"/>
    <w:rsid w:val="0012256A"/>
    <w:rsid w:val="0012273A"/>
    <w:rsid w:val="001228CB"/>
    <w:rsid w:val="00122BE1"/>
    <w:rsid w:val="00122F22"/>
    <w:rsid w:val="001230E2"/>
    <w:rsid w:val="001237E7"/>
    <w:rsid w:val="001246A9"/>
    <w:rsid w:val="001258A6"/>
    <w:rsid w:val="0012600D"/>
    <w:rsid w:val="00126F8F"/>
    <w:rsid w:val="001278B0"/>
    <w:rsid w:val="001278E2"/>
    <w:rsid w:val="00127A2A"/>
    <w:rsid w:val="00127B3D"/>
    <w:rsid w:val="00127C06"/>
    <w:rsid w:val="0013028E"/>
    <w:rsid w:val="00130762"/>
    <w:rsid w:val="00130AAB"/>
    <w:rsid w:val="0013181F"/>
    <w:rsid w:val="00132063"/>
    <w:rsid w:val="001327DA"/>
    <w:rsid w:val="001331D6"/>
    <w:rsid w:val="00133783"/>
    <w:rsid w:val="00133BF8"/>
    <w:rsid w:val="00133CCB"/>
    <w:rsid w:val="00134B65"/>
    <w:rsid w:val="00135315"/>
    <w:rsid w:val="001358D7"/>
    <w:rsid w:val="001359AC"/>
    <w:rsid w:val="00135BF9"/>
    <w:rsid w:val="00135C06"/>
    <w:rsid w:val="00135F01"/>
    <w:rsid w:val="001361C9"/>
    <w:rsid w:val="00136BF0"/>
    <w:rsid w:val="00136D75"/>
    <w:rsid w:val="00136EE0"/>
    <w:rsid w:val="0013717D"/>
    <w:rsid w:val="00137662"/>
    <w:rsid w:val="001379E5"/>
    <w:rsid w:val="001379ED"/>
    <w:rsid w:val="00137B43"/>
    <w:rsid w:val="00137F17"/>
    <w:rsid w:val="001400E9"/>
    <w:rsid w:val="001403E5"/>
    <w:rsid w:val="00140614"/>
    <w:rsid w:val="0014131E"/>
    <w:rsid w:val="001414E3"/>
    <w:rsid w:val="00141D38"/>
    <w:rsid w:val="00141FCC"/>
    <w:rsid w:val="0014230B"/>
    <w:rsid w:val="0014255A"/>
    <w:rsid w:val="0014312D"/>
    <w:rsid w:val="001432F1"/>
    <w:rsid w:val="0014331A"/>
    <w:rsid w:val="00143776"/>
    <w:rsid w:val="0014448B"/>
    <w:rsid w:val="001444E2"/>
    <w:rsid w:val="00144973"/>
    <w:rsid w:val="00144A69"/>
    <w:rsid w:val="00144BB4"/>
    <w:rsid w:val="00145366"/>
    <w:rsid w:val="00145664"/>
    <w:rsid w:val="00145A12"/>
    <w:rsid w:val="00145A29"/>
    <w:rsid w:val="00146273"/>
    <w:rsid w:val="001463FB"/>
    <w:rsid w:val="00146725"/>
    <w:rsid w:val="00146AB8"/>
    <w:rsid w:val="00146C76"/>
    <w:rsid w:val="00146E49"/>
    <w:rsid w:val="00147069"/>
    <w:rsid w:val="0014720C"/>
    <w:rsid w:val="001477D7"/>
    <w:rsid w:val="00147AB8"/>
    <w:rsid w:val="001504F8"/>
    <w:rsid w:val="001508AA"/>
    <w:rsid w:val="00150957"/>
    <w:rsid w:val="00150A24"/>
    <w:rsid w:val="00150A4B"/>
    <w:rsid w:val="00150BA0"/>
    <w:rsid w:val="001522AD"/>
    <w:rsid w:val="0015241B"/>
    <w:rsid w:val="00152546"/>
    <w:rsid w:val="00152AA2"/>
    <w:rsid w:val="00152D8F"/>
    <w:rsid w:val="001530ED"/>
    <w:rsid w:val="001534AA"/>
    <w:rsid w:val="001534AB"/>
    <w:rsid w:val="00153BC1"/>
    <w:rsid w:val="00153F79"/>
    <w:rsid w:val="00154168"/>
    <w:rsid w:val="0015435F"/>
    <w:rsid w:val="00154481"/>
    <w:rsid w:val="001546CD"/>
    <w:rsid w:val="0015487F"/>
    <w:rsid w:val="00154BDF"/>
    <w:rsid w:val="00154D16"/>
    <w:rsid w:val="001551E3"/>
    <w:rsid w:val="001552A2"/>
    <w:rsid w:val="001559B3"/>
    <w:rsid w:val="00155C69"/>
    <w:rsid w:val="00156202"/>
    <w:rsid w:val="00156555"/>
    <w:rsid w:val="0015664F"/>
    <w:rsid w:val="00157183"/>
    <w:rsid w:val="00157453"/>
    <w:rsid w:val="00157B08"/>
    <w:rsid w:val="00157B8B"/>
    <w:rsid w:val="00160123"/>
    <w:rsid w:val="0016067A"/>
    <w:rsid w:val="0016088C"/>
    <w:rsid w:val="0016096F"/>
    <w:rsid w:val="00160990"/>
    <w:rsid w:val="00161C36"/>
    <w:rsid w:val="001625B8"/>
    <w:rsid w:val="001631AB"/>
    <w:rsid w:val="001636B3"/>
    <w:rsid w:val="00163A6F"/>
    <w:rsid w:val="00163CBC"/>
    <w:rsid w:val="00164192"/>
    <w:rsid w:val="001647CB"/>
    <w:rsid w:val="001648D5"/>
    <w:rsid w:val="001658D9"/>
    <w:rsid w:val="001659D5"/>
    <w:rsid w:val="00165BF4"/>
    <w:rsid w:val="00165DBE"/>
    <w:rsid w:val="00165EEC"/>
    <w:rsid w:val="001660F1"/>
    <w:rsid w:val="00166BAA"/>
    <w:rsid w:val="0016719F"/>
    <w:rsid w:val="001674C4"/>
    <w:rsid w:val="001679DF"/>
    <w:rsid w:val="00167A55"/>
    <w:rsid w:val="001700A2"/>
    <w:rsid w:val="0017074B"/>
    <w:rsid w:val="0017095F"/>
    <w:rsid w:val="00170A34"/>
    <w:rsid w:val="00170B24"/>
    <w:rsid w:val="00170EDA"/>
    <w:rsid w:val="001713DB"/>
    <w:rsid w:val="00172616"/>
    <w:rsid w:val="0017272E"/>
    <w:rsid w:val="001728F2"/>
    <w:rsid w:val="00172B96"/>
    <w:rsid w:val="001731D2"/>
    <w:rsid w:val="00173860"/>
    <w:rsid w:val="001742C0"/>
    <w:rsid w:val="001744B1"/>
    <w:rsid w:val="00174DB4"/>
    <w:rsid w:val="001760E5"/>
    <w:rsid w:val="0017634F"/>
    <w:rsid w:val="001765F9"/>
    <w:rsid w:val="00176955"/>
    <w:rsid w:val="00176ED7"/>
    <w:rsid w:val="0017728B"/>
    <w:rsid w:val="0017788A"/>
    <w:rsid w:val="00177991"/>
    <w:rsid w:val="00177F98"/>
    <w:rsid w:val="001806AC"/>
    <w:rsid w:val="00180D82"/>
    <w:rsid w:val="00181839"/>
    <w:rsid w:val="001825BB"/>
    <w:rsid w:val="00182E5E"/>
    <w:rsid w:val="00183D27"/>
    <w:rsid w:val="00184BF8"/>
    <w:rsid w:val="00184D8D"/>
    <w:rsid w:val="00185084"/>
    <w:rsid w:val="00185A46"/>
    <w:rsid w:val="00186E8B"/>
    <w:rsid w:val="00187208"/>
    <w:rsid w:val="001876DD"/>
    <w:rsid w:val="00190190"/>
    <w:rsid w:val="0019028D"/>
    <w:rsid w:val="00190715"/>
    <w:rsid w:val="00190742"/>
    <w:rsid w:val="00190D80"/>
    <w:rsid w:val="001919CA"/>
    <w:rsid w:val="00191AD7"/>
    <w:rsid w:val="00191D5F"/>
    <w:rsid w:val="00192A16"/>
    <w:rsid w:val="00193231"/>
    <w:rsid w:val="001932BE"/>
    <w:rsid w:val="0019361C"/>
    <w:rsid w:val="00193B3D"/>
    <w:rsid w:val="00193C22"/>
    <w:rsid w:val="00194176"/>
    <w:rsid w:val="0019543F"/>
    <w:rsid w:val="001954A3"/>
    <w:rsid w:val="00195986"/>
    <w:rsid w:val="001959AF"/>
    <w:rsid w:val="00195D2F"/>
    <w:rsid w:val="00195E04"/>
    <w:rsid w:val="00196E91"/>
    <w:rsid w:val="001973F2"/>
    <w:rsid w:val="001A0EC9"/>
    <w:rsid w:val="001A0EE3"/>
    <w:rsid w:val="001A13BA"/>
    <w:rsid w:val="001A15FC"/>
    <w:rsid w:val="001A1694"/>
    <w:rsid w:val="001A1A7E"/>
    <w:rsid w:val="001A1E07"/>
    <w:rsid w:val="001A1E76"/>
    <w:rsid w:val="001A277B"/>
    <w:rsid w:val="001A2A03"/>
    <w:rsid w:val="001A2A06"/>
    <w:rsid w:val="001A2AF3"/>
    <w:rsid w:val="001A2FEB"/>
    <w:rsid w:val="001A3987"/>
    <w:rsid w:val="001A457A"/>
    <w:rsid w:val="001A494C"/>
    <w:rsid w:val="001A4E9C"/>
    <w:rsid w:val="001A55A3"/>
    <w:rsid w:val="001A5805"/>
    <w:rsid w:val="001A63BF"/>
    <w:rsid w:val="001A66D5"/>
    <w:rsid w:val="001A69DD"/>
    <w:rsid w:val="001A71E4"/>
    <w:rsid w:val="001A7B11"/>
    <w:rsid w:val="001A7BC6"/>
    <w:rsid w:val="001A7C5C"/>
    <w:rsid w:val="001B09BF"/>
    <w:rsid w:val="001B116B"/>
    <w:rsid w:val="001B14B4"/>
    <w:rsid w:val="001B1AA9"/>
    <w:rsid w:val="001B2142"/>
    <w:rsid w:val="001B2738"/>
    <w:rsid w:val="001B2A2F"/>
    <w:rsid w:val="001B3ACE"/>
    <w:rsid w:val="001B4221"/>
    <w:rsid w:val="001B42C7"/>
    <w:rsid w:val="001B4434"/>
    <w:rsid w:val="001B513B"/>
    <w:rsid w:val="001B5364"/>
    <w:rsid w:val="001B56C8"/>
    <w:rsid w:val="001B591C"/>
    <w:rsid w:val="001B5D05"/>
    <w:rsid w:val="001B620F"/>
    <w:rsid w:val="001B625D"/>
    <w:rsid w:val="001B6472"/>
    <w:rsid w:val="001B69CC"/>
    <w:rsid w:val="001B6E6D"/>
    <w:rsid w:val="001B77F6"/>
    <w:rsid w:val="001B7A46"/>
    <w:rsid w:val="001C04A0"/>
    <w:rsid w:val="001C1049"/>
    <w:rsid w:val="001C1809"/>
    <w:rsid w:val="001C2290"/>
    <w:rsid w:val="001C277F"/>
    <w:rsid w:val="001C2961"/>
    <w:rsid w:val="001C2D71"/>
    <w:rsid w:val="001C318F"/>
    <w:rsid w:val="001C3608"/>
    <w:rsid w:val="001C362F"/>
    <w:rsid w:val="001C3AF1"/>
    <w:rsid w:val="001C3B34"/>
    <w:rsid w:val="001C3F4B"/>
    <w:rsid w:val="001C49B5"/>
    <w:rsid w:val="001C4A7A"/>
    <w:rsid w:val="001C4BFF"/>
    <w:rsid w:val="001C4F90"/>
    <w:rsid w:val="001C53AD"/>
    <w:rsid w:val="001C5838"/>
    <w:rsid w:val="001C5AF6"/>
    <w:rsid w:val="001C5B9A"/>
    <w:rsid w:val="001C5BF6"/>
    <w:rsid w:val="001C5C8E"/>
    <w:rsid w:val="001C5CE1"/>
    <w:rsid w:val="001C6085"/>
    <w:rsid w:val="001C6A74"/>
    <w:rsid w:val="001C6F5A"/>
    <w:rsid w:val="001C70A1"/>
    <w:rsid w:val="001C70B8"/>
    <w:rsid w:val="001C73DF"/>
    <w:rsid w:val="001C7424"/>
    <w:rsid w:val="001C7686"/>
    <w:rsid w:val="001C7ED2"/>
    <w:rsid w:val="001C7EDA"/>
    <w:rsid w:val="001D0308"/>
    <w:rsid w:val="001D0529"/>
    <w:rsid w:val="001D08B7"/>
    <w:rsid w:val="001D1188"/>
    <w:rsid w:val="001D1322"/>
    <w:rsid w:val="001D1514"/>
    <w:rsid w:val="001D162D"/>
    <w:rsid w:val="001D166B"/>
    <w:rsid w:val="001D19AD"/>
    <w:rsid w:val="001D1B23"/>
    <w:rsid w:val="001D20B9"/>
    <w:rsid w:val="001D250E"/>
    <w:rsid w:val="001D286D"/>
    <w:rsid w:val="001D29BB"/>
    <w:rsid w:val="001D2A98"/>
    <w:rsid w:val="001D2B99"/>
    <w:rsid w:val="001D2D48"/>
    <w:rsid w:val="001D2EB3"/>
    <w:rsid w:val="001D2FB0"/>
    <w:rsid w:val="001D3605"/>
    <w:rsid w:val="001D451F"/>
    <w:rsid w:val="001D49BD"/>
    <w:rsid w:val="001D49D1"/>
    <w:rsid w:val="001D4A5B"/>
    <w:rsid w:val="001D58CF"/>
    <w:rsid w:val="001D5B4E"/>
    <w:rsid w:val="001D60E6"/>
    <w:rsid w:val="001D630E"/>
    <w:rsid w:val="001D6DFC"/>
    <w:rsid w:val="001D6F1F"/>
    <w:rsid w:val="001D6F67"/>
    <w:rsid w:val="001D71D0"/>
    <w:rsid w:val="001D763A"/>
    <w:rsid w:val="001D796F"/>
    <w:rsid w:val="001E0770"/>
    <w:rsid w:val="001E09BB"/>
    <w:rsid w:val="001E1081"/>
    <w:rsid w:val="001E11F0"/>
    <w:rsid w:val="001E1DD1"/>
    <w:rsid w:val="001E207C"/>
    <w:rsid w:val="001E22AA"/>
    <w:rsid w:val="001E235B"/>
    <w:rsid w:val="001E2844"/>
    <w:rsid w:val="001E2E2D"/>
    <w:rsid w:val="001E2FAB"/>
    <w:rsid w:val="001E3126"/>
    <w:rsid w:val="001E35BC"/>
    <w:rsid w:val="001E41C7"/>
    <w:rsid w:val="001E4852"/>
    <w:rsid w:val="001E5E2A"/>
    <w:rsid w:val="001E5FA9"/>
    <w:rsid w:val="001E6AC2"/>
    <w:rsid w:val="001E731D"/>
    <w:rsid w:val="001E739F"/>
    <w:rsid w:val="001F0685"/>
    <w:rsid w:val="001F0AD8"/>
    <w:rsid w:val="001F0B6D"/>
    <w:rsid w:val="001F0EB1"/>
    <w:rsid w:val="001F14BF"/>
    <w:rsid w:val="001F16FC"/>
    <w:rsid w:val="001F1C9D"/>
    <w:rsid w:val="001F1EE5"/>
    <w:rsid w:val="001F217F"/>
    <w:rsid w:val="001F25FD"/>
    <w:rsid w:val="001F312F"/>
    <w:rsid w:val="001F3565"/>
    <w:rsid w:val="001F3726"/>
    <w:rsid w:val="001F3782"/>
    <w:rsid w:val="001F38A8"/>
    <w:rsid w:val="001F38E3"/>
    <w:rsid w:val="001F3F50"/>
    <w:rsid w:val="001F44BB"/>
    <w:rsid w:val="001F4688"/>
    <w:rsid w:val="001F4AD7"/>
    <w:rsid w:val="001F5163"/>
    <w:rsid w:val="001F5F27"/>
    <w:rsid w:val="001F66B6"/>
    <w:rsid w:val="001F6A41"/>
    <w:rsid w:val="001F6E54"/>
    <w:rsid w:val="001F708A"/>
    <w:rsid w:val="001F7253"/>
    <w:rsid w:val="001F7714"/>
    <w:rsid w:val="001F7B84"/>
    <w:rsid w:val="002000CD"/>
    <w:rsid w:val="00200117"/>
    <w:rsid w:val="00200448"/>
    <w:rsid w:val="002008BB"/>
    <w:rsid w:val="00200A0C"/>
    <w:rsid w:val="00202018"/>
    <w:rsid w:val="002025A5"/>
    <w:rsid w:val="00202FE3"/>
    <w:rsid w:val="0020309B"/>
    <w:rsid w:val="0020336F"/>
    <w:rsid w:val="002033E1"/>
    <w:rsid w:val="002037CF"/>
    <w:rsid w:val="00203AFE"/>
    <w:rsid w:val="0020420B"/>
    <w:rsid w:val="00204541"/>
    <w:rsid w:val="00204BAB"/>
    <w:rsid w:val="00204C4C"/>
    <w:rsid w:val="002056B0"/>
    <w:rsid w:val="00205DFF"/>
    <w:rsid w:val="00205FE2"/>
    <w:rsid w:val="002060CB"/>
    <w:rsid w:val="00206261"/>
    <w:rsid w:val="002065C0"/>
    <w:rsid w:val="002066E5"/>
    <w:rsid w:val="0021007F"/>
    <w:rsid w:val="00210CC7"/>
    <w:rsid w:val="00211367"/>
    <w:rsid w:val="0021170C"/>
    <w:rsid w:val="00211B77"/>
    <w:rsid w:val="0021200D"/>
    <w:rsid w:val="002122FB"/>
    <w:rsid w:val="00212382"/>
    <w:rsid w:val="0021242B"/>
    <w:rsid w:val="00212757"/>
    <w:rsid w:val="00212B5B"/>
    <w:rsid w:val="00213927"/>
    <w:rsid w:val="002148F0"/>
    <w:rsid w:val="00214D93"/>
    <w:rsid w:val="00215574"/>
    <w:rsid w:val="0021563F"/>
    <w:rsid w:val="00215B74"/>
    <w:rsid w:val="00215D0D"/>
    <w:rsid w:val="00215FE1"/>
    <w:rsid w:val="002161D3"/>
    <w:rsid w:val="002161F7"/>
    <w:rsid w:val="002162B4"/>
    <w:rsid w:val="0021750E"/>
    <w:rsid w:val="002177FD"/>
    <w:rsid w:val="002179CF"/>
    <w:rsid w:val="00217B40"/>
    <w:rsid w:val="00217B51"/>
    <w:rsid w:val="00220193"/>
    <w:rsid w:val="00220C27"/>
    <w:rsid w:val="00221046"/>
    <w:rsid w:val="00221296"/>
    <w:rsid w:val="00221C12"/>
    <w:rsid w:val="002229AC"/>
    <w:rsid w:val="00222BCC"/>
    <w:rsid w:val="00222EB1"/>
    <w:rsid w:val="00223A6A"/>
    <w:rsid w:val="00223C15"/>
    <w:rsid w:val="00224153"/>
    <w:rsid w:val="002248FA"/>
    <w:rsid w:val="00224CEB"/>
    <w:rsid w:val="00224F72"/>
    <w:rsid w:val="002256B7"/>
    <w:rsid w:val="00225D95"/>
    <w:rsid w:val="00225EB2"/>
    <w:rsid w:val="00225FBC"/>
    <w:rsid w:val="00226F7C"/>
    <w:rsid w:val="00227C56"/>
    <w:rsid w:val="00230A8E"/>
    <w:rsid w:val="00230C57"/>
    <w:rsid w:val="002313F5"/>
    <w:rsid w:val="00231533"/>
    <w:rsid w:val="0023209D"/>
    <w:rsid w:val="002320BD"/>
    <w:rsid w:val="0023314D"/>
    <w:rsid w:val="00233805"/>
    <w:rsid w:val="00233AD1"/>
    <w:rsid w:val="00233D8F"/>
    <w:rsid w:val="00234433"/>
    <w:rsid w:val="00234C8F"/>
    <w:rsid w:val="00234E31"/>
    <w:rsid w:val="00234F9E"/>
    <w:rsid w:val="00235152"/>
    <w:rsid w:val="00235160"/>
    <w:rsid w:val="002354CD"/>
    <w:rsid w:val="00236570"/>
    <w:rsid w:val="002369D4"/>
    <w:rsid w:val="00236AF9"/>
    <w:rsid w:val="002371A3"/>
    <w:rsid w:val="0023726B"/>
    <w:rsid w:val="002376CC"/>
    <w:rsid w:val="00237A86"/>
    <w:rsid w:val="002400F1"/>
    <w:rsid w:val="002401AE"/>
    <w:rsid w:val="0024124C"/>
    <w:rsid w:val="00242228"/>
    <w:rsid w:val="0024264B"/>
    <w:rsid w:val="00242848"/>
    <w:rsid w:val="0024298E"/>
    <w:rsid w:val="00242B5D"/>
    <w:rsid w:val="00242F24"/>
    <w:rsid w:val="00243529"/>
    <w:rsid w:val="00243D05"/>
    <w:rsid w:val="00244A72"/>
    <w:rsid w:val="00245799"/>
    <w:rsid w:val="00245849"/>
    <w:rsid w:val="002460A9"/>
    <w:rsid w:val="002466F0"/>
    <w:rsid w:val="002469A2"/>
    <w:rsid w:val="002469B9"/>
    <w:rsid w:val="00246DB1"/>
    <w:rsid w:val="00246F69"/>
    <w:rsid w:val="002477D8"/>
    <w:rsid w:val="00247AC4"/>
    <w:rsid w:val="00247C9B"/>
    <w:rsid w:val="0025000C"/>
    <w:rsid w:val="00250CF7"/>
    <w:rsid w:val="00251152"/>
    <w:rsid w:val="00251B99"/>
    <w:rsid w:val="00251F89"/>
    <w:rsid w:val="00252070"/>
    <w:rsid w:val="002524F4"/>
    <w:rsid w:val="00252883"/>
    <w:rsid w:val="00253B94"/>
    <w:rsid w:val="00253BF1"/>
    <w:rsid w:val="0025549B"/>
    <w:rsid w:val="002554EC"/>
    <w:rsid w:val="002567B7"/>
    <w:rsid w:val="00256B2D"/>
    <w:rsid w:val="00256C7A"/>
    <w:rsid w:val="0025717A"/>
    <w:rsid w:val="00260071"/>
    <w:rsid w:val="00260B86"/>
    <w:rsid w:val="00260F0D"/>
    <w:rsid w:val="0026140B"/>
    <w:rsid w:val="0026168D"/>
    <w:rsid w:val="00261C4D"/>
    <w:rsid w:val="00261ED4"/>
    <w:rsid w:val="00261ED6"/>
    <w:rsid w:val="0026281F"/>
    <w:rsid w:val="00262BC8"/>
    <w:rsid w:val="00262C18"/>
    <w:rsid w:val="00262F8E"/>
    <w:rsid w:val="00262F9C"/>
    <w:rsid w:val="00263556"/>
    <w:rsid w:val="00263637"/>
    <w:rsid w:val="00263798"/>
    <w:rsid w:val="002645B3"/>
    <w:rsid w:val="0026535A"/>
    <w:rsid w:val="002653A2"/>
    <w:rsid w:val="0026567D"/>
    <w:rsid w:val="0026591D"/>
    <w:rsid w:val="00265A5B"/>
    <w:rsid w:val="0026666C"/>
    <w:rsid w:val="002668B1"/>
    <w:rsid w:val="00266B65"/>
    <w:rsid w:val="00266B78"/>
    <w:rsid w:val="00266F02"/>
    <w:rsid w:val="002671B8"/>
    <w:rsid w:val="002671C8"/>
    <w:rsid w:val="00267242"/>
    <w:rsid w:val="0026751F"/>
    <w:rsid w:val="0026799D"/>
    <w:rsid w:val="0027004D"/>
    <w:rsid w:val="002702C3"/>
    <w:rsid w:val="002703B9"/>
    <w:rsid w:val="00270CFB"/>
    <w:rsid w:val="00270E21"/>
    <w:rsid w:val="002711C0"/>
    <w:rsid w:val="00271210"/>
    <w:rsid w:val="002713F4"/>
    <w:rsid w:val="0027329A"/>
    <w:rsid w:val="002733DB"/>
    <w:rsid w:val="00273526"/>
    <w:rsid w:val="00273594"/>
    <w:rsid w:val="0027379E"/>
    <w:rsid w:val="00273844"/>
    <w:rsid w:val="002743A1"/>
    <w:rsid w:val="00274522"/>
    <w:rsid w:val="002749B1"/>
    <w:rsid w:val="00274A70"/>
    <w:rsid w:val="00275DDD"/>
    <w:rsid w:val="00276C90"/>
    <w:rsid w:val="00276DD3"/>
    <w:rsid w:val="00276E3D"/>
    <w:rsid w:val="00277062"/>
    <w:rsid w:val="00277236"/>
    <w:rsid w:val="0027724B"/>
    <w:rsid w:val="00280563"/>
    <w:rsid w:val="00280D36"/>
    <w:rsid w:val="002810D9"/>
    <w:rsid w:val="00281353"/>
    <w:rsid w:val="00281710"/>
    <w:rsid w:val="002819E3"/>
    <w:rsid w:val="00281A61"/>
    <w:rsid w:val="00281F5F"/>
    <w:rsid w:val="002820A8"/>
    <w:rsid w:val="00282247"/>
    <w:rsid w:val="0028257E"/>
    <w:rsid w:val="00282692"/>
    <w:rsid w:val="002826BD"/>
    <w:rsid w:val="002828E7"/>
    <w:rsid w:val="00282BAF"/>
    <w:rsid w:val="002832B6"/>
    <w:rsid w:val="0028360F"/>
    <w:rsid w:val="00283705"/>
    <w:rsid w:val="0028381E"/>
    <w:rsid w:val="00283A98"/>
    <w:rsid w:val="00283F17"/>
    <w:rsid w:val="00284301"/>
    <w:rsid w:val="0028447D"/>
    <w:rsid w:val="00285075"/>
    <w:rsid w:val="00285085"/>
    <w:rsid w:val="00285141"/>
    <w:rsid w:val="00285443"/>
    <w:rsid w:val="00285922"/>
    <w:rsid w:val="00285990"/>
    <w:rsid w:val="0028601F"/>
    <w:rsid w:val="0028614A"/>
    <w:rsid w:val="00286BBC"/>
    <w:rsid w:val="002872E6"/>
    <w:rsid w:val="002879E1"/>
    <w:rsid w:val="00287AA4"/>
    <w:rsid w:val="002901B4"/>
    <w:rsid w:val="0029035F"/>
    <w:rsid w:val="002904DF"/>
    <w:rsid w:val="002909AE"/>
    <w:rsid w:val="00290DA2"/>
    <w:rsid w:val="002910E7"/>
    <w:rsid w:val="00291BBA"/>
    <w:rsid w:val="002926DD"/>
    <w:rsid w:val="00292D19"/>
    <w:rsid w:val="00292E7F"/>
    <w:rsid w:val="00292FEA"/>
    <w:rsid w:val="00294A53"/>
    <w:rsid w:val="00294B2E"/>
    <w:rsid w:val="00294D19"/>
    <w:rsid w:val="0029578A"/>
    <w:rsid w:val="00295809"/>
    <w:rsid w:val="00295BB8"/>
    <w:rsid w:val="00295F00"/>
    <w:rsid w:val="00296ADB"/>
    <w:rsid w:val="00296D6D"/>
    <w:rsid w:val="00297181"/>
    <w:rsid w:val="0029721B"/>
    <w:rsid w:val="002978D9"/>
    <w:rsid w:val="00297F2C"/>
    <w:rsid w:val="002A159E"/>
    <w:rsid w:val="002A1927"/>
    <w:rsid w:val="002A244A"/>
    <w:rsid w:val="002A2F81"/>
    <w:rsid w:val="002A2FBC"/>
    <w:rsid w:val="002A3099"/>
    <w:rsid w:val="002A358A"/>
    <w:rsid w:val="002A41A1"/>
    <w:rsid w:val="002A41ED"/>
    <w:rsid w:val="002A4312"/>
    <w:rsid w:val="002A45E8"/>
    <w:rsid w:val="002A4757"/>
    <w:rsid w:val="002A5D48"/>
    <w:rsid w:val="002A6036"/>
    <w:rsid w:val="002A66B9"/>
    <w:rsid w:val="002A69A6"/>
    <w:rsid w:val="002A6F8B"/>
    <w:rsid w:val="002A779C"/>
    <w:rsid w:val="002A7AA1"/>
    <w:rsid w:val="002A7AC0"/>
    <w:rsid w:val="002B0036"/>
    <w:rsid w:val="002B0BA2"/>
    <w:rsid w:val="002B0D72"/>
    <w:rsid w:val="002B0DA2"/>
    <w:rsid w:val="002B13DC"/>
    <w:rsid w:val="002B142B"/>
    <w:rsid w:val="002B1626"/>
    <w:rsid w:val="002B21B9"/>
    <w:rsid w:val="002B2667"/>
    <w:rsid w:val="002B2872"/>
    <w:rsid w:val="002B324B"/>
    <w:rsid w:val="002B37C5"/>
    <w:rsid w:val="002B3E7A"/>
    <w:rsid w:val="002B430A"/>
    <w:rsid w:val="002B454A"/>
    <w:rsid w:val="002B4751"/>
    <w:rsid w:val="002B48F6"/>
    <w:rsid w:val="002B4CC3"/>
    <w:rsid w:val="002B50BD"/>
    <w:rsid w:val="002B5954"/>
    <w:rsid w:val="002B5F91"/>
    <w:rsid w:val="002B6430"/>
    <w:rsid w:val="002B6BA1"/>
    <w:rsid w:val="002C0C31"/>
    <w:rsid w:val="002C0DA9"/>
    <w:rsid w:val="002C0FAF"/>
    <w:rsid w:val="002C13C5"/>
    <w:rsid w:val="002C143D"/>
    <w:rsid w:val="002C1613"/>
    <w:rsid w:val="002C1C05"/>
    <w:rsid w:val="002C1E08"/>
    <w:rsid w:val="002C29A1"/>
    <w:rsid w:val="002C2DBB"/>
    <w:rsid w:val="002C2FB9"/>
    <w:rsid w:val="002C2FD8"/>
    <w:rsid w:val="002C30BF"/>
    <w:rsid w:val="002C37CA"/>
    <w:rsid w:val="002C3B3A"/>
    <w:rsid w:val="002C3D06"/>
    <w:rsid w:val="002C3FD9"/>
    <w:rsid w:val="002C4A10"/>
    <w:rsid w:val="002C4C45"/>
    <w:rsid w:val="002C5002"/>
    <w:rsid w:val="002C5348"/>
    <w:rsid w:val="002C53BF"/>
    <w:rsid w:val="002C5B71"/>
    <w:rsid w:val="002C5F22"/>
    <w:rsid w:val="002C663B"/>
    <w:rsid w:val="002C759C"/>
    <w:rsid w:val="002C769A"/>
    <w:rsid w:val="002C7F12"/>
    <w:rsid w:val="002D041B"/>
    <w:rsid w:val="002D1025"/>
    <w:rsid w:val="002D1739"/>
    <w:rsid w:val="002D17F8"/>
    <w:rsid w:val="002D1909"/>
    <w:rsid w:val="002D1CF6"/>
    <w:rsid w:val="002D2979"/>
    <w:rsid w:val="002D2D84"/>
    <w:rsid w:val="002D2EE2"/>
    <w:rsid w:val="002D367F"/>
    <w:rsid w:val="002D38FA"/>
    <w:rsid w:val="002D3A46"/>
    <w:rsid w:val="002D3E94"/>
    <w:rsid w:val="002D4359"/>
    <w:rsid w:val="002D4F10"/>
    <w:rsid w:val="002D52C0"/>
    <w:rsid w:val="002D53C5"/>
    <w:rsid w:val="002D57B1"/>
    <w:rsid w:val="002D5A94"/>
    <w:rsid w:val="002D610F"/>
    <w:rsid w:val="002D681F"/>
    <w:rsid w:val="002D6A6F"/>
    <w:rsid w:val="002D6D07"/>
    <w:rsid w:val="002D7E61"/>
    <w:rsid w:val="002E0018"/>
    <w:rsid w:val="002E02A3"/>
    <w:rsid w:val="002E0DE9"/>
    <w:rsid w:val="002E0EE8"/>
    <w:rsid w:val="002E1652"/>
    <w:rsid w:val="002E1AAB"/>
    <w:rsid w:val="002E1E97"/>
    <w:rsid w:val="002E225C"/>
    <w:rsid w:val="002E2DF4"/>
    <w:rsid w:val="002E3211"/>
    <w:rsid w:val="002E35C6"/>
    <w:rsid w:val="002E3690"/>
    <w:rsid w:val="002E3B18"/>
    <w:rsid w:val="002E4255"/>
    <w:rsid w:val="002E44BC"/>
    <w:rsid w:val="002E48B3"/>
    <w:rsid w:val="002E4AB0"/>
    <w:rsid w:val="002E5147"/>
    <w:rsid w:val="002E5563"/>
    <w:rsid w:val="002E59C7"/>
    <w:rsid w:val="002E60B6"/>
    <w:rsid w:val="002E6399"/>
    <w:rsid w:val="002E7311"/>
    <w:rsid w:val="002E7D3D"/>
    <w:rsid w:val="002E7ED7"/>
    <w:rsid w:val="002F05F4"/>
    <w:rsid w:val="002F06CF"/>
    <w:rsid w:val="002F0754"/>
    <w:rsid w:val="002F08AC"/>
    <w:rsid w:val="002F0A3E"/>
    <w:rsid w:val="002F12CB"/>
    <w:rsid w:val="002F13E9"/>
    <w:rsid w:val="002F16E1"/>
    <w:rsid w:val="002F1E0F"/>
    <w:rsid w:val="002F2323"/>
    <w:rsid w:val="002F2549"/>
    <w:rsid w:val="002F2AF2"/>
    <w:rsid w:val="002F3102"/>
    <w:rsid w:val="002F3167"/>
    <w:rsid w:val="002F35B1"/>
    <w:rsid w:val="002F4FAF"/>
    <w:rsid w:val="002F509A"/>
    <w:rsid w:val="002F584F"/>
    <w:rsid w:val="002F5C46"/>
    <w:rsid w:val="002F6471"/>
    <w:rsid w:val="002F7CBA"/>
    <w:rsid w:val="00300F2E"/>
    <w:rsid w:val="0030175E"/>
    <w:rsid w:val="00301A68"/>
    <w:rsid w:val="00301ECE"/>
    <w:rsid w:val="003026FA"/>
    <w:rsid w:val="00302842"/>
    <w:rsid w:val="00302DC0"/>
    <w:rsid w:val="0030313B"/>
    <w:rsid w:val="00303405"/>
    <w:rsid w:val="003036B2"/>
    <w:rsid w:val="00304D33"/>
    <w:rsid w:val="0030517F"/>
    <w:rsid w:val="00305915"/>
    <w:rsid w:val="00305DFC"/>
    <w:rsid w:val="00305E0E"/>
    <w:rsid w:val="003060D2"/>
    <w:rsid w:val="003060EC"/>
    <w:rsid w:val="00306438"/>
    <w:rsid w:val="00306565"/>
    <w:rsid w:val="00306677"/>
    <w:rsid w:val="003068A5"/>
    <w:rsid w:val="00306EBB"/>
    <w:rsid w:val="003076BF"/>
    <w:rsid w:val="00307828"/>
    <w:rsid w:val="003101EB"/>
    <w:rsid w:val="00310798"/>
    <w:rsid w:val="00310BAC"/>
    <w:rsid w:val="00310C9A"/>
    <w:rsid w:val="003113F9"/>
    <w:rsid w:val="00311A56"/>
    <w:rsid w:val="00311B59"/>
    <w:rsid w:val="0031228D"/>
    <w:rsid w:val="00313171"/>
    <w:rsid w:val="0031417B"/>
    <w:rsid w:val="00314A96"/>
    <w:rsid w:val="00314E8E"/>
    <w:rsid w:val="00315702"/>
    <w:rsid w:val="00315ACC"/>
    <w:rsid w:val="00315EFF"/>
    <w:rsid w:val="003168E4"/>
    <w:rsid w:val="00316989"/>
    <w:rsid w:val="00316F29"/>
    <w:rsid w:val="00317330"/>
    <w:rsid w:val="00317C18"/>
    <w:rsid w:val="00317E39"/>
    <w:rsid w:val="00320316"/>
    <w:rsid w:val="00320649"/>
    <w:rsid w:val="00321054"/>
    <w:rsid w:val="003217B7"/>
    <w:rsid w:val="00322112"/>
    <w:rsid w:val="003226EB"/>
    <w:rsid w:val="00322839"/>
    <w:rsid w:val="00322878"/>
    <w:rsid w:val="00323021"/>
    <w:rsid w:val="0032377B"/>
    <w:rsid w:val="00323832"/>
    <w:rsid w:val="003238F4"/>
    <w:rsid w:val="00323A7B"/>
    <w:rsid w:val="00323C19"/>
    <w:rsid w:val="0032409C"/>
    <w:rsid w:val="00324EA4"/>
    <w:rsid w:val="00325130"/>
    <w:rsid w:val="00325301"/>
    <w:rsid w:val="0032580B"/>
    <w:rsid w:val="00325CC5"/>
    <w:rsid w:val="00325E00"/>
    <w:rsid w:val="003265E5"/>
    <w:rsid w:val="00326791"/>
    <w:rsid w:val="003268FE"/>
    <w:rsid w:val="003278F3"/>
    <w:rsid w:val="003279FC"/>
    <w:rsid w:val="0033039C"/>
    <w:rsid w:val="003305A8"/>
    <w:rsid w:val="003307C6"/>
    <w:rsid w:val="003309C7"/>
    <w:rsid w:val="003313EC"/>
    <w:rsid w:val="00331524"/>
    <w:rsid w:val="0033160C"/>
    <w:rsid w:val="00331DA4"/>
    <w:rsid w:val="003320F4"/>
    <w:rsid w:val="00333971"/>
    <w:rsid w:val="00333990"/>
    <w:rsid w:val="00333A1B"/>
    <w:rsid w:val="00334196"/>
    <w:rsid w:val="00334CFD"/>
    <w:rsid w:val="00334DFE"/>
    <w:rsid w:val="003353BA"/>
    <w:rsid w:val="00335834"/>
    <w:rsid w:val="00335CDD"/>
    <w:rsid w:val="003361EE"/>
    <w:rsid w:val="0033628F"/>
    <w:rsid w:val="00336305"/>
    <w:rsid w:val="003366A9"/>
    <w:rsid w:val="00336B0C"/>
    <w:rsid w:val="00337199"/>
    <w:rsid w:val="00337754"/>
    <w:rsid w:val="003379AF"/>
    <w:rsid w:val="003379B4"/>
    <w:rsid w:val="00337B27"/>
    <w:rsid w:val="00337C05"/>
    <w:rsid w:val="00340AC7"/>
    <w:rsid w:val="00340B0B"/>
    <w:rsid w:val="00340E95"/>
    <w:rsid w:val="00341710"/>
    <w:rsid w:val="00341AD8"/>
    <w:rsid w:val="0034210B"/>
    <w:rsid w:val="003426DB"/>
    <w:rsid w:val="00342FA2"/>
    <w:rsid w:val="00343355"/>
    <w:rsid w:val="00343C16"/>
    <w:rsid w:val="003444B5"/>
    <w:rsid w:val="0034480C"/>
    <w:rsid w:val="003449B1"/>
    <w:rsid w:val="0034553B"/>
    <w:rsid w:val="003456D6"/>
    <w:rsid w:val="00345CE0"/>
    <w:rsid w:val="00345E0E"/>
    <w:rsid w:val="00345E83"/>
    <w:rsid w:val="0034621F"/>
    <w:rsid w:val="003462F9"/>
    <w:rsid w:val="00346C83"/>
    <w:rsid w:val="00346F0F"/>
    <w:rsid w:val="0034787D"/>
    <w:rsid w:val="00347B20"/>
    <w:rsid w:val="00347FC6"/>
    <w:rsid w:val="00350377"/>
    <w:rsid w:val="00350922"/>
    <w:rsid w:val="00350970"/>
    <w:rsid w:val="00351300"/>
    <w:rsid w:val="003516A1"/>
    <w:rsid w:val="003516FC"/>
    <w:rsid w:val="0035216A"/>
    <w:rsid w:val="003529C7"/>
    <w:rsid w:val="00352A08"/>
    <w:rsid w:val="00353C71"/>
    <w:rsid w:val="0035422F"/>
    <w:rsid w:val="0035474C"/>
    <w:rsid w:val="003552CF"/>
    <w:rsid w:val="00355327"/>
    <w:rsid w:val="003553ED"/>
    <w:rsid w:val="003572D4"/>
    <w:rsid w:val="00357591"/>
    <w:rsid w:val="00360255"/>
    <w:rsid w:val="00360318"/>
    <w:rsid w:val="00360669"/>
    <w:rsid w:val="0036075E"/>
    <w:rsid w:val="00360AE6"/>
    <w:rsid w:val="0036107E"/>
    <w:rsid w:val="003611A4"/>
    <w:rsid w:val="00361791"/>
    <w:rsid w:val="003618D6"/>
    <w:rsid w:val="00361D7E"/>
    <w:rsid w:val="00361FFE"/>
    <w:rsid w:val="003621E0"/>
    <w:rsid w:val="003633BC"/>
    <w:rsid w:val="003634D1"/>
    <w:rsid w:val="00364341"/>
    <w:rsid w:val="003645D9"/>
    <w:rsid w:val="00364FE9"/>
    <w:rsid w:val="0036554A"/>
    <w:rsid w:val="00365555"/>
    <w:rsid w:val="003657EB"/>
    <w:rsid w:val="00366EE7"/>
    <w:rsid w:val="00367935"/>
    <w:rsid w:val="00367E9F"/>
    <w:rsid w:val="003708BA"/>
    <w:rsid w:val="00370900"/>
    <w:rsid w:val="00371009"/>
    <w:rsid w:val="003719E7"/>
    <w:rsid w:val="00371A94"/>
    <w:rsid w:val="00371AD2"/>
    <w:rsid w:val="00372327"/>
    <w:rsid w:val="00372505"/>
    <w:rsid w:val="003731D1"/>
    <w:rsid w:val="00373FB3"/>
    <w:rsid w:val="00374586"/>
    <w:rsid w:val="00374A37"/>
    <w:rsid w:val="00375972"/>
    <w:rsid w:val="00375AF8"/>
    <w:rsid w:val="00375BE7"/>
    <w:rsid w:val="00376955"/>
    <w:rsid w:val="0037696B"/>
    <w:rsid w:val="003770C0"/>
    <w:rsid w:val="00377DBB"/>
    <w:rsid w:val="00380163"/>
    <w:rsid w:val="0038026C"/>
    <w:rsid w:val="003802A7"/>
    <w:rsid w:val="00380417"/>
    <w:rsid w:val="0038089A"/>
    <w:rsid w:val="00380D82"/>
    <w:rsid w:val="00381478"/>
    <w:rsid w:val="00381B0A"/>
    <w:rsid w:val="00382E4C"/>
    <w:rsid w:val="00382F14"/>
    <w:rsid w:val="00382F4D"/>
    <w:rsid w:val="003834BE"/>
    <w:rsid w:val="003837F9"/>
    <w:rsid w:val="0038445E"/>
    <w:rsid w:val="0038472D"/>
    <w:rsid w:val="00384A0A"/>
    <w:rsid w:val="0038519C"/>
    <w:rsid w:val="00385372"/>
    <w:rsid w:val="003860EF"/>
    <w:rsid w:val="00386915"/>
    <w:rsid w:val="003873D3"/>
    <w:rsid w:val="00387815"/>
    <w:rsid w:val="00390296"/>
    <w:rsid w:val="0039077C"/>
    <w:rsid w:val="00390D84"/>
    <w:rsid w:val="00390DDC"/>
    <w:rsid w:val="0039111B"/>
    <w:rsid w:val="003911A1"/>
    <w:rsid w:val="003912B7"/>
    <w:rsid w:val="00391C75"/>
    <w:rsid w:val="00391E32"/>
    <w:rsid w:val="00392EBB"/>
    <w:rsid w:val="003931A3"/>
    <w:rsid w:val="00393B0B"/>
    <w:rsid w:val="00393B14"/>
    <w:rsid w:val="00393EC6"/>
    <w:rsid w:val="003940F1"/>
    <w:rsid w:val="00394246"/>
    <w:rsid w:val="00394C1A"/>
    <w:rsid w:val="00395B16"/>
    <w:rsid w:val="00396677"/>
    <w:rsid w:val="00396BA4"/>
    <w:rsid w:val="00396DA6"/>
    <w:rsid w:val="0039711C"/>
    <w:rsid w:val="00397300"/>
    <w:rsid w:val="00397AFA"/>
    <w:rsid w:val="00397B9D"/>
    <w:rsid w:val="00397F76"/>
    <w:rsid w:val="003A09F1"/>
    <w:rsid w:val="003A0A9C"/>
    <w:rsid w:val="003A162B"/>
    <w:rsid w:val="003A166A"/>
    <w:rsid w:val="003A26EF"/>
    <w:rsid w:val="003A2A9F"/>
    <w:rsid w:val="003A309B"/>
    <w:rsid w:val="003A3120"/>
    <w:rsid w:val="003A34A1"/>
    <w:rsid w:val="003A36BB"/>
    <w:rsid w:val="003A3B69"/>
    <w:rsid w:val="003A3CBF"/>
    <w:rsid w:val="003A3D29"/>
    <w:rsid w:val="003A4200"/>
    <w:rsid w:val="003A4EAC"/>
    <w:rsid w:val="003A51AD"/>
    <w:rsid w:val="003A51E2"/>
    <w:rsid w:val="003A5261"/>
    <w:rsid w:val="003A52F0"/>
    <w:rsid w:val="003A54A7"/>
    <w:rsid w:val="003A5719"/>
    <w:rsid w:val="003A5913"/>
    <w:rsid w:val="003A6616"/>
    <w:rsid w:val="003A6ADA"/>
    <w:rsid w:val="003A7235"/>
    <w:rsid w:val="003A7425"/>
    <w:rsid w:val="003A7747"/>
    <w:rsid w:val="003A7796"/>
    <w:rsid w:val="003A77FE"/>
    <w:rsid w:val="003A7A68"/>
    <w:rsid w:val="003B008F"/>
    <w:rsid w:val="003B021A"/>
    <w:rsid w:val="003B03C2"/>
    <w:rsid w:val="003B0A05"/>
    <w:rsid w:val="003B1B42"/>
    <w:rsid w:val="003B1F22"/>
    <w:rsid w:val="003B25F5"/>
    <w:rsid w:val="003B2F66"/>
    <w:rsid w:val="003B419D"/>
    <w:rsid w:val="003B4FE0"/>
    <w:rsid w:val="003B51E0"/>
    <w:rsid w:val="003B537D"/>
    <w:rsid w:val="003B58FA"/>
    <w:rsid w:val="003B60BE"/>
    <w:rsid w:val="003B640C"/>
    <w:rsid w:val="003B73BA"/>
    <w:rsid w:val="003C012C"/>
    <w:rsid w:val="003C099D"/>
    <w:rsid w:val="003C1242"/>
    <w:rsid w:val="003C18BF"/>
    <w:rsid w:val="003C1E2A"/>
    <w:rsid w:val="003C2018"/>
    <w:rsid w:val="003C237C"/>
    <w:rsid w:val="003C280D"/>
    <w:rsid w:val="003C2BD3"/>
    <w:rsid w:val="003C327D"/>
    <w:rsid w:val="003C3B0A"/>
    <w:rsid w:val="003C4252"/>
    <w:rsid w:val="003C4B73"/>
    <w:rsid w:val="003C55B1"/>
    <w:rsid w:val="003C5614"/>
    <w:rsid w:val="003C5DB7"/>
    <w:rsid w:val="003C6201"/>
    <w:rsid w:val="003C62FD"/>
    <w:rsid w:val="003C6336"/>
    <w:rsid w:val="003C68DE"/>
    <w:rsid w:val="003C6C2D"/>
    <w:rsid w:val="003C6CBF"/>
    <w:rsid w:val="003C6CF2"/>
    <w:rsid w:val="003C6F68"/>
    <w:rsid w:val="003C7057"/>
    <w:rsid w:val="003C70C3"/>
    <w:rsid w:val="003C76DD"/>
    <w:rsid w:val="003C7C7D"/>
    <w:rsid w:val="003D02EF"/>
    <w:rsid w:val="003D04AA"/>
    <w:rsid w:val="003D07B7"/>
    <w:rsid w:val="003D0D61"/>
    <w:rsid w:val="003D0E0A"/>
    <w:rsid w:val="003D10F1"/>
    <w:rsid w:val="003D1342"/>
    <w:rsid w:val="003D1578"/>
    <w:rsid w:val="003D1758"/>
    <w:rsid w:val="003D1B31"/>
    <w:rsid w:val="003D25D2"/>
    <w:rsid w:val="003D26E6"/>
    <w:rsid w:val="003D2C63"/>
    <w:rsid w:val="003D2DFB"/>
    <w:rsid w:val="003D346E"/>
    <w:rsid w:val="003D3A39"/>
    <w:rsid w:val="003D404A"/>
    <w:rsid w:val="003D47B0"/>
    <w:rsid w:val="003D47C9"/>
    <w:rsid w:val="003D4AD7"/>
    <w:rsid w:val="003D5666"/>
    <w:rsid w:val="003D5B2D"/>
    <w:rsid w:val="003D5D8F"/>
    <w:rsid w:val="003D6167"/>
    <w:rsid w:val="003D69A6"/>
    <w:rsid w:val="003D7246"/>
    <w:rsid w:val="003D7563"/>
    <w:rsid w:val="003D75B2"/>
    <w:rsid w:val="003D76DE"/>
    <w:rsid w:val="003D795D"/>
    <w:rsid w:val="003D7CBB"/>
    <w:rsid w:val="003E0019"/>
    <w:rsid w:val="003E0143"/>
    <w:rsid w:val="003E0743"/>
    <w:rsid w:val="003E09EB"/>
    <w:rsid w:val="003E0EEF"/>
    <w:rsid w:val="003E18EE"/>
    <w:rsid w:val="003E2136"/>
    <w:rsid w:val="003E22F4"/>
    <w:rsid w:val="003E251D"/>
    <w:rsid w:val="003E2C07"/>
    <w:rsid w:val="003E3974"/>
    <w:rsid w:val="003E3F86"/>
    <w:rsid w:val="003E47F9"/>
    <w:rsid w:val="003E4FE0"/>
    <w:rsid w:val="003E544F"/>
    <w:rsid w:val="003E545C"/>
    <w:rsid w:val="003E54CE"/>
    <w:rsid w:val="003E5C3C"/>
    <w:rsid w:val="003E60ED"/>
    <w:rsid w:val="003E648B"/>
    <w:rsid w:val="003E698B"/>
    <w:rsid w:val="003E6C2D"/>
    <w:rsid w:val="003E75EE"/>
    <w:rsid w:val="003E7C71"/>
    <w:rsid w:val="003E7CF1"/>
    <w:rsid w:val="003E7E06"/>
    <w:rsid w:val="003F0021"/>
    <w:rsid w:val="003F0140"/>
    <w:rsid w:val="003F0CD8"/>
    <w:rsid w:val="003F1A6D"/>
    <w:rsid w:val="003F1E81"/>
    <w:rsid w:val="003F2499"/>
    <w:rsid w:val="003F251C"/>
    <w:rsid w:val="003F28A9"/>
    <w:rsid w:val="003F28BD"/>
    <w:rsid w:val="003F2E37"/>
    <w:rsid w:val="003F330C"/>
    <w:rsid w:val="003F3329"/>
    <w:rsid w:val="003F3425"/>
    <w:rsid w:val="003F3758"/>
    <w:rsid w:val="003F38C8"/>
    <w:rsid w:val="003F3987"/>
    <w:rsid w:val="003F39EC"/>
    <w:rsid w:val="003F3DF9"/>
    <w:rsid w:val="003F4764"/>
    <w:rsid w:val="003F4ADC"/>
    <w:rsid w:val="003F5064"/>
    <w:rsid w:val="003F5E21"/>
    <w:rsid w:val="003F6268"/>
    <w:rsid w:val="003F62C4"/>
    <w:rsid w:val="003F65FF"/>
    <w:rsid w:val="003F67EC"/>
    <w:rsid w:val="003F737E"/>
    <w:rsid w:val="003F745C"/>
    <w:rsid w:val="003F7D46"/>
    <w:rsid w:val="00400928"/>
    <w:rsid w:val="00402469"/>
    <w:rsid w:val="004027E0"/>
    <w:rsid w:val="00402AB0"/>
    <w:rsid w:val="004030E4"/>
    <w:rsid w:val="00403370"/>
    <w:rsid w:val="0040354A"/>
    <w:rsid w:val="004035D5"/>
    <w:rsid w:val="00403A56"/>
    <w:rsid w:val="00403D79"/>
    <w:rsid w:val="00403E15"/>
    <w:rsid w:val="004044BA"/>
    <w:rsid w:val="00404912"/>
    <w:rsid w:val="004051F2"/>
    <w:rsid w:val="0040621E"/>
    <w:rsid w:val="00406E15"/>
    <w:rsid w:val="00406FD8"/>
    <w:rsid w:val="00407056"/>
    <w:rsid w:val="004072F6"/>
    <w:rsid w:val="004075BC"/>
    <w:rsid w:val="004075F6"/>
    <w:rsid w:val="004077E5"/>
    <w:rsid w:val="00407B86"/>
    <w:rsid w:val="00411255"/>
    <w:rsid w:val="00411C5E"/>
    <w:rsid w:val="00411FC0"/>
    <w:rsid w:val="00411FC5"/>
    <w:rsid w:val="004123BA"/>
    <w:rsid w:val="00412C22"/>
    <w:rsid w:val="00413346"/>
    <w:rsid w:val="00413925"/>
    <w:rsid w:val="00413F40"/>
    <w:rsid w:val="00414206"/>
    <w:rsid w:val="004144E2"/>
    <w:rsid w:val="0041462A"/>
    <w:rsid w:val="00414B2E"/>
    <w:rsid w:val="00414B91"/>
    <w:rsid w:val="00414ECE"/>
    <w:rsid w:val="0041514B"/>
    <w:rsid w:val="0041525A"/>
    <w:rsid w:val="004155D7"/>
    <w:rsid w:val="00415A38"/>
    <w:rsid w:val="00415B70"/>
    <w:rsid w:val="00415BCE"/>
    <w:rsid w:val="00416533"/>
    <w:rsid w:val="004166F1"/>
    <w:rsid w:val="00416D46"/>
    <w:rsid w:val="00417162"/>
    <w:rsid w:val="004174F4"/>
    <w:rsid w:val="00417819"/>
    <w:rsid w:val="00417DAE"/>
    <w:rsid w:val="00420488"/>
    <w:rsid w:val="00420519"/>
    <w:rsid w:val="004208A3"/>
    <w:rsid w:val="00420CFD"/>
    <w:rsid w:val="00421114"/>
    <w:rsid w:val="00421199"/>
    <w:rsid w:val="00421315"/>
    <w:rsid w:val="00421967"/>
    <w:rsid w:val="004225DE"/>
    <w:rsid w:val="00422B7E"/>
    <w:rsid w:val="0042361E"/>
    <w:rsid w:val="00423DD8"/>
    <w:rsid w:val="00424044"/>
    <w:rsid w:val="0042406F"/>
    <w:rsid w:val="004245FE"/>
    <w:rsid w:val="00424798"/>
    <w:rsid w:val="00424DEE"/>
    <w:rsid w:val="00424FB5"/>
    <w:rsid w:val="00425A99"/>
    <w:rsid w:val="00425BA7"/>
    <w:rsid w:val="00425BCD"/>
    <w:rsid w:val="00425F65"/>
    <w:rsid w:val="0042632C"/>
    <w:rsid w:val="00426870"/>
    <w:rsid w:val="00426AA2"/>
    <w:rsid w:val="00427068"/>
    <w:rsid w:val="0042749C"/>
    <w:rsid w:val="00430280"/>
    <w:rsid w:val="00430355"/>
    <w:rsid w:val="00430D9C"/>
    <w:rsid w:val="00430F8B"/>
    <w:rsid w:val="00431612"/>
    <w:rsid w:val="0043189F"/>
    <w:rsid w:val="00431A1A"/>
    <w:rsid w:val="00431DF3"/>
    <w:rsid w:val="00431E15"/>
    <w:rsid w:val="00432362"/>
    <w:rsid w:val="004326DA"/>
    <w:rsid w:val="00432E07"/>
    <w:rsid w:val="00432E3D"/>
    <w:rsid w:val="00433259"/>
    <w:rsid w:val="00433604"/>
    <w:rsid w:val="00433D40"/>
    <w:rsid w:val="004341C0"/>
    <w:rsid w:val="0043472B"/>
    <w:rsid w:val="00436C9B"/>
    <w:rsid w:val="0043713D"/>
    <w:rsid w:val="004372E7"/>
    <w:rsid w:val="004375EA"/>
    <w:rsid w:val="00440688"/>
    <w:rsid w:val="00440819"/>
    <w:rsid w:val="00441417"/>
    <w:rsid w:val="00441604"/>
    <w:rsid w:val="004417C0"/>
    <w:rsid w:val="004419A9"/>
    <w:rsid w:val="00441BBE"/>
    <w:rsid w:val="00442181"/>
    <w:rsid w:val="00442AB2"/>
    <w:rsid w:val="00442FCA"/>
    <w:rsid w:val="00443377"/>
    <w:rsid w:val="00443752"/>
    <w:rsid w:val="0044387C"/>
    <w:rsid w:val="004438E7"/>
    <w:rsid w:val="00443CDB"/>
    <w:rsid w:val="00443E8F"/>
    <w:rsid w:val="0044472F"/>
    <w:rsid w:val="004447CB"/>
    <w:rsid w:val="0044491E"/>
    <w:rsid w:val="00445F3D"/>
    <w:rsid w:val="00445F80"/>
    <w:rsid w:val="004462E6"/>
    <w:rsid w:val="004462E7"/>
    <w:rsid w:val="004464C6"/>
    <w:rsid w:val="004469B8"/>
    <w:rsid w:val="00446DB1"/>
    <w:rsid w:val="00447315"/>
    <w:rsid w:val="004474F0"/>
    <w:rsid w:val="0044778A"/>
    <w:rsid w:val="004477C7"/>
    <w:rsid w:val="004502D2"/>
    <w:rsid w:val="004504CF"/>
    <w:rsid w:val="004504E2"/>
    <w:rsid w:val="00450A44"/>
    <w:rsid w:val="0045122E"/>
    <w:rsid w:val="0045137E"/>
    <w:rsid w:val="004516C0"/>
    <w:rsid w:val="00451A93"/>
    <w:rsid w:val="00451E45"/>
    <w:rsid w:val="00451F93"/>
    <w:rsid w:val="00452566"/>
    <w:rsid w:val="0045257F"/>
    <w:rsid w:val="00452E72"/>
    <w:rsid w:val="00453B37"/>
    <w:rsid w:val="00453B5C"/>
    <w:rsid w:val="00453EEC"/>
    <w:rsid w:val="00454876"/>
    <w:rsid w:val="00454963"/>
    <w:rsid w:val="00454CEC"/>
    <w:rsid w:val="00455263"/>
    <w:rsid w:val="00455291"/>
    <w:rsid w:val="004555E3"/>
    <w:rsid w:val="004556BC"/>
    <w:rsid w:val="00455EE9"/>
    <w:rsid w:val="00456051"/>
    <w:rsid w:val="00456AE3"/>
    <w:rsid w:val="00456C96"/>
    <w:rsid w:val="00456F3D"/>
    <w:rsid w:val="00457596"/>
    <w:rsid w:val="00460260"/>
    <w:rsid w:val="004606EF"/>
    <w:rsid w:val="00460996"/>
    <w:rsid w:val="00460FF8"/>
    <w:rsid w:val="00461996"/>
    <w:rsid w:val="00461B83"/>
    <w:rsid w:val="00461BB9"/>
    <w:rsid w:val="00461E76"/>
    <w:rsid w:val="00462126"/>
    <w:rsid w:val="00462224"/>
    <w:rsid w:val="0046246F"/>
    <w:rsid w:val="00462B0B"/>
    <w:rsid w:val="004630AC"/>
    <w:rsid w:val="004632A0"/>
    <w:rsid w:val="00463789"/>
    <w:rsid w:val="00463B9F"/>
    <w:rsid w:val="00463D13"/>
    <w:rsid w:val="00464894"/>
    <w:rsid w:val="00464C7E"/>
    <w:rsid w:val="00464E04"/>
    <w:rsid w:val="004651F1"/>
    <w:rsid w:val="004653BF"/>
    <w:rsid w:val="0046540B"/>
    <w:rsid w:val="00465770"/>
    <w:rsid w:val="004659FB"/>
    <w:rsid w:val="00465C62"/>
    <w:rsid w:val="004669B1"/>
    <w:rsid w:val="00467389"/>
    <w:rsid w:val="00467951"/>
    <w:rsid w:val="004679AC"/>
    <w:rsid w:val="00467B60"/>
    <w:rsid w:val="00467B95"/>
    <w:rsid w:val="004703CF"/>
    <w:rsid w:val="0047069D"/>
    <w:rsid w:val="00470EB0"/>
    <w:rsid w:val="00471A62"/>
    <w:rsid w:val="00471DD5"/>
    <w:rsid w:val="0047277B"/>
    <w:rsid w:val="004728DC"/>
    <w:rsid w:val="00473213"/>
    <w:rsid w:val="00474079"/>
    <w:rsid w:val="00474DE1"/>
    <w:rsid w:val="00475268"/>
    <w:rsid w:val="004755C1"/>
    <w:rsid w:val="0047560A"/>
    <w:rsid w:val="0047564B"/>
    <w:rsid w:val="00475F47"/>
    <w:rsid w:val="004761E2"/>
    <w:rsid w:val="00476496"/>
    <w:rsid w:val="004764A3"/>
    <w:rsid w:val="004769D3"/>
    <w:rsid w:val="00476D7A"/>
    <w:rsid w:val="00477089"/>
    <w:rsid w:val="00477301"/>
    <w:rsid w:val="004776E5"/>
    <w:rsid w:val="00477AED"/>
    <w:rsid w:val="00480088"/>
    <w:rsid w:val="00480151"/>
    <w:rsid w:val="00481062"/>
    <w:rsid w:val="00481094"/>
    <w:rsid w:val="00481276"/>
    <w:rsid w:val="00481B75"/>
    <w:rsid w:val="00481DC2"/>
    <w:rsid w:val="00481EC6"/>
    <w:rsid w:val="00482948"/>
    <w:rsid w:val="00482C77"/>
    <w:rsid w:val="004831D6"/>
    <w:rsid w:val="0048335F"/>
    <w:rsid w:val="00483BB4"/>
    <w:rsid w:val="00484F07"/>
    <w:rsid w:val="00485762"/>
    <w:rsid w:val="0048636E"/>
    <w:rsid w:val="00487817"/>
    <w:rsid w:val="00487BCF"/>
    <w:rsid w:val="00490824"/>
    <w:rsid w:val="00491603"/>
    <w:rsid w:val="0049183A"/>
    <w:rsid w:val="00491918"/>
    <w:rsid w:val="00491CB9"/>
    <w:rsid w:val="00492D61"/>
    <w:rsid w:val="00492E73"/>
    <w:rsid w:val="00492FB4"/>
    <w:rsid w:val="00493850"/>
    <w:rsid w:val="00493D8D"/>
    <w:rsid w:val="00494270"/>
    <w:rsid w:val="004942E8"/>
    <w:rsid w:val="004946A8"/>
    <w:rsid w:val="004946EB"/>
    <w:rsid w:val="0049480E"/>
    <w:rsid w:val="00494FD0"/>
    <w:rsid w:val="004954E4"/>
    <w:rsid w:val="004961ED"/>
    <w:rsid w:val="00496915"/>
    <w:rsid w:val="0049694A"/>
    <w:rsid w:val="00496C48"/>
    <w:rsid w:val="00496D89"/>
    <w:rsid w:val="004978FD"/>
    <w:rsid w:val="00497E00"/>
    <w:rsid w:val="00497F63"/>
    <w:rsid w:val="004A057F"/>
    <w:rsid w:val="004A0CFD"/>
    <w:rsid w:val="004A10C5"/>
    <w:rsid w:val="004A13C9"/>
    <w:rsid w:val="004A178F"/>
    <w:rsid w:val="004A1DAD"/>
    <w:rsid w:val="004A2737"/>
    <w:rsid w:val="004A27DF"/>
    <w:rsid w:val="004A285A"/>
    <w:rsid w:val="004A2A7F"/>
    <w:rsid w:val="004A2E15"/>
    <w:rsid w:val="004A35A0"/>
    <w:rsid w:val="004A3807"/>
    <w:rsid w:val="004A395A"/>
    <w:rsid w:val="004A3F06"/>
    <w:rsid w:val="004A466D"/>
    <w:rsid w:val="004A4906"/>
    <w:rsid w:val="004A5970"/>
    <w:rsid w:val="004A59AD"/>
    <w:rsid w:val="004A5C12"/>
    <w:rsid w:val="004A5F17"/>
    <w:rsid w:val="004A66A2"/>
    <w:rsid w:val="004A69E4"/>
    <w:rsid w:val="004A6D78"/>
    <w:rsid w:val="004A7FE5"/>
    <w:rsid w:val="004B02FE"/>
    <w:rsid w:val="004B089F"/>
    <w:rsid w:val="004B0C33"/>
    <w:rsid w:val="004B0C58"/>
    <w:rsid w:val="004B0C95"/>
    <w:rsid w:val="004B11A9"/>
    <w:rsid w:val="004B1613"/>
    <w:rsid w:val="004B168C"/>
    <w:rsid w:val="004B18D0"/>
    <w:rsid w:val="004B2023"/>
    <w:rsid w:val="004B2B23"/>
    <w:rsid w:val="004B323E"/>
    <w:rsid w:val="004B3336"/>
    <w:rsid w:val="004B3F39"/>
    <w:rsid w:val="004B4114"/>
    <w:rsid w:val="004B4197"/>
    <w:rsid w:val="004B4ACF"/>
    <w:rsid w:val="004B5300"/>
    <w:rsid w:val="004B631E"/>
    <w:rsid w:val="004B6A0D"/>
    <w:rsid w:val="004B6E7A"/>
    <w:rsid w:val="004B7427"/>
    <w:rsid w:val="004C03F8"/>
    <w:rsid w:val="004C0446"/>
    <w:rsid w:val="004C0BF1"/>
    <w:rsid w:val="004C0D13"/>
    <w:rsid w:val="004C0D24"/>
    <w:rsid w:val="004C0EFB"/>
    <w:rsid w:val="004C1F80"/>
    <w:rsid w:val="004C21BB"/>
    <w:rsid w:val="004C23D8"/>
    <w:rsid w:val="004C2468"/>
    <w:rsid w:val="004C2810"/>
    <w:rsid w:val="004C2FD4"/>
    <w:rsid w:val="004C37E3"/>
    <w:rsid w:val="004C41C3"/>
    <w:rsid w:val="004C48E8"/>
    <w:rsid w:val="004C4F00"/>
    <w:rsid w:val="004C5761"/>
    <w:rsid w:val="004C5E44"/>
    <w:rsid w:val="004C62AE"/>
    <w:rsid w:val="004C670C"/>
    <w:rsid w:val="004C79DA"/>
    <w:rsid w:val="004D04B8"/>
    <w:rsid w:val="004D0648"/>
    <w:rsid w:val="004D06FB"/>
    <w:rsid w:val="004D1012"/>
    <w:rsid w:val="004D10A0"/>
    <w:rsid w:val="004D13FF"/>
    <w:rsid w:val="004D1486"/>
    <w:rsid w:val="004D1BCE"/>
    <w:rsid w:val="004D1C73"/>
    <w:rsid w:val="004D26F1"/>
    <w:rsid w:val="004D2C3C"/>
    <w:rsid w:val="004D35E6"/>
    <w:rsid w:val="004D3C69"/>
    <w:rsid w:val="004D430F"/>
    <w:rsid w:val="004D4CA9"/>
    <w:rsid w:val="004D5046"/>
    <w:rsid w:val="004D5A49"/>
    <w:rsid w:val="004D5D80"/>
    <w:rsid w:val="004D6010"/>
    <w:rsid w:val="004D62AE"/>
    <w:rsid w:val="004D6329"/>
    <w:rsid w:val="004D6492"/>
    <w:rsid w:val="004D6562"/>
    <w:rsid w:val="004D698B"/>
    <w:rsid w:val="004D7098"/>
    <w:rsid w:val="004D7E12"/>
    <w:rsid w:val="004E0547"/>
    <w:rsid w:val="004E077C"/>
    <w:rsid w:val="004E07BD"/>
    <w:rsid w:val="004E0850"/>
    <w:rsid w:val="004E1385"/>
    <w:rsid w:val="004E1AC7"/>
    <w:rsid w:val="004E23D0"/>
    <w:rsid w:val="004E24B8"/>
    <w:rsid w:val="004E287A"/>
    <w:rsid w:val="004E38B9"/>
    <w:rsid w:val="004E3D46"/>
    <w:rsid w:val="004E3D51"/>
    <w:rsid w:val="004E4199"/>
    <w:rsid w:val="004E60C6"/>
    <w:rsid w:val="004E615E"/>
    <w:rsid w:val="004E6351"/>
    <w:rsid w:val="004E65D3"/>
    <w:rsid w:val="004E6869"/>
    <w:rsid w:val="004E6916"/>
    <w:rsid w:val="004E733B"/>
    <w:rsid w:val="004E739E"/>
    <w:rsid w:val="004E768B"/>
    <w:rsid w:val="004F0346"/>
    <w:rsid w:val="004F0738"/>
    <w:rsid w:val="004F073B"/>
    <w:rsid w:val="004F0858"/>
    <w:rsid w:val="004F0D63"/>
    <w:rsid w:val="004F0E47"/>
    <w:rsid w:val="004F10AC"/>
    <w:rsid w:val="004F206E"/>
    <w:rsid w:val="004F2513"/>
    <w:rsid w:val="004F363E"/>
    <w:rsid w:val="004F3C1F"/>
    <w:rsid w:val="004F3D1D"/>
    <w:rsid w:val="004F3D79"/>
    <w:rsid w:val="004F3E6E"/>
    <w:rsid w:val="004F3F98"/>
    <w:rsid w:val="004F439B"/>
    <w:rsid w:val="004F4B15"/>
    <w:rsid w:val="004F4D0A"/>
    <w:rsid w:val="004F5342"/>
    <w:rsid w:val="004F5B89"/>
    <w:rsid w:val="004F5E44"/>
    <w:rsid w:val="004F624F"/>
    <w:rsid w:val="004F6455"/>
    <w:rsid w:val="004F6AB6"/>
    <w:rsid w:val="004F6CB2"/>
    <w:rsid w:val="004F6EB8"/>
    <w:rsid w:val="004F701F"/>
    <w:rsid w:val="00500778"/>
    <w:rsid w:val="00500A73"/>
    <w:rsid w:val="00500E90"/>
    <w:rsid w:val="0050115B"/>
    <w:rsid w:val="00501AD0"/>
    <w:rsid w:val="0050219D"/>
    <w:rsid w:val="005023FD"/>
    <w:rsid w:val="005029A9"/>
    <w:rsid w:val="00502B56"/>
    <w:rsid w:val="00502F63"/>
    <w:rsid w:val="0050361E"/>
    <w:rsid w:val="005037B2"/>
    <w:rsid w:val="00503A09"/>
    <w:rsid w:val="005048B3"/>
    <w:rsid w:val="00504A5C"/>
    <w:rsid w:val="00505327"/>
    <w:rsid w:val="00505B0E"/>
    <w:rsid w:val="0050608A"/>
    <w:rsid w:val="005063C9"/>
    <w:rsid w:val="00506867"/>
    <w:rsid w:val="00506A4A"/>
    <w:rsid w:val="00506A72"/>
    <w:rsid w:val="00506D42"/>
    <w:rsid w:val="00506D56"/>
    <w:rsid w:val="00507527"/>
    <w:rsid w:val="00510023"/>
    <w:rsid w:val="00510109"/>
    <w:rsid w:val="005114FA"/>
    <w:rsid w:val="00512008"/>
    <w:rsid w:val="00512600"/>
    <w:rsid w:val="00512D96"/>
    <w:rsid w:val="00513279"/>
    <w:rsid w:val="005133D4"/>
    <w:rsid w:val="0051385A"/>
    <w:rsid w:val="00513E98"/>
    <w:rsid w:val="005143E2"/>
    <w:rsid w:val="0051551F"/>
    <w:rsid w:val="00515FC6"/>
    <w:rsid w:val="00516609"/>
    <w:rsid w:val="00516D01"/>
    <w:rsid w:val="0051706A"/>
    <w:rsid w:val="00517C19"/>
    <w:rsid w:val="00517F4F"/>
    <w:rsid w:val="005202DD"/>
    <w:rsid w:val="005202EF"/>
    <w:rsid w:val="005204BF"/>
    <w:rsid w:val="00520941"/>
    <w:rsid w:val="00520BCB"/>
    <w:rsid w:val="00520C73"/>
    <w:rsid w:val="00520EC7"/>
    <w:rsid w:val="00520F6D"/>
    <w:rsid w:val="00520FE3"/>
    <w:rsid w:val="00521063"/>
    <w:rsid w:val="005219D8"/>
    <w:rsid w:val="00521D3F"/>
    <w:rsid w:val="0052202E"/>
    <w:rsid w:val="005222B1"/>
    <w:rsid w:val="005223B8"/>
    <w:rsid w:val="00522475"/>
    <w:rsid w:val="00522658"/>
    <w:rsid w:val="00522CB1"/>
    <w:rsid w:val="00523226"/>
    <w:rsid w:val="00523F86"/>
    <w:rsid w:val="005248B9"/>
    <w:rsid w:val="00524D02"/>
    <w:rsid w:val="00524DD2"/>
    <w:rsid w:val="005256EE"/>
    <w:rsid w:val="00525D2C"/>
    <w:rsid w:val="00525F14"/>
    <w:rsid w:val="00526136"/>
    <w:rsid w:val="00526183"/>
    <w:rsid w:val="00526BD7"/>
    <w:rsid w:val="005278F3"/>
    <w:rsid w:val="0052799F"/>
    <w:rsid w:val="00527AB1"/>
    <w:rsid w:val="00527B17"/>
    <w:rsid w:val="00527B1A"/>
    <w:rsid w:val="00527FD9"/>
    <w:rsid w:val="005304E6"/>
    <w:rsid w:val="0053077B"/>
    <w:rsid w:val="0053085F"/>
    <w:rsid w:val="0053104B"/>
    <w:rsid w:val="00531229"/>
    <w:rsid w:val="00531FB4"/>
    <w:rsid w:val="00532694"/>
    <w:rsid w:val="00533677"/>
    <w:rsid w:val="00533BB7"/>
    <w:rsid w:val="005343E3"/>
    <w:rsid w:val="00534B4F"/>
    <w:rsid w:val="0053593C"/>
    <w:rsid w:val="00535B2A"/>
    <w:rsid w:val="00535C6B"/>
    <w:rsid w:val="00535C72"/>
    <w:rsid w:val="00535CF9"/>
    <w:rsid w:val="00536128"/>
    <w:rsid w:val="00536153"/>
    <w:rsid w:val="00536167"/>
    <w:rsid w:val="00536A2B"/>
    <w:rsid w:val="00536A40"/>
    <w:rsid w:val="00537127"/>
    <w:rsid w:val="00537191"/>
    <w:rsid w:val="00537823"/>
    <w:rsid w:val="0054000E"/>
    <w:rsid w:val="0054033E"/>
    <w:rsid w:val="0054055B"/>
    <w:rsid w:val="005405D9"/>
    <w:rsid w:val="0054166B"/>
    <w:rsid w:val="005418DF"/>
    <w:rsid w:val="00542040"/>
    <w:rsid w:val="0054205A"/>
    <w:rsid w:val="00542545"/>
    <w:rsid w:val="00542668"/>
    <w:rsid w:val="00542C49"/>
    <w:rsid w:val="00542E74"/>
    <w:rsid w:val="00542F0B"/>
    <w:rsid w:val="00543B07"/>
    <w:rsid w:val="00543BAC"/>
    <w:rsid w:val="00543CC3"/>
    <w:rsid w:val="00544040"/>
    <w:rsid w:val="005446C4"/>
    <w:rsid w:val="00544D52"/>
    <w:rsid w:val="00544E02"/>
    <w:rsid w:val="005457EE"/>
    <w:rsid w:val="005458FD"/>
    <w:rsid w:val="00545B73"/>
    <w:rsid w:val="00545F06"/>
    <w:rsid w:val="005460B0"/>
    <w:rsid w:val="00546326"/>
    <w:rsid w:val="0054635A"/>
    <w:rsid w:val="0054650F"/>
    <w:rsid w:val="0054657B"/>
    <w:rsid w:val="0054687E"/>
    <w:rsid w:val="00546EE2"/>
    <w:rsid w:val="0054775D"/>
    <w:rsid w:val="00547D40"/>
    <w:rsid w:val="00547E3B"/>
    <w:rsid w:val="005506BA"/>
    <w:rsid w:val="005513D8"/>
    <w:rsid w:val="00551689"/>
    <w:rsid w:val="00551891"/>
    <w:rsid w:val="00551AA3"/>
    <w:rsid w:val="00551F66"/>
    <w:rsid w:val="0055217A"/>
    <w:rsid w:val="00552362"/>
    <w:rsid w:val="0055247C"/>
    <w:rsid w:val="00552639"/>
    <w:rsid w:val="0055267C"/>
    <w:rsid w:val="005528B9"/>
    <w:rsid w:val="00552FA8"/>
    <w:rsid w:val="0055313B"/>
    <w:rsid w:val="00554431"/>
    <w:rsid w:val="00554E0A"/>
    <w:rsid w:val="005550C1"/>
    <w:rsid w:val="00555471"/>
    <w:rsid w:val="00555476"/>
    <w:rsid w:val="00555879"/>
    <w:rsid w:val="005559D5"/>
    <w:rsid w:val="0055675B"/>
    <w:rsid w:val="005568DA"/>
    <w:rsid w:val="005578A1"/>
    <w:rsid w:val="00557CE8"/>
    <w:rsid w:val="0056058F"/>
    <w:rsid w:val="005605E7"/>
    <w:rsid w:val="00560AB1"/>
    <w:rsid w:val="00560CF6"/>
    <w:rsid w:val="00561234"/>
    <w:rsid w:val="00561797"/>
    <w:rsid w:val="00561975"/>
    <w:rsid w:val="00561AFC"/>
    <w:rsid w:val="00562567"/>
    <w:rsid w:val="00562F97"/>
    <w:rsid w:val="00563A72"/>
    <w:rsid w:val="00563CB4"/>
    <w:rsid w:val="00563E33"/>
    <w:rsid w:val="00564AC7"/>
    <w:rsid w:val="00565132"/>
    <w:rsid w:val="00565E74"/>
    <w:rsid w:val="00566A93"/>
    <w:rsid w:val="0056706F"/>
    <w:rsid w:val="005670E7"/>
    <w:rsid w:val="0056740C"/>
    <w:rsid w:val="00567DA3"/>
    <w:rsid w:val="005701FE"/>
    <w:rsid w:val="00570657"/>
    <w:rsid w:val="00570C60"/>
    <w:rsid w:val="00570CDE"/>
    <w:rsid w:val="00572B17"/>
    <w:rsid w:val="00572C61"/>
    <w:rsid w:val="005731DC"/>
    <w:rsid w:val="005731FF"/>
    <w:rsid w:val="00573245"/>
    <w:rsid w:val="00573421"/>
    <w:rsid w:val="00573997"/>
    <w:rsid w:val="00573FEC"/>
    <w:rsid w:val="00574C60"/>
    <w:rsid w:val="00574F60"/>
    <w:rsid w:val="00575323"/>
    <w:rsid w:val="005754A5"/>
    <w:rsid w:val="005754CF"/>
    <w:rsid w:val="00576488"/>
    <w:rsid w:val="0057672B"/>
    <w:rsid w:val="00576C79"/>
    <w:rsid w:val="005771D2"/>
    <w:rsid w:val="0058097C"/>
    <w:rsid w:val="00580EC3"/>
    <w:rsid w:val="00581A73"/>
    <w:rsid w:val="00581B05"/>
    <w:rsid w:val="00581BAC"/>
    <w:rsid w:val="00581CAA"/>
    <w:rsid w:val="005821A3"/>
    <w:rsid w:val="00583D32"/>
    <w:rsid w:val="005843EF"/>
    <w:rsid w:val="00584DE2"/>
    <w:rsid w:val="0058525A"/>
    <w:rsid w:val="00585330"/>
    <w:rsid w:val="00585A64"/>
    <w:rsid w:val="00585C60"/>
    <w:rsid w:val="00585CFB"/>
    <w:rsid w:val="0058615B"/>
    <w:rsid w:val="005862C4"/>
    <w:rsid w:val="00586862"/>
    <w:rsid w:val="00587037"/>
    <w:rsid w:val="005870B0"/>
    <w:rsid w:val="005873CC"/>
    <w:rsid w:val="005874B9"/>
    <w:rsid w:val="005876D2"/>
    <w:rsid w:val="00587B29"/>
    <w:rsid w:val="00587CF5"/>
    <w:rsid w:val="00587F80"/>
    <w:rsid w:val="005902F7"/>
    <w:rsid w:val="005903E3"/>
    <w:rsid w:val="00590878"/>
    <w:rsid w:val="00590D97"/>
    <w:rsid w:val="00590ED0"/>
    <w:rsid w:val="005913C5"/>
    <w:rsid w:val="00591B5F"/>
    <w:rsid w:val="00591C4D"/>
    <w:rsid w:val="00592042"/>
    <w:rsid w:val="0059295F"/>
    <w:rsid w:val="00592A0F"/>
    <w:rsid w:val="00592A83"/>
    <w:rsid w:val="00592DD8"/>
    <w:rsid w:val="00592F27"/>
    <w:rsid w:val="005935C1"/>
    <w:rsid w:val="005937CB"/>
    <w:rsid w:val="00593F14"/>
    <w:rsid w:val="00593F92"/>
    <w:rsid w:val="005949AF"/>
    <w:rsid w:val="00594A28"/>
    <w:rsid w:val="00594E14"/>
    <w:rsid w:val="005958C0"/>
    <w:rsid w:val="00595D28"/>
    <w:rsid w:val="005961F6"/>
    <w:rsid w:val="005969A6"/>
    <w:rsid w:val="00597558"/>
    <w:rsid w:val="005978F6"/>
    <w:rsid w:val="005979B3"/>
    <w:rsid w:val="00597A17"/>
    <w:rsid w:val="00597BA8"/>
    <w:rsid w:val="00597DB0"/>
    <w:rsid w:val="00597FB0"/>
    <w:rsid w:val="005A06BB"/>
    <w:rsid w:val="005A06C1"/>
    <w:rsid w:val="005A0D8A"/>
    <w:rsid w:val="005A112D"/>
    <w:rsid w:val="005A17D5"/>
    <w:rsid w:val="005A1CA3"/>
    <w:rsid w:val="005A1D88"/>
    <w:rsid w:val="005A277C"/>
    <w:rsid w:val="005A3829"/>
    <w:rsid w:val="005A3C83"/>
    <w:rsid w:val="005A3DF1"/>
    <w:rsid w:val="005A4582"/>
    <w:rsid w:val="005A470D"/>
    <w:rsid w:val="005A47E9"/>
    <w:rsid w:val="005A497D"/>
    <w:rsid w:val="005A4C89"/>
    <w:rsid w:val="005A4CF1"/>
    <w:rsid w:val="005A50F3"/>
    <w:rsid w:val="005A52A4"/>
    <w:rsid w:val="005A5456"/>
    <w:rsid w:val="005A5554"/>
    <w:rsid w:val="005A5E22"/>
    <w:rsid w:val="005A5FB7"/>
    <w:rsid w:val="005A63D0"/>
    <w:rsid w:val="005A768A"/>
    <w:rsid w:val="005A7B82"/>
    <w:rsid w:val="005B0206"/>
    <w:rsid w:val="005B08E6"/>
    <w:rsid w:val="005B0946"/>
    <w:rsid w:val="005B0F44"/>
    <w:rsid w:val="005B13D3"/>
    <w:rsid w:val="005B18DD"/>
    <w:rsid w:val="005B1D9C"/>
    <w:rsid w:val="005B1E7A"/>
    <w:rsid w:val="005B24C6"/>
    <w:rsid w:val="005B254D"/>
    <w:rsid w:val="005B286E"/>
    <w:rsid w:val="005B2C21"/>
    <w:rsid w:val="005B33FB"/>
    <w:rsid w:val="005B38A2"/>
    <w:rsid w:val="005B3E3E"/>
    <w:rsid w:val="005B43BC"/>
    <w:rsid w:val="005B43D4"/>
    <w:rsid w:val="005B5193"/>
    <w:rsid w:val="005B56B6"/>
    <w:rsid w:val="005B66DC"/>
    <w:rsid w:val="005B7511"/>
    <w:rsid w:val="005B765D"/>
    <w:rsid w:val="005B7941"/>
    <w:rsid w:val="005B7B8F"/>
    <w:rsid w:val="005B7F1E"/>
    <w:rsid w:val="005C03BE"/>
    <w:rsid w:val="005C0436"/>
    <w:rsid w:val="005C1389"/>
    <w:rsid w:val="005C26AC"/>
    <w:rsid w:val="005C32C9"/>
    <w:rsid w:val="005C353A"/>
    <w:rsid w:val="005C38D7"/>
    <w:rsid w:val="005C393B"/>
    <w:rsid w:val="005C3964"/>
    <w:rsid w:val="005C4455"/>
    <w:rsid w:val="005C4602"/>
    <w:rsid w:val="005C468B"/>
    <w:rsid w:val="005C48AD"/>
    <w:rsid w:val="005C49E1"/>
    <w:rsid w:val="005C4F8F"/>
    <w:rsid w:val="005C518F"/>
    <w:rsid w:val="005C54AD"/>
    <w:rsid w:val="005C55F2"/>
    <w:rsid w:val="005C5F82"/>
    <w:rsid w:val="005C64D6"/>
    <w:rsid w:val="005C64E8"/>
    <w:rsid w:val="005C6A57"/>
    <w:rsid w:val="005C6F1F"/>
    <w:rsid w:val="005C712C"/>
    <w:rsid w:val="005C72A7"/>
    <w:rsid w:val="005C7790"/>
    <w:rsid w:val="005C7AAC"/>
    <w:rsid w:val="005D016D"/>
    <w:rsid w:val="005D0D38"/>
    <w:rsid w:val="005D0E77"/>
    <w:rsid w:val="005D1256"/>
    <w:rsid w:val="005D1448"/>
    <w:rsid w:val="005D174D"/>
    <w:rsid w:val="005D1770"/>
    <w:rsid w:val="005D17FF"/>
    <w:rsid w:val="005D1B8D"/>
    <w:rsid w:val="005D1CA7"/>
    <w:rsid w:val="005D1D89"/>
    <w:rsid w:val="005D1F92"/>
    <w:rsid w:val="005D2593"/>
    <w:rsid w:val="005D2B58"/>
    <w:rsid w:val="005D34CA"/>
    <w:rsid w:val="005D3D3A"/>
    <w:rsid w:val="005D3EF5"/>
    <w:rsid w:val="005D46B3"/>
    <w:rsid w:val="005D4C30"/>
    <w:rsid w:val="005D5627"/>
    <w:rsid w:val="005D62E3"/>
    <w:rsid w:val="005D66AC"/>
    <w:rsid w:val="005D670E"/>
    <w:rsid w:val="005D67AA"/>
    <w:rsid w:val="005D6958"/>
    <w:rsid w:val="005D6EFE"/>
    <w:rsid w:val="005D7757"/>
    <w:rsid w:val="005D7EEC"/>
    <w:rsid w:val="005D7F3A"/>
    <w:rsid w:val="005E0179"/>
    <w:rsid w:val="005E0298"/>
    <w:rsid w:val="005E0968"/>
    <w:rsid w:val="005E0AC8"/>
    <w:rsid w:val="005E0C1F"/>
    <w:rsid w:val="005E10B1"/>
    <w:rsid w:val="005E146A"/>
    <w:rsid w:val="005E19B3"/>
    <w:rsid w:val="005E1A84"/>
    <w:rsid w:val="005E1B9A"/>
    <w:rsid w:val="005E1D90"/>
    <w:rsid w:val="005E1E37"/>
    <w:rsid w:val="005E23C0"/>
    <w:rsid w:val="005E2EE8"/>
    <w:rsid w:val="005E3476"/>
    <w:rsid w:val="005E36A6"/>
    <w:rsid w:val="005E395D"/>
    <w:rsid w:val="005E3B11"/>
    <w:rsid w:val="005E4054"/>
    <w:rsid w:val="005E4288"/>
    <w:rsid w:val="005E45B3"/>
    <w:rsid w:val="005E4C34"/>
    <w:rsid w:val="005E51E4"/>
    <w:rsid w:val="005E589A"/>
    <w:rsid w:val="005E6D74"/>
    <w:rsid w:val="005E776C"/>
    <w:rsid w:val="005E7C30"/>
    <w:rsid w:val="005E7D7B"/>
    <w:rsid w:val="005F0308"/>
    <w:rsid w:val="005F09E7"/>
    <w:rsid w:val="005F0D85"/>
    <w:rsid w:val="005F1DFA"/>
    <w:rsid w:val="005F1E1F"/>
    <w:rsid w:val="005F3762"/>
    <w:rsid w:val="005F416F"/>
    <w:rsid w:val="005F439E"/>
    <w:rsid w:val="005F4788"/>
    <w:rsid w:val="005F504F"/>
    <w:rsid w:val="005F5DC9"/>
    <w:rsid w:val="005F7030"/>
    <w:rsid w:val="005F792A"/>
    <w:rsid w:val="00600CC4"/>
    <w:rsid w:val="00600CF8"/>
    <w:rsid w:val="00600DA5"/>
    <w:rsid w:val="0060133D"/>
    <w:rsid w:val="006017B7"/>
    <w:rsid w:val="006017E4"/>
    <w:rsid w:val="00601CAE"/>
    <w:rsid w:val="00601FE1"/>
    <w:rsid w:val="00602282"/>
    <w:rsid w:val="00603814"/>
    <w:rsid w:val="00603EE9"/>
    <w:rsid w:val="00604635"/>
    <w:rsid w:val="00604861"/>
    <w:rsid w:val="006053BA"/>
    <w:rsid w:val="00605DDD"/>
    <w:rsid w:val="0060614A"/>
    <w:rsid w:val="00606916"/>
    <w:rsid w:val="00606ABF"/>
    <w:rsid w:val="00606B54"/>
    <w:rsid w:val="00606C00"/>
    <w:rsid w:val="00606FED"/>
    <w:rsid w:val="00607509"/>
    <w:rsid w:val="00607EE3"/>
    <w:rsid w:val="0061040E"/>
    <w:rsid w:val="006106B0"/>
    <w:rsid w:val="00610BAE"/>
    <w:rsid w:val="00610BD7"/>
    <w:rsid w:val="0061187B"/>
    <w:rsid w:val="00611DDE"/>
    <w:rsid w:val="006120EB"/>
    <w:rsid w:val="0061220E"/>
    <w:rsid w:val="00612426"/>
    <w:rsid w:val="00612C6B"/>
    <w:rsid w:val="00613556"/>
    <w:rsid w:val="00613617"/>
    <w:rsid w:val="00614A7C"/>
    <w:rsid w:val="00615C20"/>
    <w:rsid w:val="00615DB1"/>
    <w:rsid w:val="006161AB"/>
    <w:rsid w:val="006163E1"/>
    <w:rsid w:val="006163ED"/>
    <w:rsid w:val="00617456"/>
    <w:rsid w:val="006176BC"/>
    <w:rsid w:val="0061771C"/>
    <w:rsid w:val="00617A9B"/>
    <w:rsid w:val="00617B97"/>
    <w:rsid w:val="00620BBB"/>
    <w:rsid w:val="00621126"/>
    <w:rsid w:val="00621344"/>
    <w:rsid w:val="006223F4"/>
    <w:rsid w:val="00622578"/>
    <w:rsid w:val="00622755"/>
    <w:rsid w:val="006227F0"/>
    <w:rsid w:val="00622BD3"/>
    <w:rsid w:val="00622CF1"/>
    <w:rsid w:val="00622D4B"/>
    <w:rsid w:val="00622FED"/>
    <w:rsid w:val="0062387C"/>
    <w:rsid w:val="006239C4"/>
    <w:rsid w:val="00623EBB"/>
    <w:rsid w:val="006246F0"/>
    <w:rsid w:val="00624A4F"/>
    <w:rsid w:val="00624C64"/>
    <w:rsid w:val="00624CC2"/>
    <w:rsid w:val="00625076"/>
    <w:rsid w:val="00625262"/>
    <w:rsid w:val="00625C57"/>
    <w:rsid w:val="00625E1B"/>
    <w:rsid w:val="006260C7"/>
    <w:rsid w:val="00626535"/>
    <w:rsid w:val="006268F4"/>
    <w:rsid w:val="00626B50"/>
    <w:rsid w:val="00627679"/>
    <w:rsid w:val="00627CB8"/>
    <w:rsid w:val="006300DE"/>
    <w:rsid w:val="006315E8"/>
    <w:rsid w:val="0063191D"/>
    <w:rsid w:val="00631982"/>
    <w:rsid w:val="00631FCF"/>
    <w:rsid w:val="006320B7"/>
    <w:rsid w:val="006321DB"/>
    <w:rsid w:val="006323DD"/>
    <w:rsid w:val="00632D17"/>
    <w:rsid w:val="00632E0E"/>
    <w:rsid w:val="0063498D"/>
    <w:rsid w:val="00634A0C"/>
    <w:rsid w:val="00634CEA"/>
    <w:rsid w:val="006353E4"/>
    <w:rsid w:val="0063650A"/>
    <w:rsid w:val="00636607"/>
    <w:rsid w:val="00636691"/>
    <w:rsid w:val="0063674B"/>
    <w:rsid w:val="00636BA2"/>
    <w:rsid w:val="00636E7F"/>
    <w:rsid w:val="0063729C"/>
    <w:rsid w:val="006374A0"/>
    <w:rsid w:val="00637A00"/>
    <w:rsid w:val="00637A94"/>
    <w:rsid w:val="00637FC0"/>
    <w:rsid w:val="0064023C"/>
    <w:rsid w:val="006402DD"/>
    <w:rsid w:val="00640FBD"/>
    <w:rsid w:val="0064119E"/>
    <w:rsid w:val="006411E4"/>
    <w:rsid w:val="00641454"/>
    <w:rsid w:val="00641964"/>
    <w:rsid w:val="00643904"/>
    <w:rsid w:val="00643C8A"/>
    <w:rsid w:val="006440DA"/>
    <w:rsid w:val="006448A9"/>
    <w:rsid w:val="00644C48"/>
    <w:rsid w:val="00644F0C"/>
    <w:rsid w:val="00644FEB"/>
    <w:rsid w:val="006452A6"/>
    <w:rsid w:val="006462B6"/>
    <w:rsid w:val="00646B5B"/>
    <w:rsid w:val="00647726"/>
    <w:rsid w:val="006477E7"/>
    <w:rsid w:val="006479BD"/>
    <w:rsid w:val="00647B09"/>
    <w:rsid w:val="00647E19"/>
    <w:rsid w:val="00650E9B"/>
    <w:rsid w:val="00650F75"/>
    <w:rsid w:val="00651158"/>
    <w:rsid w:val="00651351"/>
    <w:rsid w:val="006516EB"/>
    <w:rsid w:val="006518F5"/>
    <w:rsid w:val="00651DA3"/>
    <w:rsid w:val="006520E0"/>
    <w:rsid w:val="006528F4"/>
    <w:rsid w:val="00652E0A"/>
    <w:rsid w:val="00653644"/>
    <w:rsid w:val="00653F76"/>
    <w:rsid w:val="00653FF5"/>
    <w:rsid w:val="006548A9"/>
    <w:rsid w:val="00654CB9"/>
    <w:rsid w:val="00655B58"/>
    <w:rsid w:val="00655C4A"/>
    <w:rsid w:val="006565E5"/>
    <w:rsid w:val="0065669F"/>
    <w:rsid w:val="00656A71"/>
    <w:rsid w:val="00656AC0"/>
    <w:rsid w:val="00656C62"/>
    <w:rsid w:val="00656ED7"/>
    <w:rsid w:val="00656F4F"/>
    <w:rsid w:val="00656FF0"/>
    <w:rsid w:val="0065798C"/>
    <w:rsid w:val="00657DB6"/>
    <w:rsid w:val="006603B7"/>
    <w:rsid w:val="006608E4"/>
    <w:rsid w:val="006613A4"/>
    <w:rsid w:val="006617BE"/>
    <w:rsid w:val="00662C7F"/>
    <w:rsid w:val="006633C3"/>
    <w:rsid w:val="0066391F"/>
    <w:rsid w:val="00663947"/>
    <w:rsid w:val="00664348"/>
    <w:rsid w:val="00664392"/>
    <w:rsid w:val="00664A68"/>
    <w:rsid w:val="00664C12"/>
    <w:rsid w:val="00665017"/>
    <w:rsid w:val="0066529E"/>
    <w:rsid w:val="006652C6"/>
    <w:rsid w:val="00665740"/>
    <w:rsid w:val="00665FEA"/>
    <w:rsid w:val="00666025"/>
    <w:rsid w:val="006662BE"/>
    <w:rsid w:val="00666522"/>
    <w:rsid w:val="00666BE4"/>
    <w:rsid w:val="00667293"/>
    <w:rsid w:val="006672E6"/>
    <w:rsid w:val="006679AC"/>
    <w:rsid w:val="00667D37"/>
    <w:rsid w:val="00667F92"/>
    <w:rsid w:val="00670000"/>
    <w:rsid w:val="00670146"/>
    <w:rsid w:val="00671492"/>
    <w:rsid w:val="0067153A"/>
    <w:rsid w:val="00671722"/>
    <w:rsid w:val="00671923"/>
    <w:rsid w:val="006720E8"/>
    <w:rsid w:val="00672416"/>
    <w:rsid w:val="00672A59"/>
    <w:rsid w:val="006732FA"/>
    <w:rsid w:val="00673406"/>
    <w:rsid w:val="0067376F"/>
    <w:rsid w:val="00673854"/>
    <w:rsid w:val="006739A4"/>
    <w:rsid w:val="00673AC9"/>
    <w:rsid w:val="00673C55"/>
    <w:rsid w:val="00674368"/>
    <w:rsid w:val="00674B59"/>
    <w:rsid w:val="00674F77"/>
    <w:rsid w:val="00675517"/>
    <w:rsid w:val="00675775"/>
    <w:rsid w:val="006758CA"/>
    <w:rsid w:val="00676704"/>
    <w:rsid w:val="006770FC"/>
    <w:rsid w:val="00677539"/>
    <w:rsid w:val="006778DC"/>
    <w:rsid w:val="00677BDA"/>
    <w:rsid w:val="00677D37"/>
    <w:rsid w:val="006805C7"/>
    <w:rsid w:val="00680767"/>
    <w:rsid w:val="00680A72"/>
    <w:rsid w:val="00680AD6"/>
    <w:rsid w:val="00680B01"/>
    <w:rsid w:val="00680C51"/>
    <w:rsid w:val="0068126D"/>
    <w:rsid w:val="00681A0B"/>
    <w:rsid w:val="00681FA8"/>
    <w:rsid w:val="00682251"/>
    <w:rsid w:val="00682AFB"/>
    <w:rsid w:val="00683125"/>
    <w:rsid w:val="0068329C"/>
    <w:rsid w:val="00683412"/>
    <w:rsid w:val="006834E7"/>
    <w:rsid w:val="006836FF"/>
    <w:rsid w:val="006838C0"/>
    <w:rsid w:val="00684673"/>
    <w:rsid w:val="00684808"/>
    <w:rsid w:val="00685566"/>
    <w:rsid w:val="00685928"/>
    <w:rsid w:val="00685988"/>
    <w:rsid w:val="00685ACF"/>
    <w:rsid w:val="00685DA4"/>
    <w:rsid w:val="00685F31"/>
    <w:rsid w:val="006860F7"/>
    <w:rsid w:val="00686155"/>
    <w:rsid w:val="00686753"/>
    <w:rsid w:val="00686B83"/>
    <w:rsid w:val="00686E32"/>
    <w:rsid w:val="00686EF5"/>
    <w:rsid w:val="00690116"/>
    <w:rsid w:val="0069019E"/>
    <w:rsid w:val="006902FB"/>
    <w:rsid w:val="00690748"/>
    <w:rsid w:val="00690C4D"/>
    <w:rsid w:val="006911E7"/>
    <w:rsid w:val="0069167A"/>
    <w:rsid w:val="006919CE"/>
    <w:rsid w:val="006927D5"/>
    <w:rsid w:val="00692819"/>
    <w:rsid w:val="00692F69"/>
    <w:rsid w:val="00693764"/>
    <w:rsid w:val="00693BC0"/>
    <w:rsid w:val="00693C94"/>
    <w:rsid w:val="00694627"/>
    <w:rsid w:val="00694D9D"/>
    <w:rsid w:val="00695DC6"/>
    <w:rsid w:val="00695F10"/>
    <w:rsid w:val="00696B98"/>
    <w:rsid w:val="00696C1C"/>
    <w:rsid w:val="00696DC0"/>
    <w:rsid w:val="0069724C"/>
    <w:rsid w:val="00697BFD"/>
    <w:rsid w:val="00697C99"/>
    <w:rsid w:val="00697D18"/>
    <w:rsid w:val="006A09D1"/>
    <w:rsid w:val="006A0AC4"/>
    <w:rsid w:val="006A0BA0"/>
    <w:rsid w:val="006A14DF"/>
    <w:rsid w:val="006A1537"/>
    <w:rsid w:val="006A19A3"/>
    <w:rsid w:val="006A1DFA"/>
    <w:rsid w:val="006A1EA3"/>
    <w:rsid w:val="006A1F67"/>
    <w:rsid w:val="006A21E3"/>
    <w:rsid w:val="006A2457"/>
    <w:rsid w:val="006A24E5"/>
    <w:rsid w:val="006A2759"/>
    <w:rsid w:val="006A28D4"/>
    <w:rsid w:val="006A2AD6"/>
    <w:rsid w:val="006A3528"/>
    <w:rsid w:val="006A4384"/>
    <w:rsid w:val="006A4898"/>
    <w:rsid w:val="006A4F27"/>
    <w:rsid w:val="006A5B1F"/>
    <w:rsid w:val="006A5EF6"/>
    <w:rsid w:val="006A6132"/>
    <w:rsid w:val="006A67AD"/>
    <w:rsid w:val="006A6DC4"/>
    <w:rsid w:val="006A6F64"/>
    <w:rsid w:val="006A6FB4"/>
    <w:rsid w:val="006A70E6"/>
    <w:rsid w:val="006A750A"/>
    <w:rsid w:val="006B00D5"/>
    <w:rsid w:val="006B04E2"/>
    <w:rsid w:val="006B0599"/>
    <w:rsid w:val="006B0714"/>
    <w:rsid w:val="006B0C12"/>
    <w:rsid w:val="006B0CC0"/>
    <w:rsid w:val="006B0F9F"/>
    <w:rsid w:val="006B1938"/>
    <w:rsid w:val="006B1A51"/>
    <w:rsid w:val="006B1BDF"/>
    <w:rsid w:val="006B1FCC"/>
    <w:rsid w:val="006B1FEF"/>
    <w:rsid w:val="006B2055"/>
    <w:rsid w:val="006B25A0"/>
    <w:rsid w:val="006B25EF"/>
    <w:rsid w:val="006B2B5D"/>
    <w:rsid w:val="006B2D82"/>
    <w:rsid w:val="006B2EF3"/>
    <w:rsid w:val="006B31FF"/>
    <w:rsid w:val="006B356E"/>
    <w:rsid w:val="006B4CF1"/>
    <w:rsid w:val="006B4DE7"/>
    <w:rsid w:val="006B544A"/>
    <w:rsid w:val="006B5540"/>
    <w:rsid w:val="006B5796"/>
    <w:rsid w:val="006B5DDA"/>
    <w:rsid w:val="006B5E1A"/>
    <w:rsid w:val="006B5F70"/>
    <w:rsid w:val="006B60FE"/>
    <w:rsid w:val="006B66E2"/>
    <w:rsid w:val="006B68F7"/>
    <w:rsid w:val="006B6C23"/>
    <w:rsid w:val="006B7224"/>
    <w:rsid w:val="006B76D0"/>
    <w:rsid w:val="006B77AE"/>
    <w:rsid w:val="006B7D7B"/>
    <w:rsid w:val="006B7EE9"/>
    <w:rsid w:val="006B7FA6"/>
    <w:rsid w:val="006C029E"/>
    <w:rsid w:val="006C0318"/>
    <w:rsid w:val="006C035D"/>
    <w:rsid w:val="006C0391"/>
    <w:rsid w:val="006C0568"/>
    <w:rsid w:val="006C0952"/>
    <w:rsid w:val="006C0FBC"/>
    <w:rsid w:val="006C15FF"/>
    <w:rsid w:val="006C22B6"/>
    <w:rsid w:val="006C26E5"/>
    <w:rsid w:val="006C28D0"/>
    <w:rsid w:val="006C2CD0"/>
    <w:rsid w:val="006C2D57"/>
    <w:rsid w:val="006C40E2"/>
    <w:rsid w:val="006C4303"/>
    <w:rsid w:val="006C4D55"/>
    <w:rsid w:val="006C4EE7"/>
    <w:rsid w:val="006C558E"/>
    <w:rsid w:val="006C5AAC"/>
    <w:rsid w:val="006C649D"/>
    <w:rsid w:val="006C68FA"/>
    <w:rsid w:val="006C6C26"/>
    <w:rsid w:val="006C709E"/>
    <w:rsid w:val="006C76B4"/>
    <w:rsid w:val="006C7AD9"/>
    <w:rsid w:val="006D18E5"/>
    <w:rsid w:val="006D1942"/>
    <w:rsid w:val="006D1E3E"/>
    <w:rsid w:val="006D2222"/>
    <w:rsid w:val="006D2809"/>
    <w:rsid w:val="006D2A84"/>
    <w:rsid w:val="006D2B03"/>
    <w:rsid w:val="006D339B"/>
    <w:rsid w:val="006D4BAA"/>
    <w:rsid w:val="006D55F3"/>
    <w:rsid w:val="006D61BE"/>
    <w:rsid w:val="006D6749"/>
    <w:rsid w:val="006D6D4E"/>
    <w:rsid w:val="006D73ED"/>
    <w:rsid w:val="006D76BF"/>
    <w:rsid w:val="006D7B2A"/>
    <w:rsid w:val="006E0076"/>
    <w:rsid w:val="006E05FC"/>
    <w:rsid w:val="006E0E44"/>
    <w:rsid w:val="006E0EA6"/>
    <w:rsid w:val="006E219B"/>
    <w:rsid w:val="006E24F9"/>
    <w:rsid w:val="006E265C"/>
    <w:rsid w:val="006E271A"/>
    <w:rsid w:val="006E28C0"/>
    <w:rsid w:val="006E2C3B"/>
    <w:rsid w:val="006E3676"/>
    <w:rsid w:val="006E37C7"/>
    <w:rsid w:val="006E414C"/>
    <w:rsid w:val="006E4159"/>
    <w:rsid w:val="006E431D"/>
    <w:rsid w:val="006E4633"/>
    <w:rsid w:val="006E499D"/>
    <w:rsid w:val="006E4C9F"/>
    <w:rsid w:val="006E5141"/>
    <w:rsid w:val="006E53C6"/>
    <w:rsid w:val="006E62DD"/>
    <w:rsid w:val="006E66CD"/>
    <w:rsid w:val="006E6709"/>
    <w:rsid w:val="006E6CA2"/>
    <w:rsid w:val="006F0AC9"/>
    <w:rsid w:val="006F0D23"/>
    <w:rsid w:val="006F14D1"/>
    <w:rsid w:val="006F165B"/>
    <w:rsid w:val="006F1C2E"/>
    <w:rsid w:val="006F25EC"/>
    <w:rsid w:val="006F357C"/>
    <w:rsid w:val="006F3B16"/>
    <w:rsid w:val="006F47FA"/>
    <w:rsid w:val="006F4B38"/>
    <w:rsid w:val="006F4D71"/>
    <w:rsid w:val="006F54CB"/>
    <w:rsid w:val="006F5935"/>
    <w:rsid w:val="006F6255"/>
    <w:rsid w:val="006F69CA"/>
    <w:rsid w:val="006F7796"/>
    <w:rsid w:val="007006FA"/>
    <w:rsid w:val="0070189D"/>
    <w:rsid w:val="00701B4B"/>
    <w:rsid w:val="00702862"/>
    <w:rsid w:val="00702924"/>
    <w:rsid w:val="00702E45"/>
    <w:rsid w:val="0070315E"/>
    <w:rsid w:val="00703547"/>
    <w:rsid w:val="00703870"/>
    <w:rsid w:val="00703C05"/>
    <w:rsid w:val="007041A3"/>
    <w:rsid w:val="00704DCE"/>
    <w:rsid w:val="00705403"/>
    <w:rsid w:val="00705555"/>
    <w:rsid w:val="0070582C"/>
    <w:rsid w:val="00705956"/>
    <w:rsid w:val="00705ADB"/>
    <w:rsid w:val="00705C1B"/>
    <w:rsid w:val="00705F3D"/>
    <w:rsid w:val="00705F4E"/>
    <w:rsid w:val="0070609D"/>
    <w:rsid w:val="0070617A"/>
    <w:rsid w:val="007062E0"/>
    <w:rsid w:val="00706649"/>
    <w:rsid w:val="00706CDA"/>
    <w:rsid w:val="00707E85"/>
    <w:rsid w:val="00710720"/>
    <w:rsid w:val="00710944"/>
    <w:rsid w:val="00710963"/>
    <w:rsid w:val="00711315"/>
    <w:rsid w:val="007114C0"/>
    <w:rsid w:val="00711A18"/>
    <w:rsid w:val="00711E49"/>
    <w:rsid w:val="0071208F"/>
    <w:rsid w:val="007121B0"/>
    <w:rsid w:val="007123B9"/>
    <w:rsid w:val="00712AA3"/>
    <w:rsid w:val="00712F30"/>
    <w:rsid w:val="00713091"/>
    <w:rsid w:val="00714F2D"/>
    <w:rsid w:val="0071603A"/>
    <w:rsid w:val="00716A60"/>
    <w:rsid w:val="00717296"/>
    <w:rsid w:val="00717A8C"/>
    <w:rsid w:val="00717BE7"/>
    <w:rsid w:val="00720038"/>
    <w:rsid w:val="00721199"/>
    <w:rsid w:val="007226C5"/>
    <w:rsid w:val="00723A09"/>
    <w:rsid w:val="00723D5C"/>
    <w:rsid w:val="00723DCD"/>
    <w:rsid w:val="00723FCA"/>
    <w:rsid w:val="007243D4"/>
    <w:rsid w:val="00724647"/>
    <w:rsid w:val="00724864"/>
    <w:rsid w:val="00725525"/>
    <w:rsid w:val="0072556B"/>
    <w:rsid w:val="00726095"/>
    <w:rsid w:val="0072626D"/>
    <w:rsid w:val="00726C1F"/>
    <w:rsid w:val="0072750A"/>
    <w:rsid w:val="00727E2A"/>
    <w:rsid w:val="007308AC"/>
    <w:rsid w:val="00730D7C"/>
    <w:rsid w:val="00730F90"/>
    <w:rsid w:val="007311B3"/>
    <w:rsid w:val="00732077"/>
    <w:rsid w:val="007320BA"/>
    <w:rsid w:val="0073235D"/>
    <w:rsid w:val="0073250F"/>
    <w:rsid w:val="007325A1"/>
    <w:rsid w:val="00732F58"/>
    <w:rsid w:val="00732F63"/>
    <w:rsid w:val="0073378A"/>
    <w:rsid w:val="00733AF9"/>
    <w:rsid w:val="00733CE6"/>
    <w:rsid w:val="00733FEE"/>
    <w:rsid w:val="0073468D"/>
    <w:rsid w:val="007348FF"/>
    <w:rsid w:val="00734ABF"/>
    <w:rsid w:val="00734C35"/>
    <w:rsid w:val="0073515C"/>
    <w:rsid w:val="00735AB0"/>
    <w:rsid w:val="007366F8"/>
    <w:rsid w:val="00736807"/>
    <w:rsid w:val="00736D24"/>
    <w:rsid w:val="0073736F"/>
    <w:rsid w:val="007374D8"/>
    <w:rsid w:val="00737730"/>
    <w:rsid w:val="00737859"/>
    <w:rsid w:val="007378A4"/>
    <w:rsid w:val="00737A69"/>
    <w:rsid w:val="00737AEB"/>
    <w:rsid w:val="00737C50"/>
    <w:rsid w:val="00740495"/>
    <w:rsid w:val="00740510"/>
    <w:rsid w:val="00740E3D"/>
    <w:rsid w:val="00740FD5"/>
    <w:rsid w:val="007416AC"/>
    <w:rsid w:val="007425A0"/>
    <w:rsid w:val="00742CED"/>
    <w:rsid w:val="00742EDF"/>
    <w:rsid w:val="00742FB6"/>
    <w:rsid w:val="00743297"/>
    <w:rsid w:val="007438CD"/>
    <w:rsid w:val="00743E31"/>
    <w:rsid w:val="00744720"/>
    <w:rsid w:val="00744771"/>
    <w:rsid w:val="0074486B"/>
    <w:rsid w:val="0074487F"/>
    <w:rsid w:val="0074656C"/>
    <w:rsid w:val="00746DCA"/>
    <w:rsid w:val="00747531"/>
    <w:rsid w:val="00747E8F"/>
    <w:rsid w:val="007502A1"/>
    <w:rsid w:val="00750B71"/>
    <w:rsid w:val="00750D34"/>
    <w:rsid w:val="00750D89"/>
    <w:rsid w:val="0075198F"/>
    <w:rsid w:val="007520A0"/>
    <w:rsid w:val="0075222C"/>
    <w:rsid w:val="007524EA"/>
    <w:rsid w:val="00752971"/>
    <w:rsid w:val="00752E58"/>
    <w:rsid w:val="00753FE9"/>
    <w:rsid w:val="0075447F"/>
    <w:rsid w:val="00755683"/>
    <w:rsid w:val="00755BB8"/>
    <w:rsid w:val="00755CA9"/>
    <w:rsid w:val="007566B9"/>
    <w:rsid w:val="007571C0"/>
    <w:rsid w:val="00757560"/>
    <w:rsid w:val="007576FD"/>
    <w:rsid w:val="0075791E"/>
    <w:rsid w:val="00760149"/>
    <w:rsid w:val="007605A1"/>
    <w:rsid w:val="00760AB2"/>
    <w:rsid w:val="007616DA"/>
    <w:rsid w:val="00762AC7"/>
    <w:rsid w:val="00762BA8"/>
    <w:rsid w:val="00762F99"/>
    <w:rsid w:val="007630CE"/>
    <w:rsid w:val="007630DC"/>
    <w:rsid w:val="00763742"/>
    <w:rsid w:val="00763780"/>
    <w:rsid w:val="00763C1C"/>
    <w:rsid w:val="00763D0F"/>
    <w:rsid w:val="00763E21"/>
    <w:rsid w:val="00764389"/>
    <w:rsid w:val="007646B6"/>
    <w:rsid w:val="00765A40"/>
    <w:rsid w:val="00765FA4"/>
    <w:rsid w:val="0076613C"/>
    <w:rsid w:val="007665D5"/>
    <w:rsid w:val="00767C46"/>
    <w:rsid w:val="007707C6"/>
    <w:rsid w:val="0077081B"/>
    <w:rsid w:val="0077090B"/>
    <w:rsid w:val="00770B01"/>
    <w:rsid w:val="00771C4D"/>
    <w:rsid w:val="00773841"/>
    <w:rsid w:val="00773A42"/>
    <w:rsid w:val="00773CA9"/>
    <w:rsid w:val="00773E16"/>
    <w:rsid w:val="0077464B"/>
    <w:rsid w:val="007754A5"/>
    <w:rsid w:val="007758E2"/>
    <w:rsid w:val="00775956"/>
    <w:rsid w:val="00775BE4"/>
    <w:rsid w:val="00776104"/>
    <w:rsid w:val="00776921"/>
    <w:rsid w:val="00776D86"/>
    <w:rsid w:val="0077776F"/>
    <w:rsid w:val="00777D82"/>
    <w:rsid w:val="00780D6A"/>
    <w:rsid w:val="0078110D"/>
    <w:rsid w:val="0078126F"/>
    <w:rsid w:val="0078149E"/>
    <w:rsid w:val="0078179D"/>
    <w:rsid w:val="00781889"/>
    <w:rsid w:val="007823D8"/>
    <w:rsid w:val="0078309F"/>
    <w:rsid w:val="0078319B"/>
    <w:rsid w:val="007831A3"/>
    <w:rsid w:val="00783428"/>
    <w:rsid w:val="0078353D"/>
    <w:rsid w:val="00783865"/>
    <w:rsid w:val="00784386"/>
    <w:rsid w:val="00785E82"/>
    <w:rsid w:val="00785E8E"/>
    <w:rsid w:val="00785FCD"/>
    <w:rsid w:val="00785FFF"/>
    <w:rsid w:val="0078627E"/>
    <w:rsid w:val="007864E4"/>
    <w:rsid w:val="00786881"/>
    <w:rsid w:val="00787146"/>
    <w:rsid w:val="0078773D"/>
    <w:rsid w:val="00787D64"/>
    <w:rsid w:val="007900C9"/>
    <w:rsid w:val="007903E5"/>
    <w:rsid w:val="0079115A"/>
    <w:rsid w:val="00791F19"/>
    <w:rsid w:val="007921AD"/>
    <w:rsid w:val="00792622"/>
    <w:rsid w:val="00792AA3"/>
    <w:rsid w:val="00793E31"/>
    <w:rsid w:val="00793F64"/>
    <w:rsid w:val="007942A2"/>
    <w:rsid w:val="00794362"/>
    <w:rsid w:val="007946AF"/>
    <w:rsid w:val="007954E6"/>
    <w:rsid w:val="007955BB"/>
    <w:rsid w:val="00795F40"/>
    <w:rsid w:val="0079633A"/>
    <w:rsid w:val="00796C62"/>
    <w:rsid w:val="007972E1"/>
    <w:rsid w:val="00797DF0"/>
    <w:rsid w:val="00797FB9"/>
    <w:rsid w:val="007A0949"/>
    <w:rsid w:val="007A1C3D"/>
    <w:rsid w:val="007A1D79"/>
    <w:rsid w:val="007A21DB"/>
    <w:rsid w:val="007A24F6"/>
    <w:rsid w:val="007A2DD4"/>
    <w:rsid w:val="007A3579"/>
    <w:rsid w:val="007A3F80"/>
    <w:rsid w:val="007A40BA"/>
    <w:rsid w:val="007A516B"/>
    <w:rsid w:val="007A54C7"/>
    <w:rsid w:val="007A5C4C"/>
    <w:rsid w:val="007A613E"/>
    <w:rsid w:val="007A6AC2"/>
    <w:rsid w:val="007A6CC3"/>
    <w:rsid w:val="007A6E62"/>
    <w:rsid w:val="007A71D0"/>
    <w:rsid w:val="007A72A9"/>
    <w:rsid w:val="007B010E"/>
    <w:rsid w:val="007B0A2C"/>
    <w:rsid w:val="007B0C23"/>
    <w:rsid w:val="007B0C30"/>
    <w:rsid w:val="007B0DE0"/>
    <w:rsid w:val="007B1556"/>
    <w:rsid w:val="007B161F"/>
    <w:rsid w:val="007B194A"/>
    <w:rsid w:val="007B1CC8"/>
    <w:rsid w:val="007B2031"/>
    <w:rsid w:val="007B2447"/>
    <w:rsid w:val="007B26BB"/>
    <w:rsid w:val="007B27D6"/>
    <w:rsid w:val="007B307A"/>
    <w:rsid w:val="007B33EB"/>
    <w:rsid w:val="007B3CC3"/>
    <w:rsid w:val="007B4505"/>
    <w:rsid w:val="007B4830"/>
    <w:rsid w:val="007B4CC6"/>
    <w:rsid w:val="007B4F71"/>
    <w:rsid w:val="007B547E"/>
    <w:rsid w:val="007B5658"/>
    <w:rsid w:val="007B57DF"/>
    <w:rsid w:val="007B5A26"/>
    <w:rsid w:val="007B66A2"/>
    <w:rsid w:val="007B6DD4"/>
    <w:rsid w:val="007B6FDE"/>
    <w:rsid w:val="007B7050"/>
    <w:rsid w:val="007B7215"/>
    <w:rsid w:val="007B77C0"/>
    <w:rsid w:val="007B7B0D"/>
    <w:rsid w:val="007B7F9E"/>
    <w:rsid w:val="007C062E"/>
    <w:rsid w:val="007C0C1D"/>
    <w:rsid w:val="007C0F63"/>
    <w:rsid w:val="007C196D"/>
    <w:rsid w:val="007C2189"/>
    <w:rsid w:val="007C22B5"/>
    <w:rsid w:val="007C269F"/>
    <w:rsid w:val="007C2782"/>
    <w:rsid w:val="007C2784"/>
    <w:rsid w:val="007C31D8"/>
    <w:rsid w:val="007C4338"/>
    <w:rsid w:val="007C46DF"/>
    <w:rsid w:val="007C4AA8"/>
    <w:rsid w:val="007C4AC8"/>
    <w:rsid w:val="007C4C31"/>
    <w:rsid w:val="007C544D"/>
    <w:rsid w:val="007C5579"/>
    <w:rsid w:val="007C5747"/>
    <w:rsid w:val="007C66AD"/>
    <w:rsid w:val="007C6D77"/>
    <w:rsid w:val="007C6FD0"/>
    <w:rsid w:val="007C7CD4"/>
    <w:rsid w:val="007D044C"/>
    <w:rsid w:val="007D13AF"/>
    <w:rsid w:val="007D13BA"/>
    <w:rsid w:val="007D1489"/>
    <w:rsid w:val="007D1B8E"/>
    <w:rsid w:val="007D1C24"/>
    <w:rsid w:val="007D2313"/>
    <w:rsid w:val="007D2ED8"/>
    <w:rsid w:val="007D32E3"/>
    <w:rsid w:val="007D36DB"/>
    <w:rsid w:val="007D3CB0"/>
    <w:rsid w:val="007D466E"/>
    <w:rsid w:val="007D4C69"/>
    <w:rsid w:val="007D4C72"/>
    <w:rsid w:val="007D5117"/>
    <w:rsid w:val="007D5A83"/>
    <w:rsid w:val="007D5EF7"/>
    <w:rsid w:val="007D5EF9"/>
    <w:rsid w:val="007D617B"/>
    <w:rsid w:val="007D6C85"/>
    <w:rsid w:val="007D6CAF"/>
    <w:rsid w:val="007D6CBE"/>
    <w:rsid w:val="007D746B"/>
    <w:rsid w:val="007D7C65"/>
    <w:rsid w:val="007D7D27"/>
    <w:rsid w:val="007E0B51"/>
    <w:rsid w:val="007E0BA2"/>
    <w:rsid w:val="007E0C04"/>
    <w:rsid w:val="007E0CA8"/>
    <w:rsid w:val="007E0D0E"/>
    <w:rsid w:val="007E0E71"/>
    <w:rsid w:val="007E17F5"/>
    <w:rsid w:val="007E1876"/>
    <w:rsid w:val="007E1965"/>
    <w:rsid w:val="007E1BD8"/>
    <w:rsid w:val="007E1C0F"/>
    <w:rsid w:val="007E206F"/>
    <w:rsid w:val="007E2E27"/>
    <w:rsid w:val="007E3A09"/>
    <w:rsid w:val="007E3A26"/>
    <w:rsid w:val="007E4532"/>
    <w:rsid w:val="007E483E"/>
    <w:rsid w:val="007E5128"/>
    <w:rsid w:val="007E537D"/>
    <w:rsid w:val="007E57D4"/>
    <w:rsid w:val="007E5C85"/>
    <w:rsid w:val="007E6773"/>
    <w:rsid w:val="007E6796"/>
    <w:rsid w:val="007E6F2E"/>
    <w:rsid w:val="007E760F"/>
    <w:rsid w:val="007E76EC"/>
    <w:rsid w:val="007E792E"/>
    <w:rsid w:val="007E7A4A"/>
    <w:rsid w:val="007E7FB8"/>
    <w:rsid w:val="007F02C7"/>
    <w:rsid w:val="007F073F"/>
    <w:rsid w:val="007F0927"/>
    <w:rsid w:val="007F1344"/>
    <w:rsid w:val="007F16C0"/>
    <w:rsid w:val="007F237C"/>
    <w:rsid w:val="007F30B3"/>
    <w:rsid w:val="007F389E"/>
    <w:rsid w:val="007F3E77"/>
    <w:rsid w:val="007F4727"/>
    <w:rsid w:val="007F52AB"/>
    <w:rsid w:val="007F57AC"/>
    <w:rsid w:val="007F599A"/>
    <w:rsid w:val="007F5DD4"/>
    <w:rsid w:val="007F5F0E"/>
    <w:rsid w:val="007F619B"/>
    <w:rsid w:val="007F6267"/>
    <w:rsid w:val="007F6879"/>
    <w:rsid w:val="007F688F"/>
    <w:rsid w:val="007F72D8"/>
    <w:rsid w:val="007F737A"/>
    <w:rsid w:val="007F740E"/>
    <w:rsid w:val="007F7A23"/>
    <w:rsid w:val="007F7A2B"/>
    <w:rsid w:val="007F7B78"/>
    <w:rsid w:val="007F7DC8"/>
    <w:rsid w:val="007F7E34"/>
    <w:rsid w:val="00800387"/>
    <w:rsid w:val="00800C95"/>
    <w:rsid w:val="00801079"/>
    <w:rsid w:val="0080143C"/>
    <w:rsid w:val="008015C6"/>
    <w:rsid w:val="00801871"/>
    <w:rsid w:val="0080194E"/>
    <w:rsid w:val="00801DF6"/>
    <w:rsid w:val="00801F21"/>
    <w:rsid w:val="008020BA"/>
    <w:rsid w:val="008029C9"/>
    <w:rsid w:val="008035DD"/>
    <w:rsid w:val="00803B20"/>
    <w:rsid w:val="00803C60"/>
    <w:rsid w:val="00803D07"/>
    <w:rsid w:val="00804143"/>
    <w:rsid w:val="00804186"/>
    <w:rsid w:val="00804687"/>
    <w:rsid w:val="00804BF4"/>
    <w:rsid w:val="00804F8F"/>
    <w:rsid w:val="008050E8"/>
    <w:rsid w:val="008053E3"/>
    <w:rsid w:val="0080564D"/>
    <w:rsid w:val="00805763"/>
    <w:rsid w:val="00805D73"/>
    <w:rsid w:val="008061B4"/>
    <w:rsid w:val="00806AF4"/>
    <w:rsid w:val="00806E4E"/>
    <w:rsid w:val="0080775F"/>
    <w:rsid w:val="00807945"/>
    <w:rsid w:val="00807AD4"/>
    <w:rsid w:val="00807F98"/>
    <w:rsid w:val="008103F0"/>
    <w:rsid w:val="00810BC8"/>
    <w:rsid w:val="0081147F"/>
    <w:rsid w:val="00811AB7"/>
    <w:rsid w:val="00811E4C"/>
    <w:rsid w:val="00812218"/>
    <w:rsid w:val="00812319"/>
    <w:rsid w:val="008125A1"/>
    <w:rsid w:val="00812C28"/>
    <w:rsid w:val="00814672"/>
    <w:rsid w:val="008151FD"/>
    <w:rsid w:val="0081541D"/>
    <w:rsid w:val="008158FC"/>
    <w:rsid w:val="00815C8D"/>
    <w:rsid w:val="00816399"/>
    <w:rsid w:val="008165C5"/>
    <w:rsid w:val="00817CE3"/>
    <w:rsid w:val="008201F3"/>
    <w:rsid w:val="00820DF0"/>
    <w:rsid w:val="00820FD2"/>
    <w:rsid w:val="00821626"/>
    <w:rsid w:val="0082189E"/>
    <w:rsid w:val="00822544"/>
    <w:rsid w:val="008238E6"/>
    <w:rsid w:val="008239E0"/>
    <w:rsid w:val="00823DAA"/>
    <w:rsid w:val="00824890"/>
    <w:rsid w:val="00824B4C"/>
    <w:rsid w:val="00825EFC"/>
    <w:rsid w:val="0082699E"/>
    <w:rsid w:val="00827056"/>
    <w:rsid w:val="00827398"/>
    <w:rsid w:val="0082762A"/>
    <w:rsid w:val="008276F5"/>
    <w:rsid w:val="00827C88"/>
    <w:rsid w:val="00827E8B"/>
    <w:rsid w:val="008302A3"/>
    <w:rsid w:val="00830374"/>
    <w:rsid w:val="0083107C"/>
    <w:rsid w:val="00831134"/>
    <w:rsid w:val="0083154D"/>
    <w:rsid w:val="008318CF"/>
    <w:rsid w:val="00831E40"/>
    <w:rsid w:val="00831F02"/>
    <w:rsid w:val="00832731"/>
    <w:rsid w:val="0083283F"/>
    <w:rsid w:val="008329B3"/>
    <w:rsid w:val="00832D8B"/>
    <w:rsid w:val="00833777"/>
    <w:rsid w:val="00834642"/>
    <w:rsid w:val="00834707"/>
    <w:rsid w:val="0083478F"/>
    <w:rsid w:val="00834990"/>
    <w:rsid w:val="008362BA"/>
    <w:rsid w:val="00836438"/>
    <w:rsid w:val="008369C6"/>
    <w:rsid w:val="008370C2"/>
    <w:rsid w:val="008379E9"/>
    <w:rsid w:val="00837CEA"/>
    <w:rsid w:val="0084072E"/>
    <w:rsid w:val="00840A94"/>
    <w:rsid w:val="00840BBB"/>
    <w:rsid w:val="00841000"/>
    <w:rsid w:val="00841055"/>
    <w:rsid w:val="00842045"/>
    <w:rsid w:val="00842269"/>
    <w:rsid w:val="008423E9"/>
    <w:rsid w:val="00842649"/>
    <w:rsid w:val="008426B6"/>
    <w:rsid w:val="00843D12"/>
    <w:rsid w:val="00844C06"/>
    <w:rsid w:val="00844DA4"/>
    <w:rsid w:val="00844F8B"/>
    <w:rsid w:val="0084503B"/>
    <w:rsid w:val="008451BA"/>
    <w:rsid w:val="0084560C"/>
    <w:rsid w:val="00845E1F"/>
    <w:rsid w:val="00846084"/>
    <w:rsid w:val="008468D9"/>
    <w:rsid w:val="008470BB"/>
    <w:rsid w:val="00851316"/>
    <w:rsid w:val="0085171E"/>
    <w:rsid w:val="008517D0"/>
    <w:rsid w:val="00851CD5"/>
    <w:rsid w:val="00852563"/>
    <w:rsid w:val="00852B6D"/>
    <w:rsid w:val="00853C05"/>
    <w:rsid w:val="0085437E"/>
    <w:rsid w:val="00854C85"/>
    <w:rsid w:val="00855825"/>
    <w:rsid w:val="0085591D"/>
    <w:rsid w:val="00855D14"/>
    <w:rsid w:val="008563B5"/>
    <w:rsid w:val="0085640F"/>
    <w:rsid w:val="00856703"/>
    <w:rsid w:val="00856AFC"/>
    <w:rsid w:val="00856DDF"/>
    <w:rsid w:val="008572BF"/>
    <w:rsid w:val="008577F8"/>
    <w:rsid w:val="00857C50"/>
    <w:rsid w:val="00857FDE"/>
    <w:rsid w:val="008604F7"/>
    <w:rsid w:val="0086053B"/>
    <w:rsid w:val="008605AD"/>
    <w:rsid w:val="00861C62"/>
    <w:rsid w:val="00862003"/>
    <w:rsid w:val="00862522"/>
    <w:rsid w:val="00862780"/>
    <w:rsid w:val="00862AB7"/>
    <w:rsid w:val="00862F07"/>
    <w:rsid w:val="00863394"/>
    <w:rsid w:val="008638AD"/>
    <w:rsid w:val="008639B6"/>
    <w:rsid w:val="0086424C"/>
    <w:rsid w:val="008642D9"/>
    <w:rsid w:val="00864C04"/>
    <w:rsid w:val="00864F1B"/>
    <w:rsid w:val="00864F8D"/>
    <w:rsid w:val="00865A55"/>
    <w:rsid w:val="00865F38"/>
    <w:rsid w:val="00865F6F"/>
    <w:rsid w:val="008661C3"/>
    <w:rsid w:val="008665B7"/>
    <w:rsid w:val="00866B7C"/>
    <w:rsid w:val="00866F1F"/>
    <w:rsid w:val="00867D80"/>
    <w:rsid w:val="00867E8D"/>
    <w:rsid w:val="008705EC"/>
    <w:rsid w:val="0087069C"/>
    <w:rsid w:val="00870E18"/>
    <w:rsid w:val="008710B5"/>
    <w:rsid w:val="008714CE"/>
    <w:rsid w:val="00871711"/>
    <w:rsid w:val="00871962"/>
    <w:rsid w:val="00871C0C"/>
    <w:rsid w:val="00871D8D"/>
    <w:rsid w:val="00871E2E"/>
    <w:rsid w:val="00871FAB"/>
    <w:rsid w:val="008722E0"/>
    <w:rsid w:val="008723B4"/>
    <w:rsid w:val="008723E6"/>
    <w:rsid w:val="008726D5"/>
    <w:rsid w:val="00873CD0"/>
    <w:rsid w:val="0087457A"/>
    <w:rsid w:val="00874F55"/>
    <w:rsid w:val="0087505C"/>
    <w:rsid w:val="008754C0"/>
    <w:rsid w:val="008757E3"/>
    <w:rsid w:val="00875CDA"/>
    <w:rsid w:val="008763E4"/>
    <w:rsid w:val="00876965"/>
    <w:rsid w:val="00876A1A"/>
    <w:rsid w:val="00877D3C"/>
    <w:rsid w:val="0088053B"/>
    <w:rsid w:val="008812B2"/>
    <w:rsid w:val="008814F5"/>
    <w:rsid w:val="00881707"/>
    <w:rsid w:val="0088173A"/>
    <w:rsid w:val="0088181C"/>
    <w:rsid w:val="00881FE4"/>
    <w:rsid w:val="008825B1"/>
    <w:rsid w:val="008826BF"/>
    <w:rsid w:val="00882A58"/>
    <w:rsid w:val="00882D67"/>
    <w:rsid w:val="008839ED"/>
    <w:rsid w:val="00883F46"/>
    <w:rsid w:val="008842DE"/>
    <w:rsid w:val="0088533A"/>
    <w:rsid w:val="008859E2"/>
    <w:rsid w:val="00885C23"/>
    <w:rsid w:val="00886112"/>
    <w:rsid w:val="00886B54"/>
    <w:rsid w:val="00886B94"/>
    <w:rsid w:val="00886C7E"/>
    <w:rsid w:val="0088714E"/>
    <w:rsid w:val="00887347"/>
    <w:rsid w:val="008876D1"/>
    <w:rsid w:val="00890F99"/>
    <w:rsid w:val="008912B5"/>
    <w:rsid w:val="00891479"/>
    <w:rsid w:val="00891837"/>
    <w:rsid w:val="0089199E"/>
    <w:rsid w:val="00891A96"/>
    <w:rsid w:val="008939B0"/>
    <w:rsid w:val="00893A59"/>
    <w:rsid w:val="00893B35"/>
    <w:rsid w:val="0089415F"/>
    <w:rsid w:val="008944F3"/>
    <w:rsid w:val="008946B3"/>
    <w:rsid w:val="008957C5"/>
    <w:rsid w:val="008958FB"/>
    <w:rsid w:val="00895E13"/>
    <w:rsid w:val="00895F44"/>
    <w:rsid w:val="00896B78"/>
    <w:rsid w:val="00896E79"/>
    <w:rsid w:val="00897BB7"/>
    <w:rsid w:val="008A01B2"/>
    <w:rsid w:val="008A0978"/>
    <w:rsid w:val="008A0A1C"/>
    <w:rsid w:val="008A0A29"/>
    <w:rsid w:val="008A25F9"/>
    <w:rsid w:val="008A2751"/>
    <w:rsid w:val="008A283C"/>
    <w:rsid w:val="008A28AB"/>
    <w:rsid w:val="008A294C"/>
    <w:rsid w:val="008A2FC0"/>
    <w:rsid w:val="008A342B"/>
    <w:rsid w:val="008A39E7"/>
    <w:rsid w:val="008A3A3C"/>
    <w:rsid w:val="008A3B05"/>
    <w:rsid w:val="008A3EA9"/>
    <w:rsid w:val="008A3F55"/>
    <w:rsid w:val="008A3F91"/>
    <w:rsid w:val="008A459F"/>
    <w:rsid w:val="008A47D5"/>
    <w:rsid w:val="008A48F4"/>
    <w:rsid w:val="008A4C24"/>
    <w:rsid w:val="008A4C36"/>
    <w:rsid w:val="008A4E32"/>
    <w:rsid w:val="008A55A3"/>
    <w:rsid w:val="008A5D4A"/>
    <w:rsid w:val="008A667F"/>
    <w:rsid w:val="008A706D"/>
    <w:rsid w:val="008A719B"/>
    <w:rsid w:val="008A7654"/>
    <w:rsid w:val="008A7771"/>
    <w:rsid w:val="008A77C7"/>
    <w:rsid w:val="008A7C61"/>
    <w:rsid w:val="008B0927"/>
    <w:rsid w:val="008B11F0"/>
    <w:rsid w:val="008B1988"/>
    <w:rsid w:val="008B202A"/>
    <w:rsid w:val="008B24DA"/>
    <w:rsid w:val="008B2D4C"/>
    <w:rsid w:val="008B2D80"/>
    <w:rsid w:val="008B2DFC"/>
    <w:rsid w:val="008B3C77"/>
    <w:rsid w:val="008B42E4"/>
    <w:rsid w:val="008B4FB4"/>
    <w:rsid w:val="008B532F"/>
    <w:rsid w:val="008B5640"/>
    <w:rsid w:val="008B5877"/>
    <w:rsid w:val="008B5F58"/>
    <w:rsid w:val="008B610B"/>
    <w:rsid w:val="008B63DB"/>
    <w:rsid w:val="008B6410"/>
    <w:rsid w:val="008B6C1A"/>
    <w:rsid w:val="008B752F"/>
    <w:rsid w:val="008B763D"/>
    <w:rsid w:val="008B7924"/>
    <w:rsid w:val="008B7D9C"/>
    <w:rsid w:val="008C06E8"/>
    <w:rsid w:val="008C0887"/>
    <w:rsid w:val="008C1023"/>
    <w:rsid w:val="008C13E1"/>
    <w:rsid w:val="008C16B9"/>
    <w:rsid w:val="008C1792"/>
    <w:rsid w:val="008C1D04"/>
    <w:rsid w:val="008C2267"/>
    <w:rsid w:val="008C24E3"/>
    <w:rsid w:val="008C2914"/>
    <w:rsid w:val="008C296B"/>
    <w:rsid w:val="008C2ACE"/>
    <w:rsid w:val="008C2D6E"/>
    <w:rsid w:val="008C2E3A"/>
    <w:rsid w:val="008C33E4"/>
    <w:rsid w:val="008C36C5"/>
    <w:rsid w:val="008C3975"/>
    <w:rsid w:val="008C3B01"/>
    <w:rsid w:val="008C4B42"/>
    <w:rsid w:val="008C4B9A"/>
    <w:rsid w:val="008C4F6B"/>
    <w:rsid w:val="008C4FB8"/>
    <w:rsid w:val="008C55CC"/>
    <w:rsid w:val="008C563F"/>
    <w:rsid w:val="008C5A6F"/>
    <w:rsid w:val="008C5EE1"/>
    <w:rsid w:val="008C7159"/>
    <w:rsid w:val="008C72BD"/>
    <w:rsid w:val="008C73E3"/>
    <w:rsid w:val="008C76D8"/>
    <w:rsid w:val="008D0F6B"/>
    <w:rsid w:val="008D24B0"/>
    <w:rsid w:val="008D278F"/>
    <w:rsid w:val="008D2BC1"/>
    <w:rsid w:val="008D322F"/>
    <w:rsid w:val="008D392C"/>
    <w:rsid w:val="008D3D32"/>
    <w:rsid w:val="008D4758"/>
    <w:rsid w:val="008D5083"/>
    <w:rsid w:val="008D5125"/>
    <w:rsid w:val="008D58FE"/>
    <w:rsid w:val="008D5911"/>
    <w:rsid w:val="008D6964"/>
    <w:rsid w:val="008D6F2E"/>
    <w:rsid w:val="008D701E"/>
    <w:rsid w:val="008E0253"/>
    <w:rsid w:val="008E081B"/>
    <w:rsid w:val="008E12D3"/>
    <w:rsid w:val="008E1625"/>
    <w:rsid w:val="008E20B2"/>
    <w:rsid w:val="008E2869"/>
    <w:rsid w:val="008E2EBE"/>
    <w:rsid w:val="008E38D6"/>
    <w:rsid w:val="008E3CF9"/>
    <w:rsid w:val="008E3DF7"/>
    <w:rsid w:val="008E43F1"/>
    <w:rsid w:val="008E48F4"/>
    <w:rsid w:val="008E5AE2"/>
    <w:rsid w:val="008E6449"/>
    <w:rsid w:val="008E7626"/>
    <w:rsid w:val="008E7B2A"/>
    <w:rsid w:val="008E7BC6"/>
    <w:rsid w:val="008E7E13"/>
    <w:rsid w:val="008E7EFE"/>
    <w:rsid w:val="008F0553"/>
    <w:rsid w:val="008F05B0"/>
    <w:rsid w:val="008F0DF7"/>
    <w:rsid w:val="008F0FA6"/>
    <w:rsid w:val="008F181E"/>
    <w:rsid w:val="008F22CC"/>
    <w:rsid w:val="008F2675"/>
    <w:rsid w:val="008F3847"/>
    <w:rsid w:val="008F39A3"/>
    <w:rsid w:val="008F3CBC"/>
    <w:rsid w:val="008F44DB"/>
    <w:rsid w:val="008F46E7"/>
    <w:rsid w:val="008F53DC"/>
    <w:rsid w:val="008F6901"/>
    <w:rsid w:val="008F6B68"/>
    <w:rsid w:val="008F7575"/>
    <w:rsid w:val="008F775D"/>
    <w:rsid w:val="0090124B"/>
    <w:rsid w:val="00901D1F"/>
    <w:rsid w:val="00902B18"/>
    <w:rsid w:val="00902E35"/>
    <w:rsid w:val="00903974"/>
    <w:rsid w:val="00903CED"/>
    <w:rsid w:val="009043EB"/>
    <w:rsid w:val="009044D1"/>
    <w:rsid w:val="009047BC"/>
    <w:rsid w:val="00904A91"/>
    <w:rsid w:val="009055E6"/>
    <w:rsid w:val="00905CF9"/>
    <w:rsid w:val="00905E02"/>
    <w:rsid w:val="00905E86"/>
    <w:rsid w:val="0090601A"/>
    <w:rsid w:val="00906149"/>
    <w:rsid w:val="00906623"/>
    <w:rsid w:val="0090730A"/>
    <w:rsid w:val="00907B71"/>
    <w:rsid w:val="00910159"/>
    <w:rsid w:val="009101E9"/>
    <w:rsid w:val="00910A98"/>
    <w:rsid w:val="0091115E"/>
    <w:rsid w:val="00911BBD"/>
    <w:rsid w:val="00911C99"/>
    <w:rsid w:val="0091248D"/>
    <w:rsid w:val="00912A7A"/>
    <w:rsid w:val="00913AE9"/>
    <w:rsid w:val="00913FEA"/>
    <w:rsid w:val="00914715"/>
    <w:rsid w:val="00914F9C"/>
    <w:rsid w:val="0091503E"/>
    <w:rsid w:val="00915931"/>
    <w:rsid w:val="00915CFA"/>
    <w:rsid w:val="00916AF8"/>
    <w:rsid w:val="00917223"/>
    <w:rsid w:val="00917462"/>
    <w:rsid w:val="009174B7"/>
    <w:rsid w:val="009174F6"/>
    <w:rsid w:val="009175AE"/>
    <w:rsid w:val="00917744"/>
    <w:rsid w:val="00917A16"/>
    <w:rsid w:val="00917B11"/>
    <w:rsid w:val="00917EDD"/>
    <w:rsid w:val="009200AC"/>
    <w:rsid w:val="009202DE"/>
    <w:rsid w:val="009207CF"/>
    <w:rsid w:val="00920883"/>
    <w:rsid w:val="009208A3"/>
    <w:rsid w:val="00920B4D"/>
    <w:rsid w:val="009220A1"/>
    <w:rsid w:val="00922C8D"/>
    <w:rsid w:val="00922FD2"/>
    <w:rsid w:val="009231DF"/>
    <w:rsid w:val="0092358D"/>
    <w:rsid w:val="00923977"/>
    <w:rsid w:val="00923C12"/>
    <w:rsid w:val="00923FF8"/>
    <w:rsid w:val="009242C5"/>
    <w:rsid w:val="009247E8"/>
    <w:rsid w:val="00924F1C"/>
    <w:rsid w:val="0092509B"/>
    <w:rsid w:val="00926417"/>
    <w:rsid w:val="00926A89"/>
    <w:rsid w:val="00926E15"/>
    <w:rsid w:val="00926FDE"/>
    <w:rsid w:val="009270F5"/>
    <w:rsid w:val="00927153"/>
    <w:rsid w:val="009276E9"/>
    <w:rsid w:val="00927A70"/>
    <w:rsid w:val="00927C59"/>
    <w:rsid w:val="009304F7"/>
    <w:rsid w:val="0093055C"/>
    <w:rsid w:val="00930EE7"/>
    <w:rsid w:val="00931149"/>
    <w:rsid w:val="0093122E"/>
    <w:rsid w:val="00931645"/>
    <w:rsid w:val="00931825"/>
    <w:rsid w:val="00931897"/>
    <w:rsid w:val="00931C3A"/>
    <w:rsid w:val="00931DB3"/>
    <w:rsid w:val="00931DCA"/>
    <w:rsid w:val="0093221A"/>
    <w:rsid w:val="00932A52"/>
    <w:rsid w:val="00932C3C"/>
    <w:rsid w:val="00932EDD"/>
    <w:rsid w:val="00933038"/>
    <w:rsid w:val="009336C3"/>
    <w:rsid w:val="00933D8C"/>
    <w:rsid w:val="0093406C"/>
    <w:rsid w:val="00934421"/>
    <w:rsid w:val="00934B14"/>
    <w:rsid w:val="00934B9E"/>
    <w:rsid w:val="00934BE2"/>
    <w:rsid w:val="009350AE"/>
    <w:rsid w:val="00935838"/>
    <w:rsid w:val="009360BD"/>
    <w:rsid w:val="00936834"/>
    <w:rsid w:val="0093684F"/>
    <w:rsid w:val="00936B73"/>
    <w:rsid w:val="00937177"/>
    <w:rsid w:val="00937315"/>
    <w:rsid w:val="00940482"/>
    <w:rsid w:val="009405DE"/>
    <w:rsid w:val="00940605"/>
    <w:rsid w:val="00940741"/>
    <w:rsid w:val="009409E1"/>
    <w:rsid w:val="00940DA4"/>
    <w:rsid w:val="0094126E"/>
    <w:rsid w:val="0094133E"/>
    <w:rsid w:val="00941859"/>
    <w:rsid w:val="00941973"/>
    <w:rsid w:val="00941C80"/>
    <w:rsid w:val="00942036"/>
    <w:rsid w:val="009447BA"/>
    <w:rsid w:val="0094645A"/>
    <w:rsid w:val="00946B2A"/>
    <w:rsid w:val="00946D03"/>
    <w:rsid w:val="00947783"/>
    <w:rsid w:val="00947813"/>
    <w:rsid w:val="00947892"/>
    <w:rsid w:val="0095005E"/>
    <w:rsid w:val="0095053A"/>
    <w:rsid w:val="0095064B"/>
    <w:rsid w:val="00950A8D"/>
    <w:rsid w:val="00950AD1"/>
    <w:rsid w:val="00951008"/>
    <w:rsid w:val="009513B7"/>
    <w:rsid w:val="0095173D"/>
    <w:rsid w:val="00951DBB"/>
    <w:rsid w:val="00952213"/>
    <w:rsid w:val="009525B6"/>
    <w:rsid w:val="009526B2"/>
    <w:rsid w:val="00953016"/>
    <w:rsid w:val="00953502"/>
    <w:rsid w:val="00954051"/>
    <w:rsid w:val="009547F4"/>
    <w:rsid w:val="00954B7B"/>
    <w:rsid w:val="00955EEE"/>
    <w:rsid w:val="009563E3"/>
    <w:rsid w:val="009564D9"/>
    <w:rsid w:val="009565D0"/>
    <w:rsid w:val="00956635"/>
    <w:rsid w:val="00956E2E"/>
    <w:rsid w:val="00956EC7"/>
    <w:rsid w:val="0095731E"/>
    <w:rsid w:val="009573EA"/>
    <w:rsid w:val="009579CB"/>
    <w:rsid w:val="00957C0D"/>
    <w:rsid w:val="00957F0A"/>
    <w:rsid w:val="00957F53"/>
    <w:rsid w:val="009604DA"/>
    <w:rsid w:val="009606B8"/>
    <w:rsid w:val="00961346"/>
    <w:rsid w:val="009613BB"/>
    <w:rsid w:val="0096180A"/>
    <w:rsid w:val="009619DE"/>
    <w:rsid w:val="0096201F"/>
    <w:rsid w:val="0096239C"/>
    <w:rsid w:val="00962EBB"/>
    <w:rsid w:val="009634B1"/>
    <w:rsid w:val="009640ED"/>
    <w:rsid w:val="00964745"/>
    <w:rsid w:val="009648F1"/>
    <w:rsid w:val="00965913"/>
    <w:rsid w:val="00965A79"/>
    <w:rsid w:val="00965EDA"/>
    <w:rsid w:val="0096652C"/>
    <w:rsid w:val="009666E1"/>
    <w:rsid w:val="00966754"/>
    <w:rsid w:val="00966B72"/>
    <w:rsid w:val="00966BD8"/>
    <w:rsid w:val="00966DD5"/>
    <w:rsid w:val="00966FDB"/>
    <w:rsid w:val="009706EB"/>
    <w:rsid w:val="00970BC3"/>
    <w:rsid w:val="00970C0E"/>
    <w:rsid w:val="00971587"/>
    <w:rsid w:val="00971D7C"/>
    <w:rsid w:val="00971F52"/>
    <w:rsid w:val="009724EF"/>
    <w:rsid w:val="0097270A"/>
    <w:rsid w:val="0097277B"/>
    <w:rsid w:val="009728EF"/>
    <w:rsid w:val="00972C63"/>
    <w:rsid w:val="00972E27"/>
    <w:rsid w:val="00973421"/>
    <w:rsid w:val="00973618"/>
    <w:rsid w:val="00973EC3"/>
    <w:rsid w:val="009742A1"/>
    <w:rsid w:val="009743E1"/>
    <w:rsid w:val="0097482D"/>
    <w:rsid w:val="00974B25"/>
    <w:rsid w:val="00974EB3"/>
    <w:rsid w:val="00974FA0"/>
    <w:rsid w:val="009757F4"/>
    <w:rsid w:val="00975926"/>
    <w:rsid w:val="009759EF"/>
    <w:rsid w:val="00975E04"/>
    <w:rsid w:val="009762D7"/>
    <w:rsid w:val="0097633E"/>
    <w:rsid w:val="009763F2"/>
    <w:rsid w:val="009766BA"/>
    <w:rsid w:val="00977DEA"/>
    <w:rsid w:val="00980A35"/>
    <w:rsid w:val="00980AFD"/>
    <w:rsid w:val="0098149B"/>
    <w:rsid w:val="009816A4"/>
    <w:rsid w:val="00981A89"/>
    <w:rsid w:val="009824F7"/>
    <w:rsid w:val="009834C7"/>
    <w:rsid w:val="00983D69"/>
    <w:rsid w:val="0098456F"/>
    <w:rsid w:val="00984719"/>
    <w:rsid w:val="00984811"/>
    <w:rsid w:val="00984814"/>
    <w:rsid w:val="00984974"/>
    <w:rsid w:val="00985BBB"/>
    <w:rsid w:val="00985DDF"/>
    <w:rsid w:val="00986045"/>
    <w:rsid w:val="0098681E"/>
    <w:rsid w:val="0098721F"/>
    <w:rsid w:val="00987E1E"/>
    <w:rsid w:val="0099030A"/>
    <w:rsid w:val="009904E2"/>
    <w:rsid w:val="0099061A"/>
    <w:rsid w:val="00990780"/>
    <w:rsid w:val="009909F7"/>
    <w:rsid w:val="00990C8D"/>
    <w:rsid w:val="0099285E"/>
    <w:rsid w:val="00993835"/>
    <w:rsid w:val="009940AD"/>
    <w:rsid w:val="009944FF"/>
    <w:rsid w:val="00995796"/>
    <w:rsid w:val="009961BD"/>
    <w:rsid w:val="00996874"/>
    <w:rsid w:val="00996D40"/>
    <w:rsid w:val="0099770D"/>
    <w:rsid w:val="009A0057"/>
    <w:rsid w:val="009A041D"/>
    <w:rsid w:val="009A047D"/>
    <w:rsid w:val="009A07E5"/>
    <w:rsid w:val="009A0958"/>
    <w:rsid w:val="009A0BC8"/>
    <w:rsid w:val="009A0E3C"/>
    <w:rsid w:val="009A12D4"/>
    <w:rsid w:val="009A1A13"/>
    <w:rsid w:val="009A204E"/>
    <w:rsid w:val="009A24BC"/>
    <w:rsid w:val="009A298D"/>
    <w:rsid w:val="009A2AEA"/>
    <w:rsid w:val="009A30D6"/>
    <w:rsid w:val="009A30FA"/>
    <w:rsid w:val="009A3609"/>
    <w:rsid w:val="009A38D1"/>
    <w:rsid w:val="009A3CB0"/>
    <w:rsid w:val="009A3EE7"/>
    <w:rsid w:val="009A427E"/>
    <w:rsid w:val="009A4659"/>
    <w:rsid w:val="009A4E86"/>
    <w:rsid w:val="009A535A"/>
    <w:rsid w:val="009A564B"/>
    <w:rsid w:val="009A568B"/>
    <w:rsid w:val="009A5D69"/>
    <w:rsid w:val="009A64F1"/>
    <w:rsid w:val="009A6876"/>
    <w:rsid w:val="009A695B"/>
    <w:rsid w:val="009A6CFE"/>
    <w:rsid w:val="009A6E45"/>
    <w:rsid w:val="009A6EED"/>
    <w:rsid w:val="009A70C0"/>
    <w:rsid w:val="009A751E"/>
    <w:rsid w:val="009A7CB3"/>
    <w:rsid w:val="009B072E"/>
    <w:rsid w:val="009B18D3"/>
    <w:rsid w:val="009B1E7E"/>
    <w:rsid w:val="009B1F01"/>
    <w:rsid w:val="009B2D13"/>
    <w:rsid w:val="009B2F7B"/>
    <w:rsid w:val="009B3452"/>
    <w:rsid w:val="009B35ED"/>
    <w:rsid w:val="009B3619"/>
    <w:rsid w:val="009B3F1B"/>
    <w:rsid w:val="009B41D7"/>
    <w:rsid w:val="009B4622"/>
    <w:rsid w:val="009B4BDE"/>
    <w:rsid w:val="009B4F62"/>
    <w:rsid w:val="009B4FB0"/>
    <w:rsid w:val="009B54D8"/>
    <w:rsid w:val="009B58DB"/>
    <w:rsid w:val="009B5C8E"/>
    <w:rsid w:val="009B629B"/>
    <w:rsid w:val="009B6366"/>
    <w:rsid w:val="009B760C"/>
    <w:rsid w:val="009B79F3"/>
    <w:rsid w:val="009B7B0D"/>
    <w:rsid w:val="009B7C20"/>
    <w:rsid w:val="009C01E0"/>
    <w:rsid w:val="009C0452"/>
    <w:rsid w:val="009C0478"/>
    <w:rsid w:val="009C0737"/>
    <w:rsid w:val="009C1CF3"/>
    <w:rsid w:val="009C2178"/>
    <w:rsid w:val="009C24C4"/>
    <w:rsid w:val="009C274A"/>
    <w:rsid w:val="009C2FEE"/>
    <w:rsid w:val="009C3050"/>
    <w:rsid w:val="009C388E"/>
    <w:rsid w:val="009C3ECA"/>
    <w:rsid w:val="009C48C4"/>
    <w:rsid w:val="009C5519"/>
    <w:rsid w:val="009C6400"/>
    <w:rsid w:val="009C650F"/>
    <w:rsid w:val="009C6C27"/>
    <w:rsid w:val="009C6EFA"/>
    <w:rsid w:val="009C7287"/>
    <w:rsid w:val="009D0C18"/>
    <w:rsid w:val="009D15E4"/>
    <w:rsid w:val="009D1CEA"/>
    <w:rsid w:val="009D1E0D"/>
    <w:rsid w:val="009D1E10"/>
    <w:rsid w:val="009D20D2"/>
    <w:rsid w:val="009D24F3"/>
    <w:rsid w:val="009D3373"/>
    <w:rsid w:val="009D352C"/>
    <w:rsid w:val="009D3614"/>
    <w:rsid w:val="009D3642"/>
    <w:rsid w:val="009D3A90"/>
    <w:rsid w:val="009D3E23"/>
    <w:rsid w:val="009D3FE6"/>
    <w:rsid w:val="009D401C"/>
    <w:rsid w:val="009D413F"/>
    <w:rsid w:val="009D4520"/>
    <w:rsid w:val="009D4E8A"/>
    <w:rsid w:val="009D4FEF"/>
    <w:rsid w:val="009D5689"/>
    <w:rsid w:val="009D6E12"/>
    <w:rsid w:val="009D7562"/>
    <w:rsid w:val="009D7DF0"/>
    <w:rsid w:val="009D7F8C"/>
    <w:rsid w:val="009E04D9"/>
    <w:rsid w:val="009E0647"/>
    <w:rsid w:val="009E1351"/>
    <w:rsid w:val="009E1660"/>
    <w:rsid w:val="009E1B50"/>
    <w:rsid w:val="009E2218"/>
    <w:rsid w:val="009E2C8E"/>
    <w:rsid w:val="009E396E"/>
    <w:rsid w:val="009E4095"/>
    <w:rsid w:val="009E49B0"/>
    <w:rsid w:val="009E4C34"/>
    <w:rsid w:val="009E584B"/>
    <w:rsid w:val="009E5F75"/>
    <w:rsid w:val="009E5FB9"/>
    <w:rsid w:val="009E62A7"/>
    <w:rsid w:val="009E6EEC"/>
    <w:rsid w:val="009E7165"/>
    <w:rsid w:val="009E729E"/>
    <w:rsid w:val="009E7353"/>
    <w:rsid w:val="009E7C1B"/>
    <w:rsid w:val="009E7EE5"/>
    <w:rsid w:val="009E7F40"/>
    <w:rsid w:val="009F01CD"/>
    <w:rsid w:val="009F0733"/>
    <w:rsid w:val="009F09E9"/>
    <w:rsid w:val="009F0F75"/>
    <w:rsid w:val="009F11B1"/>
    <w:rsid w:val="009F1672"/>
    <w:rsid w:val="009F18F4"/>
    <w:rsid w:val="009F203E"/>
    <w:rsid w:val="009F22CA"/>
    <w:rsid w:val="009F31B7"/>
    <w:rsid w:val="009F4416"/>
    <w:rsid w:val="009F457E"/>
    <w:rsid w:val="009F47EC"/>
    <w:rsid w:val="009F4CFE"/>
    <w:rsid w:val="009F542B"/>
    <w:rsid w:val="009F57ED"/>
    <w:rsid w:val="009F5B7C"/>
    <w:rsid w:val="009F5F9B"/>
    <w:rsid w:val="009F6CE1"/>
    <w:rsid w:val="009F6D8A"/>
    <w:rsid w:val="009F6E71"/>
    <w:rsid w:val="009F71B9"/>
    <w:rsid w:val="009F7552"/>
    <w:rsid w:val="009F7A16"/>
    <w:rsid w:val="00A0049A"/>
    <w:rsid w:val="00A00DFA"/>
    <w:rsid w:val="00A01CE8"/>
    <w:rsid w:val="00A01D40"/>
    <w:rsid w:val="00A01FB4"/>
    <w:rsid w:val="00A020C8"/>
    <w:rsid w:val="00A021B6"/>
    <w:rsid w:val="00A02371"/>
    <w:rsid w:val="00A02618"/>
    <w:rsid w:val="00A027EB"/>
    <w:rsid w:val="00A02D98"/>
    <w:rsid w:val="00A03581"/>
    <w:rsid w:val="00A03C5B"/>
    <w:rsid w:val="00A03D9F"/>
    <w:rsid w:val="00A04ADD"/>
    <w:rsid w:val="00A05475"/>
    <w:rsid w:val="00A05C54"/>
    <w:rsid w:val="00A06033"/>
    <w:rsid w:val="00A0651D"/>
    <w:rsid w:val="00A0696F"/>
    <w:rsid w:val="00A077F9"/>
    <w:rsid w:val="00A07B65"/>
    <w:rsid w:val="00A07C13"/>
    <w:rsid w:val="00A07E88"/>
    <w:rsid w:val="00A10084"/>
    <w:rsid w:val="00A1026A"/>
    <w:rsid w:val="00A1043C"/>
    <w:rsid w:val="00A10ADD"/>
    <w:rsid w:val="00A10F4B"/>
    <w:rsid w:val="00A1148D"/>
    <w:rsid w:val="00A1185C"/>
    <w:rsid w:val="00A11A9D"/>
    <w:rsid w:val="00A11C2C"/>
    <w:rsid w:val="00A1233C"/>
    <w:rsid w:val="00A12378"/>
    <w:rsid w:val="00A12708"/>
    <w:rsid w:val="00A1306C"/>
    <w:rsid w:val="00A1312A"/>
    <w:rsid w:val="00A13272"/>
    <w:rsid w:val="00A13305"/>
    <w:rsid w:val="00A1330C"/>
    <w:rsid w:val="00A13910"/>
    <w:rsid w:val="00A1395C"/>
    <w:rsid w:val="00A1417D"/>
    <w:rsid w:val="00A1493E"/>
    <w:rsid w:val="00A149D6"/>
    <w:rsid w:val="00A14B70"/>
    <w:rsid w:val="00A1517E"/>
    <w:rsid w:val="00A161F2"/>
    <w:rsid w:val="00A16993"/>
    <w:rsid w:val="00A16A22"/>
    <w:rsid w:val="00A16D4E"/>
    <w:rsid w:val="00A17B6E"/>
    <w:rsid w:val="00A17DC2"/>
    <w:rsid w:val="00A21305"/>
    <w:rsid w:val="00A21AA3"/>
    <w:rsid w:val="00A21DF4"/>
    <w:rsid w:val="00A2239D"/>
    <w:rsid w:val="00A22E5B"/>
    <w:rsid w:val="00A22F18"/>
    <w:rsid w:val="00A231AD"/>
    <w:rsid w:val="00A236A9"/>
    <w:rsid w:val="00A23E20"/>
    <w:rsid w:val="00A2484F"/>
    <w:rsid w:val="00A24A27"/>
    <w:rsid w:val="00A24BF6"/>
    <w:rsid w:val="00A252B2"/>
    <w:rsid w:val="00A25E53"/>
    <w:rsid w:val="00A262EA"/>
    <w:rsid w:val="00A27103"/>
    <w:rsid w:val="00A27137"/>
    <w:rsid w:val="00A2719D"/>
    <w:rsid w:val="00A271F6"/>
    <w:rsid w:val="00A278CE"/>
    <w:rsid w:val="00A300B3"/>
    <w:rsid w:val="00A302BE"/>
    <w:rsid w:val="00A305C4"/>
    <w:rsid w:val="00A306DF"/>
    <w:rsid w:val="00A313CA"/>
    <w:rsid w:val="00A3153D"/>
    <w:rsid w:val="00A315F2"/>
    <w:rsid w:val="00A321F8"/>
    <w:rsid w:val="00A3262F"/>
    <w:rsid w:val="00A32BAD"/>
    <w:rsid w:val="00A3304E"/>
    <w:rsid w:val="00A3452D"/>
    <w:rsid w:val="00A346C5"/>
    <w:rsid w:val="00A3536F"/>
    <w:rsid w:val="00A3552E"/>
    <w:rsid w:val="00A35570"/>
    <w:rsid w:val="00A35A91"/>
    <w:rsid w:val="00A35E41"/>
    <w:rsid w:val="00A364F2"/>
    <w:rsid w:val="00A36ABB"/>
    <w:rsid w:val="00A36EE3"/>
    <w:rsid w:val="00A36EFF"/>
    <w:rsid w:val="00A36FF5"/>
    <w:rsid w:val="00A37637"/>
    <w:rsid w:val="00A37C0F"/>
    <w:rsid w:val="00A40402"/>
    <w:rsid w:val="00A40A6B"/>
    <w:rsid w:val="00A414EC"/>
    <w:rsid w:val="00A41AB1"/>
    <w:rsid w:val="00A4223B"/>
    <w:rsid w:val="00A4225C"/>
    <w:rsid w:val="00A4251F"/>
    <w:rsid w:val="00A42AA9"/>
    <w:rsid w:val="00A433E4"/>
    <w:rsid w:val="00A434B8"/>
    <w:rsid w:val="00A43DBA"/>
    <w:rsid w:val="00A4413B"/>
    <w:rsid w:val="00A44143"/>
    <w:rsid w:val="00A44636"/>
    <w:rsid w:val="00A447DB"/>
    <w:rsid w:val="00A4486B"/>
    <w:rsid w:val="00A44948"/>
    <w:rsid w:val="00A44B97"/>
    <w:rsid w:val="00A44F2C"/>
    <w:rsid w:val="00A452A6"/>
    <w:rsid w:val="00A4574A"/>
    <w:rsid w:val="00A45FE8"/>
    <w:rsid w:val="00A46233"/>
    <w:rsid w:val="00A47F11"/>
    <w:rsid w:val="00A505CF"/>
    <w:rsid w:val="00A505E1"/>
    <w:rsid w:val="00A5199D"/>
    <w:rsid w:val="00A519DB"/>
    <w:rsid w:val="00A53693"/>
    <w:rsid w:val="00A53930"/>
    <w:rsid w:val="00A53965"/>
    <w:rsid w:val="00A53AAF"/>
    <w:rsid w:val="00A54186"/>
    <w:rsid w:val="00A5424F"/>
    <w:rsid w:val="00A54782"/>
    <w:rsid w:val="00A547C1"/>
    <w:rsid w:val="00A54B80"/>
    <w:rsid w:val="00A55693"/>
    <w:rsid w:val="00A55700"/>
    <w:rsid w:val="00A55DC6"/>
    <w:rsid w:val="00A565E3"/>
    <w:rsid w:val="00A56B1E"/>
    <w:rsid w:val="00A56C13"/>
    <w:rsid w:val="00A56C77"/>
    <w:rsid w:val="00A5721E"/>
    <w:rsid w:val="00A5733C"/>
    <w:rsid w:val="00A57A21"/>
    <w:rsid w:val="00A57A4D"/>
    <w:rsid w:val="00A57BC3"/>
    <w:rsid w:val="00A603D5"/>
    <w:rsid w:val="00A60AAC"/>
    <w:rsid w:val="00A60ED1"/>
    <w:rsid w:val="00A612B5"/>
    <w:rsid w:val="00A6161F"/>
    <w:rsid w:val="00A62058"/>
    <w:rsid w:val="00A62182"/>
    <w:rsid w:val="00A623AF"/>
    <w:rsid w:val="00A627D3"/>
    <w:rsid w:val="00A62885"/>
    <w:rsid w:val="00A62E80"/>
    <w:rsid w:val="00A6318A"/>
    <w:rsid w:val="00A63293"/>
    <w:rsid w:val="00A635EB"/>
    <w:rsid w:val="00A63D7B"/>
    <w:rsid w:val="00A63FA6"/>
    <w:rsid w:val="00A644E1"/>
    <w:rsid w:val="00A654F3"/>
    <w:rsid w:val="00A6660D"/>
    <w:rsid w:val="00A66B67"/>
    <w:rsid w:val="00A67744"/>
    <w:rsid w:val="00A67837"/>
    <w:rsid w:val="00A70EBF"/>
    <w:rsid w:val="00A71498"/>
    <w:rsid w:val="00A71BDE"/>
    <w:rsid w:val="00A71D3E"/>
    <w:rsid w:val="00A71FCB"/>
    <w:rsid w:val="00A72196"/>
    <w:rsid w:val="00A722BB"/>
    <w:rsid w:val="00A72CDA"/>
    <w:rsid w:val="00A72E97"/>
    <w:rsid w:val="00A73062"/>
    <w:rsid w:val="00A732E6"/>
    <w:rsid w:val="00A7349E"/>
    <w:rsid w:val="00A7357E"/>
    <w:rsid w:val="00A73D08"/>
    <w:rsid w:val="00A74220"/>
    <w:rsid w:val="00A74647"/>
    <w:rsid w:val="00A74857"/>
    <w:rsid w:val="00A74D09"/>
    <w:rsid w:val="00A74DC7"/>
    <w:rsid w:val="00A74F0F"/>
    <w:rsid w:val="00A7537C"/>
    <w:rsid w:val="00A753D9"/>
    <w:rsid w:val="00A75E7A"/>
    <w:rsid w:val="00A75FBE"/>
    <w:rsid w:val="00A76158"/>
    <w:rsid w:val="00A76186"/>
    <w:rsid w:val="00A76F96"/>
    <w:rsid w:val="00A7771E"/>
    <w:rsid w:val="00A77B04"/>
    <w:rsid w:val="00A77BE6"/>
    <w:rsid w:val="00A80E47"/>
    <w:rsid w:val="00A811DB"/>
    <w:rsid w:val="00A8126F"/>
    <w:rsid w:val="00A8156A"/>
    <w:rsid w:val="00A82D22"/>
    <w:rsid w:val="00A82F87"/>
    <w:rsid w:val="00A8335A"/>
    <w:rsid w:val="00A8338F"/>
    <w:rsid w:val="00A83A02"/>
    <w:rsid w:val="00A83ADB"/>
    <w:rsid w:val="00A83CE1"/>
    <w:rsid w:val="00A83F9F"/>
    <w:rsid w:val="00A841DD"/>
    <w:rsid w:val="00A84215"/>
    <w:rsid w:val="00A8422F"/>
    <w:rsid w:val="00A8447A"/>
    <w:rsid w:val="00A845C4"/>
    <w:rsid w:val="00A8474A"/>
    <w:rsid w:val="00A84C56"/>
    <w:rsid w:val="00A8519A"/>
    <w:rsid w:val="00A855D6"/>
    <w:rsid w:val="00A856ED"/>
    <w:rsid w:val="00A85DA8"/>
    <w:rsid w:val="00A86960"/>
    <w:rsid w:val="00A86B27"/>
    <w:rsid w:val="00A90693"/>
    <w:rsid w:val="00A90C4A"/>
    <w:rsid w:val="00A90E00"/>
    <w:rsid w:val="00A90E2E"/>
    <w:rsid w:val="00A9150E"/>
    <w:rsid w:val="00A92134"/>
    <w:rsid w:val="00A92757"/>
    <w:rsid w:val="00A92881"/>
    <w:rsid w:val="00A92BE8"/>
    <w:rsid w:val="00A92CE1"/>
    <w:rsid w:val="00A936F5"/>
    <w:rsid w:val="00A93D40"/>
    <w:rsid w:val="00A9486B"/>
    <w:rsid w:val="00A95266"/>
    <w:rsid w:val="00A95E97"/>
    <w:rsid w:val="00A95EC3"/>
    <w:rsid w:val="00A95F72"/>
    <w:rsid w:val="00A96095"/>
    <w:rsid w:val="00A96209"/>
    <w:rsid w:val="00A96F37"/>
    <w:rsid w:val="00A97987"/>
    <w:rsid w:val="00AA0637"/>
    <w:rsid w:val="00AA086E"/>
    <w:rsid w:val="00AA1342"/>
    <w:rsid w:val="00AA16F3"/>
    <w:rsid w:val="00AA1B12"/>
    <w:rsid w:val="00AA2125"/>
    <w:rsid w:val="00AA30D7"/>
    <w:rsid w:val="00AA37C7"/>
    <w:rsid w:val="00AA3864"/>
    <w:rsid w:val="00AA3CF4"/>
    <w:rsid w:val="00AA3E65"/>
    <w:rsid w:val="00AA49DD"/>
    <w:rsid w:val="00AA567A"/>
    <w:rsid w:val="00AA5E73"/>
    <w:rsid w:val="00AA6330"/>
    <w:rsid w:val="00AA641D"/>
    <w:rsid w:val="00AA67CD"/>
    <w:rsid w:val="00AA6B56"/>
    <w:rsid w:val="00AA730E"/>
    <w:rsid w:val="00AA77AD"/>
    <w:rsid w:val="00AA7F24"/>
    <w:rsid w:val="00AA7F58"/>
    <w:rsid w:val="00AB00C0"/>
    <w:rsid w:val="00AB0ACD"/>
    <w:rsid w:val="00AB0E5B"/>
    <w:rsid w:val="00AB10E4"/>
    <w:rsid w:val="00AB1A53"/>
    <w:rsid w:val="00AB1B87"/>
    <w:rsid w:val="00AB24B6"/>
    <w:rsid w:val="00AB25CA"/>
    <w:rsid w:val="00AB2B8A"/>
    <w:rsid w:val="00AB37C9"/>
    <w:rsid w:val="00AB386D"/>
    <w:rsid w:val="00AB3B3E"/>
    <w:rsid w:val="00AB3C12"/>
    <w:rsid w:val="00AB4CF4"/>
    <w:rsid w:val="00AB57AB"/>
    <w:rsid w:val="00AB5935"/>
    <w:rsid w:val="00AB59B1"/>
    <w:rsid w:val="00AB5BD7"/>
    <w:rsid w:val="00AB5DFB"/>
    <w:rsid w:val="00AB5EDB"/>
    <w:rsid w:val="00AB629B"/>
    <w:rsid w:val="00AB683A"/>
    <w:rsid w:val="00AB6B34"/>
    <w:rsid w:val="00AB6CB4"/>
    <w:rsid w:val="00AB6E85"/>
    <w:rsid w:val="00AB70BF"/>
    <w:rsid w:val="00AB7316"/>
    <w:rsid w:val="00AB7508"/>
    <w:rsid w:val="00AB7C06"/>
    <w:rsid w:val="00AB7E86"/>
    <w:rsid w:val="00AC1A32"/>
    <w:rsid w:val="00AC1F92"/>
    <w:rsid w:val="00AC27F9"/>
    <w:rsid w:val="00AC3273"/>
    <w:rsid w:val="00AC4B72"/>
    <w:rsid w:val="00AC4FE2"/>
    <w:rsid w:val="00AC516D"/>
    <w:rsid w:val="00AC52EE"/>
    <w:rsid w:val="00AC543A"/>
    <w:rsid w:val="00AC54CB"/>
    <w:rsid w:val="00AC5901"/>
    <w:rsid w:val="00AC613F"/>
    <w:rsid w:val="00AC6789"/>
    <w:rsid w:val="00AC682F"/>
    <w:rsid w:val="00AC720B"/>
    <w:rsid w:val="00AC72B0"/>
    <w:rsid w:val="00AC7A27"/>
    <w:rsid w:val="00AD018E"/>
    <w:rsid w:val="00AD027E"/>
    <w:rsid w:val="00AD05A4"/>
    <w:rsid w:val="00AD0F76"/>
    <w:rsid w:val="00AD1B0A"/>
    <w:rsid w:val="00AD1F8C"/>
    <w:rsid w:val="00AD1FF6"/>
    <w:rsid w:val="00AD226A"/>
    <w:rsid w:val="00AD27E5"/>
    <w:rsid w:val="00AD2A8C"/>
    <w:rsid w:val="00AD3081"/>
    <w:rsid w:val="00AD379B"/>
    <w:rsid w:val="00AD3808"/>
    <w:rsid w:val="00AD3FD6"/>
    <w:rsid w:val="00AD460F"/>
    <w:rsid w:val="00AD5289"/>
    <w:rsid w:val="00AD54F3"/>
    <w:rsid w:val="00AD563A"/>
    <w:rsid w:val="00AD664A"/>
    <w:rsid w:val="00AD6A18"/>
    <w:rsid w:val="00AD6B03"/>
    <w:rsid w:val="00AD6ED4"/>
    <w:rsid w:val="00AD6ED8"/>
    <w:rsid w:val="00AD7287"/>
    <w:rsid w:val="00AD7442"/>
    <w:rsid w:val="00AD75B9"/>
    <w:rsid w:val="00AD76DC"/>
    <w:rsid w:val="00AD7FBE"/>
    <w:rsid w:val="00AE06BB"/>
    <w:rsid w:val="00AE06BD"/>
    <w:rsid w:val="00AE0742"/>
    <w:rsid w:val="00AE0788"/>
    <w:rsid w:val="00AE09D4"/>
    <w:rsid w:val="00AE0A09"/>
    <w:rsid w:val="00AE0C2C"/>
    <w:rsid w:val="00AE1105"/>
    <w:rsid w:val="00AE141E"/>
    <w:rsid w:val="00AE15D7"/>
    <w:rsid w:val="00AE1AB6"/>
    <w:rsid w:val="00AE1EC7"/>
    <w:rsid w:val="00AE20EE"/>
    <w:rsid w:val="00AE2648"/>
    <w:rsid w:val="00AE28DC"/>
    <w:rsid w:val="00AE2DE7"/>
    <w:rsid w:val="00AE2F62"/>
    <w:rsid w:val="00AE2F93"/>
    <w:rsid w:val="00AE2FC3"/>
    <w:rsid w:val="00AE3467"/>
    <w:rsid w:val="00AE3762"/>
    <w:rsid w:val="00AE3F59"/>
    <w:rsid w:val="00AE4279"/>
    <w:rsid w:val="00AE4B8B"/>
    <w:rsid w:val="00AE599D"/>
    <w:rsid w:val="00AE5D9A"/>
    <w:rsid w:val="00AE697B"/>
    <w:rsid w:val="00AE6AF3"/>
    <w:rsid w:val="00AE6C5B"/>
    <w:rsid w:val="00AE6C74"/>
    <w:rsid w:val="00AE6CAA"/>
    <w:rsid w:val="00AE76A7"/>
    <w:rsid w:val="00AE76E7"/>
    <w:rsid w:val="00AE77FC"/>
    <w:rsid w:val="00AE7ED6"/>
    <w:rsid w:val="00AF019C"/>
    <w:rsid w:val="00AF13D4"/>
    <w:rsid w:val="00AF1B1B"/>
    <w:rsid w:val="00AF1EE6"/>
    <w:rsid w:val="00AF1F71"/>
    <w:rsid w:val="00AF1FA6"/>
    <w:rsid w:val="00AF32E1"/>
    <w:rsid w:val="00AF3B29"/>
    <w:rsid w:val="00AF405D"/>
    <w:rsid w:val="00AF43B3"/>
    <w:rsid w:val="00AF44FF"/>
    <w:rsid w:val="00AF4C26"/>
    <w:rsid w:val="00AF4DC4"/>
    <w:rsid w:val="00AF518B"/>
    <w:rsid w:val="00AF55AE"/>
    <w:rsid w:val="00AF5667"/>
    <w:rsid w:val="00AF5765"/>
    <w:rsid w:val="00AF5ABE"/>
    <w:rsid w:val="00AF5F44"/>
    <w:rsid w:val="00AF6916"/>
    <w:rsid w:val="00AF6FC2"/>
    <w:rsid w:val="00AF7128"/>
    <w:rsid w:val="00B00A77"/>
    <w:rsid w:val="00B00ACF"/>
    <w:rsid w:val="00B01081"/>
    <w:rsid w:val="00B01BC7"/>
    <w:rsid w:val="00B01EE3"/>
    <w:rsid w:val="00B0278F"/>
    <w:rsid w:val="00B02B76"/>
    <w:rsid w:val="00B03138"/>
    <w:rsid w:val="00B03290"/>
    <w:rsid w:val="00B053B0"/>
    <w:rsid w:val="00B053BF"/>
    <w:rsid w:val="00B05BFB"/>
    <w:rsid w:val="00B05E03"/>
    <w:rsid w:val="00B05E75"/>
    <w:rsid w:val="00B06F0D"/>
    <w:rsid w:val="00B0752F"/>
    <w:rsid w:val="00B077AB"/>
    <w:rsid w:val="00B07935"/>
    <w:rsid w:val="00B1039B"/>
    <w:rsid w:val="00B10713"/>
    <w:rsid w:val="00B10970"/>
    <w:rsid w:val="00B11540"/>
    <w:rsid w:val="00B11671"/>
    <w:rsid w:val="00B1198D"/>
    <w:rsid w:val="00B11C3C"/>
    <w:rsid w:val="00B11F13"/>
    <w:rsid w:val="00B1244B"/>
    <w:rsid w:val="00B13089"/>
    <w:rsid w:val="00B138F2"/>
    <w:rsid w:val="00B13A7A"/>
    <w:rsid w:val="00B13F45"/>
    <w:rsid w:val="00B13FD3"/>
    <w:rsid w:val="00B142DC"/>
    <w:rsid w:val="00B14346"/>
    <w:rsid w:val="00B147DF"/>
    <w:rsid w:val="00B14DF6"/>
    <w:rsid w:val="00B14F87"/>
    <w:rsid w:val="00B1522F"/>
    <w:rsid w:val="00B15609"/>
    <w:rsid w:val="00B15AC4"/>
    <w:rsid w:val="00B15BA9"/>
    <w:rsid w:val="00B15C47"/>
    <w:rsid w:val="00B1687C"/>
    <w:rsid w:val="00B169FC"/>
    <w:rsid w:val="00B1774A"/>
    <w:rsid w:val="00B17BB5"/>
    <w:rsid w:val="00B200A1"/>
    <w:rsid w:val="00B20260"/>
    <w:rsid w:val="00B202A8"/>
    <w:rsid w:val="00B20A99"/>
    <w:rsid w:val="00B20C53"/>
    <w:rsid w:val="00B20DBD"/>
    <w:rsid w:val="00B20F39"/>
    <w:rsid w:val="00B211B0"/>
    <w:rsid w:val="00B21525"/>
    <w:rsid w:val="00B219CB"/>
    <w:rsid w:val="00B22224"/>
    <w:rsid w:val="00B236C6"/>
    <w:rsid w:val="00B23DF6"/>
    <w:rsid w:val="00B23F72"/>
    <w:rsid w:val="00B24B11"/>
    <w:rsid w:val="00B24EB0"/>
    <w:rsid w:val="00B24F32"/>
    <w:rsid w:val="00B25025"/>
    <w:rsid w:val="00B2541E"/>
    <w:rsid w:val="00B26959"/>
    <w:rsid w:val="00B26C30"/>
    <w:rsid w:val="00B26EBD"/>
    <w:rsid w:val="00B27A5B"/>
    <w:rsid w:val="00B27D3E"/>
    <w:rsid w:val="00B3033B"/>
    <w:rsid w:val="00B3078E"/>
    <w:rsid w:val="00B30B78"/>
    <w:rsid w:val="00B3186D"/>
    <w:rsid w:val="00B31E39"/>
    <w:rsid w:val="00B31E59"/>
    <w:rsid w:val="00B32220"/>
    <w:rsid w:val="00B3325E"/>
    <w:rsid w:val="00B3369A"/>
    <w:rsid w:val="00B33A29"/>
    <w:rsid w:val="00B33DA8"/>
    <w:rsid w:val="00B33EF9"/>
    <w:rsid w:val="00B3403D"/>
    <w:rsid w:val="00B3464D"/>
    <w:rsid w:val="00B351F3"/>
    <w:rsid w:val="00B355E6"/>
    <w:rsid w:val="00B37A2E"/>
    <w:rsid w:val="00B4162A"/>
    <w:rsid w:val="00B41B15"/>
    <w:rsid w:val="00B41E93"/>
    <w:rsid w:val="00B427C7"/>
    <w:rsid w:val="00B42E32"/>
    <w:rsid w:val="00B42F95"/>
    <w:rsid w:val="00B43134"/>
    <w:rsid w:val="00B43959"/>
    <w:rsid w:val="00B44607"/>
    <w:rsid w:val="00B44790"/>
    <w:rsid w:val="00B44B7F"/>
    <w:rsid w:val="00B454D7"/>
    <w:rsid w:val="00B45573"/>
    <w:rsid w:val="00B45CB6"/>
    <w:rsid w:val="00B4615B"/>
    <w:rsid w:val="00B46B62"/>
    <w:rsid w:val="00B46F09"/>
    <w:rsid w:val="00B47583"/>
    <w:rsid w:val="00B47A30"/>
    <w:rsid w:val="00B47B54"/>
    <w:rsid w:val="00B504D6"/>
    <w:rsid w:val="00B510A8"/>
    <w:rsid w:val="00B512B5"/>
    <w:rsid w:val="00B5134D"/>
    <w:rsid w:val="00B51BA3"/>
    <w:rsid w:val="00B522E4"/>
    <w:rsid w:val="00B5298F"/>
    <w:rsid w:val="00B52E08"/>
    <w:rsid w:val="00B53219"/>
    <w:rsid w:val="00B5434F"/>
    <w:rsid w:val="00B55469"/>
    <w:rsid w:val="00B55C76"/>
    <w:rsid w:val="00B55FC2"/>
    <w:rsid w:val="00B56328"/>
    <w:rsid w:val="00B56805"/>
    <w:rsid w:val="00B56918"/>
    <w:rsid w:val="00B57C15"/>
    <w:rsid w:val="00B57FD1"/>
    <w:rsid w:val="00B603EE"/>
    <w:rsid w:val="00B605B6"/>
    <w:rsid w:val="00B612E0"/>
    <w:rsid w:val="00B61363"/>
    <w:rsid w:val="00B61410"/>
    <w:rsid w:val="00B62C33"/>
    <w:rsid w:val="00B63ABA"/>
    <w:rsid w:val="00B64768"/>
    <w:rsid w:val="00B64806"/>
    <w:rsid w:val="00B64F93"/>
    <w:rsid w:val="00B656A5"/>
    <w:rsid w:val="00B65861"/>
    <w:rsid w:val="00B65A58"/>
    <w:rsid w:val="00B65A72"/>
    <w:rsid w:val="00B65DD5"/>
    <w:rsid w:val="00B66BF8"/>
    <w:rsid w:val="00B67BEE"/>
    <w:rsid w:val="00B67D27"/>
    <w:rsid w:val="00B7027C"/>
    <w:rsid w:val="00B70307"/>
    <w:rsid w:val="00B70962"/>
    <w:rsid w:val="00B70D72"/>
    <w:rsid w:val="00B70EBE"/>
    <w:rsid w:val="00B70FD2"/>
    <w:rsid w:val="00B71298"/>
    <w:rsid w:val="00B718C5"/>
    <w:rsid w:val="00B71FCE"/>
    <w:rsid w:val="00B72074"/>
    <w:rsid w:val="00B72366"/>
    <w:rsid w:val="00B7241A"/>
    <w:rsid w:val="00B72880"/>
    <w:rsid w:val="00B733D4"/>
    <w:rsid w:val="00B73564"/>
    <w:rsid w:val="00B73A99"/>
    <w:rsid w:val="00B73EB7"/>
    <w:rsid w:val="00B73FD5"/>
    <w:rsid w:val="00B743F5"/>
    <w:rsid w:val="00B746A0"/>
    <w:rsid w:val="00B756CA"/>
    <w:rsid w:val="00B7580A"/>
    <w:rsid w:val="00B75B3F"/>
    <w:rsid w:val="00B75BD9"/>
    <w:rsid w:val="00B762EC"/>
    <w:rsid w:val="00B7636C"/>
    <w:rsid w:val="00B767F7"/>
    <w:rsid w:val="00B76A34"/>
    <w:rsid w:val="00B77AF6"/>
    <w:rsid w:val="00B77DD4"/>
    <w:rsid w:val="00B77E93"/>
    <w:rsid w:val="00B8004D"/>
    <w:rsid w:val="00B80D04"/>
    <w:rsid w:val="00B80D6F"/>
    <w:rsid w:val="00B80FB9"/>
    <w:rsid w:val="00B81276"/>
    <w:rsid w:val="00B816B3"/>
    <w:rsid w:val="00B81903"/>
    <w:rsid w:val="00B81C5A"/>
    <w:rsid w:val="00B82D65"/>
    <w:rsid w:val="00B83009"/>
    <w:rsid w:val="00B83024"/>
    <w:rsid w:val="00B83466"/>
    <w:rsid w:val="00B83534"/>
    <w:rsid w:val="00B835DF"/>
    <w:rsid w:val="00B847F5"/>
    <w:rsid w:val="00B84A74"/>
    <w:rsid w:val="00B85B2D"/>
    <w:rsid w:val="00B86326"/>
    <w:rsid w:val="00B8696C"/>
    <w:rsid w:val="00B86C8E"/>
    <w:rsid w:val="00B86D19"/>
    <w:rsid w:val="00B877F8"/>
    <w:rsid w:val="00B8786B"/>
    <w:rsid w:val="00B90733"/>
    <w:rsid w:val="00B90ABE"/>
    <w:rsid w:val="00B91842"/>
    <w:rsid w:val="00B919B7"/>
    <w:rsid w:val="00B91E2D"/>
    <w:rsid w:val="00B9220F"/>
    <w:rsid w:val="00B93020"/>
    <w:rsid w:val="00B936E3"/>
    <w:rsid w:val="00B93710"/>
    <w:rsid w:val="00B93762"/>
    <w:rsid w:val="00B939EF"/>
    <w:rsid w:val="00B93BB5"/>
    <w:rsid w:val="00B9440A"/>
    <w:rsid w:val="00B948E5"/>
    <w:rsid w:val="00B94DCC"/>
    <w:rsid w:val="00B94E9C"/>
    <w:rsid w:val="00B958F3"/>
    <w:rsid w:val="00B95F70"/>
    <w:rsid w:val="00B96468"/>
    <w:rsid w:val="00B9722A"/>
    <w:rsid w:val="00B9759E"/>
    <w:rsid w:val="00B97C6D"/>
    <w:rsid w:val="00B97E24"/>
    <w:rsid w:val="00BA0097"/>
    <w:rsid w:val="00BA2492"/>
    <w:rsid w:val="00BA26F0"/>
    <w:rsid w:val="00BA2F67"/>
    <w:rsid w:val="00BA322F"/>
    <w:rsid w:val="00BA3950"/>
    <w:rsid w:val="00BA3E7B"/>
    <w:rsid w:val="00BA4008"/>
    <w:rsid w:val="00BA46B4"/>
    <w:rsid w:val="00BA4875"/>
    <w:rsid w:val="00BA4C48"/>
    <w:rsid w:val="00BA4C79"/>
    <w:rsid w:val="00BA549D"/>
    <w:rsid w:val="00BA56C2"/>
    <w:rsid w:val="00BA5A32"/>
    <w:rsid w:val="00BA5FC9"/>
    <w:rsid w:val="00BA632A"/>
    <w:rsid w:val="00BA6A7B"/>
    <w:rsid w:val="00BA6D20"/>
    <w:rsid w:val="00BA6FD1"/>
    <w:rsid w:val="00BA72AA"/>
    <w:rsid w:val="00BA76D0"/>
    <w:rsid w:val="00BB02FF"/>
    <w:rsid w:val="00BB0562"/>
    <w:rsid w:val="00BB0659"/>
    <w:rsid w:val="00BB18FB"/>
    <w:rsid w:val="00BB19FA"/>
    <w:rsid w:val="00BB1A5B"/>
    <w:rsid w:val="00BB2461"/>
    <w:rsid w:val="00BB2B46"/>
    <w:rsid w:val="00BB2EAB"/>
    <w:rsid w:val="00BB35A6"/>
    <w:rsid w:val="00BB3633"/>
    <w:rsid w:val="00BB3FC6"/>
    <w:rsid w:val="00BB403A"/>
    <w:rsid w:val="00BB40D0"/>
    <w:rsid w:val="00BB41EE"/>
    <w:rsid w:val="00BB4576"/>
    <w:rsid w:val="00BB465B"/>
    <w:rsid w:val="00BB4700"/>
    <w:rsid w:val="00BB4ACB"/>
    <w:rsid w:val="00BB4C07"/>
    <w:rsid w:val="00BB4ED7"/>
    <w:rsid w:val="00BB504B"/>
    <w:rsid w:val="00BB5CAE"/>
    <w:rsid w:val="00BB61CD"/>
    <w:rsid w:val="00BB6B66"/>
    <w:rsid w:val="00BB70BC"/>
    <w:rsid w:val="00BB7D02"/>
    <w:rsid w:val="00BC0443"/>
    <w:rsid w:val="00BC045D"/>
    <w:rsid w:val="00BC06F5"/>
    <w:rsid w:val="00BC07DD"/>
    <w:rsid w:val="00BC0D98"/>
    <w:rsid w:val="00BC1EB8"/>
    <w:rsid w:val="00BC22A1"/>
    <w:rsid w:val="00BC2525"/>
    <w:rsid w:val="00BC25F6"/>
    <w:rsid w:val="00BC28E8"/>
    <w:rsid w:val="00BC3DC1"/>
    <w:rsid w:val="00BC3E2B"/>
    <w:rsid w:val="00BC420C"/>
    <w:rsid w:val="00BC4F4B"/>
    <w:rsid w:val="00BC4FF5"/>
    <w:rsid w:val="00BC5009"/>
    <w:rsid w:val="00BC551C"/>
    <w:rsid w:val="00BC5630"/>
    <w:rsid w:val="00BC5A3C"/>
    <w:rsid w:val="00BC5A4B"/>
    <w:rsid w:val="00BC5EE9"/>
    <w:rsid w:val="00BC62E6"/>
    <w:rsid w:val="00BC6C2D"/>
    <w:rsid w:val="00BC6CF7"/>
    <w:rsid w:val="00BC6E1D"/>
    <w:rsid w:val="00BC6E40"/>
    <w:rsid w:val="00BC6E41"/>
    <w:rsid w:val="00BC6F7A"/>
    <w:rsid w:val="00BC6FB0"/>
    <w:rsid w:val="00BC703C"/>
    <w:rsid w:val="00BC720B"/>
    <w:rsid w:val="00BC7AA0"/>
    <w:rsid w:val="00BC7E2A"/>
    <w:rsid w:val="00BD0318"/>
    <w:rsid w:val="00BD0A90"/>
    <w:rsid w:val="00BD0B63"/>
    <w:rsid w:val="00BD0BBA"/>
    <w:rsid w:val="00BD1DA2"/>
    <w:rsid w:val="00BD204B"/>
    <w:rsid w:val="00BD2418"/>
    <w:rsid w:val="00BD24DE"/>
    <w:rsid w:val="00BD2C53"/>
    <w:rsid w:val="00BD2F17"/>
    <w:rsid w:val="00BD2F7A"/>
    <w:rsid w:val="00BD34B6"/>
    <w:rsid w:val="00BD388B"/>
    <w:rsid w:val="00BD5F7D"/>
    <w:rsid w:val="00BD63EA"/>
    <w:rsid w:val="00BD668E"/>
    <w:rsid w:val="00BD6FEF"/>
    <w:rsid w:val="00BD779C"/>
    <w:rsid w:val="00BE02A9"/>
    <w:rsid w:val="00BE0756"/>
    <w:rsid w:val="00BE0786"/>
    <w:rsid w:val="00BE1BED"/>
    <w:rsid w:val="00BE24D8"/>
    <w:rsid w:val="00BE29E1"/>
    <w:rsid w:val="00BE3048"/>
    <w:rsid w:val="00BE3BF1"/>
    <w:rsid w:val="00BE41B3"/>
    <w:rsid w:val="00BE41DC"/>
    <w:rsid w:val="00BE4B7F"/>
    <w:rsid w:val="00BE50BA"/>
    <w:rsid w:val="00BE51BB"/>
    <w:rsid w:val="00BE532D"/>
    <w:rsid w:val="00BE56A2"/>
    <w:rsid w:val="00BE5861"/>
    <w:rsid w:val="00BE5B2B"/>
    <w:rsid w:val="00BE5BCF"/>
    <w:rsid w:val="00BE5E51"/>
    <w:rsid w:val="00BE60C5"/>
    <w:rsid w:val="00BE6290"/>
    <w:rsid w:val="00BE6712"/>
    <w:rsid w:val="00BE6AC9"/>
    <w:rsid w:val="00BE70E2"/>
    <w:rsid w:val="00BE7261"/>
    <w:rsid w:val="00BE7268"/>
    <w:rsid w:val="00BE77BC"/>
    <w:rsid w:val="00BE781F"/>
    <w:rsid w:val="00BE7904"/>
    <w:rsid w:val="00BF0AFB"/>
    <w:rsid w:val="00BF0B0A"/>
    <w:rsid w:val="00BF0BDE"/>
    <w:rsid w:val="00BF16C6"/>
    <w:rsid w:val="00BF1F00"/>
    <w:rsid w:val="00BF1FA7"/>
    <w:rsid w:val="00BF2333"/>
    <w:rsid w:val="00BF249D"/>
    <w:rsid w:val="00BF295C"/>
    <w:rsid w:val="00BF2C36"/>
    <w:rsid w:val="00BF30BC"/>
    <w:rsid w:val="00BF35E6"/>
    <w:rsid w:val="00BF3721"/>
    <w:rsid w:val="00BF3AB5"/>
    <w:rsid w:val="00BF44DB"/>
    <w:rsid w:val="00BF4A36"/>
    <w:rsid w:val="00BF4DE2"/>
    <w:rsid w:val="00BF5A60"/>
    <w:rsid w:val="00BF627D"/>
    <w:rsid w:val="00BF64AF"/>
    <w:rsid w:val="00BF692D"/>
    <w:rsid w:val="00BF6AA0"/>
    <w:rsid w:val="00BF6DAE"/>
    <w:rsid w:val="00BF6EE1"/>
    <w:rsid w:val="00BF798F"/>
    <w:rsid w:val="00BF7DB4"/>
    <w:rsid w:val="00C00089"/>
    <w:rsid w:val="00C00535"/>
    <w:rsid w:val="00C006CB"/>
    <w:rsid w:val="00C011AE"/>
    <w:rsid w:val="00C0142F"/>
    <w:rsid w:val="00C01977"/>
    <w:rsid w:val="00C01D65"/>
    <w:rsid w:val="00C01E99"/>
    <w:rsid w:val="00C01EA5"/>
    <w:rsid w:val="00C022EE"/>
    <w:rsid w:val="00C02718"/>
    <w:rsid w:val="00C02CB4"/>
    <w:rsid w:val="00C03F13"/>
    <w:rsid w:val="00C0402A"/>
    <w:rsid w:val="00C04340"/>
    <w:rsid w:val="00C04446"/>
    <w:rsid w:val="00C047B5"/>
    <w:rsid w:val="00C04FB9"/>
    <w:rsid w:val="00C05207"/>
    <w:rsid w:val="00C05677"/>
    <w:rsid w:val="00C05BF3"/>
    <w:rsid w:val="00C07775"/>
    <w:rsid w:val="00C103EE"/>
    <w:rsid w:val="00C1059B"/>
    <w:rsid w:val="00C10860"/>
    <w:rsid w:val="00C11141"/>
    <w:rsid w:val="00C11539"/>
    <w:rsid w:val="00C115FB"/>
    <w:rsid w:val="00C1189A"/>
    <w:rsid w:val="00C123D9"/>
    <w:rsid w:val="00C12533"/>
    <w:rsid w:val="00C12725"/>
    <w:rsid w:val="00C134E0"/>
    <w:rsid w:val="00C138F7"/>
    <w:rsid w:val="00C13BC3"/>
    <w:rsid w:val="00C13C38"/>
    <w:rsid w:val="00C14AE6"/>
    <w:rsid w:val="00C150A5"/>
    <w:rsid w:val="00C1523A"/>
    <w:rsid w:val="00C15453"/>
    <w:rsid w:val="00C1572A"/>
    <w:rsid w:val="00C15F9B"/>
    <w:rsid w:val="00C1607F"/>
    <w:rsid w:val="00C160D3"/>
    <w:rsid w:val="00C166BD"/>
    <w:rsid w:val="00C166CB"/>
    <w:rsid w:val="00C16F16"/>
    <w:rsid w:val="00C170EF"/>
    <w:rsid w:val="00C17346"/>
    <w:rsid w:val="00C2008F"/>
    <w:rsid w:val="00C20F1A"/>
    <w:rsid w:val="00C20FC7"/>
    <w:rsid w:val="00C21120"/>
    <w:rsid w:val="00C21A9B"/>
    <w:rsid w:val="00C21C89"/>
    <w:rsid w:val="00C2326D"/>
    <w:rsid w:val="00C236FD"/>
    <w:rsid w:val="00C23763"/>
    <w:rsid w:val="00C237E3"/>
    <w:rsid w:val="00C23D6B"/>
    <w:rsid w:val="00C23EDB"/>
    <w:rsid w:val="00C24182"/>
    <w:rsid w:val="00C24783"/>
    <w:rsid w:val="00C24962"/>
    <w:rsid w:val="00C24C9F"/>
    <w:rsid w:val="00C25C25"/>
    <w:rsid w:val="00C25D56"/>
    <w:rsid w:val="00C26003"/>
    <w:rsid w:val="00C26AC8"/>
    <w:rsid w:val="00C270BF"/>
    <w:rsid w:val="00C27A41"/>
    <w:rsid w:val="00C300FB"/>
    <w:rsid w:val="00C32493"/>
    <w:rsid w:val="00C324E5"/>
    <w:rsid w:val="00C32576"/>
    <w:rsid w:val="00C32651"/>
    <w:rsid w:val="00C32859"/>
    <w:rsid w:val="00C32966"/>
    <w:rsid w:val="00C331AA"/>
    <w:rsid w:val="00C3334E"/>
    <w:rsid w:val="00C33464"/>
    <w:rsid w:val="00C3372F"/>
    <w:rsid w:val="00C33AA8"/>
    <w:rsid w:val="00C33DCD"/>
    <w:rsid w:val="00C341BA"/>
    <w:rsid w:val="00C34A61"/>
    <w:rsid w:val="00C3506A"/>
    <w:rsid w:val="00C3593B"/>
    <w:rsid w:val="00C35F2E"/>
    <w:rsid w:val="00C362F3"/>
    <w:rsid w:val="00C363CA"/>
    <w:rsid w:val="00C3649C"/>
    <w:rsid w:val="00C3677D"/>
    <w:rsid w:val="00C369B5"/>
    <w:rsid w:val="00C36CED"/>
    <w:rsid w:val="00C36D42"/>
    <w:rsid w:val="00C36D91"/>
    <w:rsid w:val="00C36EA9"/>
    <w:rsid w:val="00C3726B"/>
    <w:rsid w:val="00C373A9"/>
    <w:rsid w:val="00C3776B"/>
    <w:rsid w:val="00C37E7A"/>
    <w:rsid w:val="00C37F8F"/>
    <w:rsid w:val="00C41161"/>
    <w:rsid w:val="00C41540"/>
    <w:rsid w:val="00C41853"/>
    <w:rsid w:val="00C426A1"/>
    <w:rsid w:val="00C42CD6"/>
    <w:rsid w:val="00C4350F"/>
    <w:rsid w:val="00C4351A"/>
    <w:rsid w:val="00C43896"/>
    <w:rsid w:val="00C44030"/>
    <w:rsid w:val="00C44774"/>
    <w:rsid w:val="00C44C6D"/>
    <w:rsid w:val="00C45281"/>
    <w:rsid w:val="00C45675"/>
    <w:rsid w:val="00C45D72"/>
    <w:rsid w:val="00C45FDD"/>
    <w:rsid w:val="00C46A53"/>
    <w:rsid w:val="00C476E4"/>
    <w:rsid w:val="00C478A3"/>
    <w:rsid w:val="00C50964"/>
    <w:rsid w:val="00C50A79"/>
    <w:rsid w:val="00C51292"/>
    <w:rsid w:val="00C51306"/>
    <w:rsid w:val="00C51942"/>
    <w:rsid w:val="00C5198F"/>
    <w:rsid w:val="00C520BD"/>
    <w:rsid w:val="00C52680"/>
    <w:rsid w:val="00C52B61"/>
    <w:rsid w:val="00C52E30"/>
    <w:rsid w:val="00C532BF"/>
    <w:rsid w:val="00C53D8C"/>
    <w:rsid w:val="00C545BA"/>
    <w:rsid w:val="00C54609"/>
    <w:rsid w:val="00C54B0D"/>
    <w:rsid w:val="00C55527"/>
    <w:rsid w:val="00C55C64"/>
    <w:rsid w:val="00C55CF6"/>
    <w:rsid w:val="00C566CC"/>
    <w:rsid w:val="00C569C6"/>
    <w:rsid w:val="00C5728E"/>
    <w:rsid w:val="00C5787B"/>
    <w:rsid w:val="00C579BA"/>
    <w:rsid w:val="00C57A20"/>
    <w:rsid w:val="00C57FAB"/>
    <w:rsid w:val="00C57FEF"/>
    <w:rsid w:val="00C6028F"/>
    <w:rsid w:val="00C607FE"/>
    <w:rsid w:val="00C60C9E"/>
    <w:rsid w:val="00C610D2"/>
    <w:rsid w:val="00C6132A"/>
    <w:rsid w:val="00C6156A"/>
    <w:rsid w:val="00C6193F"/>
    <w:rsid w:val="00C61994"/>
    <w:rsid w:val="00C62651"/>
    <w:rsid w:val="00C62766"/>
    <w:rsid w:val="00C62E19"/>
    <w:rsid w:val="00C62FE4"/>
    <w:rsid w:val="00C632E0"/>
    <w:rsid w:val="00C647E9"/>
    <w:rsid w:val="00C64B7D"/>
    <w:rsid w:val="00C65C62"/>
    <w:rsid w:val="00C65CA4"/>
    <w:rsid w:val="00C660F2"/>
    <w:rsid w:val="00C6615C"/>
    <w:rsid w:val="00C66A53"/>
    <w:rsid w:val="00C67162"/>
    <w:rsid w:val="00C6755A"/>
    <w:rsid w:val="00C676A1"/>
    <w:rsid w:val="00C677F7"/>
    <w:rsid w:val="00C67D98"/>
    <w:rsid w:val="00C70597"/>
    <w:rsid w:val="00C70B71"/>
    <w:rsid w:val="00C70ED6"/>
    <w:rsid w:val="00C711EE"/>
    <w:rsid w:val="00C71620"/>
    <w:rsid w:val="00C71DE1"/>
    <w:rsid w:val="00C71E22"/>
    <w:rsid w:val="00C721B9"/>
    <w:rsid w:val="00C727ED"/>
    <w:rsid w:val="00C728ED"/>
    <w:rsid w:val="00C729BE"/>
    <w:rsid w:val="00C72A61"/>
    <w:rsid w:val="00C7313F"/>
    <w:rsid w:val="00C743E6"/>
    <w:rsid w:val="00C746AD"/>
    <w:rsid w:val="00C7478E"/>
    <w:rsid w:val="00C74956"/>
    <w:rsid w:val="00C74A82"/>
    <w:rsid w:val="00C74AF2"/>
    <w:rsid w:val="00C75860"/>
    <w:rsid w:val="00C75C94"/>
    <w:rsid w:val="00C75DA7"/>
    <w:rsid w:val="00C761A8"/>
    <w:rsid w:val="00C76F41"/>
    <w:rsid w:val="00C80024"/>
    <w:rsid w:val="00C802B0"/>
    <w:rsid w:val="00C8057A"/>
    <w:rsid w:val="00C80776"/>
    <w:rsid w:val="00C808C0"/>
    <w:rsid w:val="00C811E6"/>
    <w:rsid w:val="00C81A04"/>
    <w:rsid w:val="00C81ADF"/>
    <w:rsid w:val="00C81D63"/>
    <w:rsid w:val="00C82043"/>
    <w:rsid w:val="00C8225B"/>
    <w:rsid w:val="00C82EC5"/>
    <w:rsid w:val="00C832C1"/>
    <w:rsid w:val="00C834E3"/>
    <w:rsid w:val="00C84178"/>
    <w:rsid w:val="00C84AE4"/>
    <w:rsid w:val="00C85032"/>
    <w:rsid w:val="00C8544B"/>
    <w:rsid w:val="00C85F20"/>
    <w:rsid w:val="00C862F3"/>
    <w:rsid w:val="00C86A0B"/>
    <w:rsid w:val="00C86BB1"/>
    <w:rsid w:val="00C86F90"/>
    <w:rsid w:val="00C87020"/>
    <w:rsid w:val="00C8724D"/>
    <w:rsid w:val="00C8730A"/>
    <w:rsid w:val="00C87DA3"/>
    <w:rsid w:val="00C90405"/>
    <w:rsid w:val="00C90A52"/>
    <w:rsid w:val="00C91C5B"/>
    <w:rsid w:val="00C92038"/>
    <w:rsid w:val="00C924AE"/>
    <w:rsid w:val="00C92FBB"/>
    <w:rsid w:val="00C93108"/>
    <w:rsid w:val="00C931C0"/>
    <w:rsid w:val="00C93651"/>
    <w:rsid w:val="00C94F39"/>
    <w:rsid w:val="00C95032"/>
    <w:rsid w:val="00C969DF"/>
    <w:rsid w:val="00C9724D"/>
    <w:rsid w:val="00C97A91"/>
    <w:rsid w:val="00C97F32"/>
    <w:rsid w:val="00CA069B"/>
    <w:rsid w:val="00CA0714"/>
    <w:rsid w:val="00CA0720"/>
    <w:rsid w:val="00CA07CB"/>
    <w:rsid w:val="00CA0CF9"/>
    <w:rsid w:val="00CA1529"/>
    <w:rsid w:val="00CA1A0F"/>
    <w:rsid w:val="00CA1D60"/>
    <w:rsid w:val="00CA2606"/>
    <w:rsid w:val="00CA26C5"/>
    <w:rsid w:val="00CA2A2D"/>
    <w:rsid w:val="00CA2A78"/>
    <w:rsid w:val="00CA2AC6"/>
    <w:rsid w:val="00CA39E5"/>
    <w:rsid w:val="00CA4753"/>
    <w:rsid w:val="00CA4A50"/>
    <w:rsid w:val="00CA4E39"/>
    <w:rsid w:val="00CA4EF7"/>
    <w:rsid w:val="00CA58FE"/>
    <w:rsid w:val="00CA5991"/>
    <w:rsid w:val="00CA5B30"/>
    <w:rsid w:val="00CA5F85"/>
    <w:rsid w:val="00CA62F5"/>
    <w:rsid w:val="00CA667D"/>
    <w:rsid w:val="00CA747E"/>
    <w:rsid w:val="00CA7C0A"/>
    <w:rsid w:val="00CA7F45"/>
    <w:rsid w:val="00CA7F7F"/>
    <w:rsid w:val="00CB0185"/>
    <w:rsid w:val="00CB063B"/>
    <w:rsid w:val="00CB08E5"/>
    <w:rsid w:val="00CB0F8B"/>
    <w:rsid w:val="00CB1074"/>
    <w:rsid w:val="00CB148D"/>
    <w:rsid w:val="00CB1696"/>
    <w:rsid w:val="00CB1752"/>
    <w:rsid w:val="00CB1A7E"/>
    <w:rsid w:val="00CB1B9A"/>
    <w:rsid w:val="00CB2424"/>
    <w:rsid w:val="00CB246B"/>
    <w:rsid w:val="00CB24F8"/>
    <w:rsid w:val="00CB2B39"/>
    <w:rsid w:val="00CB366C"/>
    <w:rsid w:val="00CB371A"/>
    <w:rsid w:val="00CB3A85"/>
    <w:rsid w:val="00CB452F"/>
    <w:rsid w:val="00CB480B"/>
    <w:rsid w:val="00CB4A01"/>
    <w:rsid w:val="00CB4DC7"/>
    <w:rsid w:val="00CB5066"/>
    <w:rsid w:val="00CB5427"/>
    <w:rsid w:val="00CB5D93"/>
    <w:rsid w:val="00CB7265"/>
    <w:rsid w:val="00CB729F"/>
    <w:rsid w:val="00CB788D"/>
    <w:rsid w:val="00CC0156"/>
    <w:rsid w:val="00CC04A3"/>
    <w:rsid w:val="00CC064E"/>
    <w:rsid w:val="00CC068F"/>
    <w:rsid w:val="00CC0F00"/>
    <w:rsid w:val="00CC1730"/>
    <w:rsid w:val="00CC1A00"/>
    <w:rsid w:val="00CC29F4"/>
    <w:rsid w:val="00CC2C04"/>
    <w:rsid w:val="00CC42B3"/>
    <w:rsid w:val="00CC4530"/>
    <w:rsid w:val="00CC4632"/>
    <w:rsid w:val="00CC4966"/>
    <w:rsid w:val="00CC5764"/>
    <w:rsid w:val="00CC5A37"/>
    <w:rsid w:val="00CC67C8"/>
    <w:rsid w:val="00CC7424"/>
    <w:rsid w:val="00CC7661"/>
    <w:rsid w:val="00CC7B70"/>
    <w:rsid w:val="00CC7D35"/>
    <w:rsid w:val="00CD01D7"/>
    <w:rsid w:val="00CD0501"/>
    <w:rsid w:val="00CD07EE"/>
    <w:rsid w:val="00CD18BA"/>
    <w:rsid w:val="00CD1902"/>
    <w:rsid w:val="00CD1A57"/>
    <w:rsid w:val="00CD1A65"/>
    <w:rsid w:val="00CD1C15"/>
    <w:rsid w:val="00CD21CD"/>
    <w:rsid w:val="00CD24C1"/>
    <w:rsid w:val="00CD32AE"/>
    <w:rsid w:val="00CD3658"/>
    <w:rsid w:val="00CD41EC"/>
    <w:rsid w:val="00CD4484"/>
    <w:rsid w:val="00CD44B2"/>
    <w:rsid w:val="00CD45FE"/>
    <w:rsid w:val="00CD4BBB"/>
    <w:rsid w:val="00CD4DFB"/>
    <w:rsid w:val="00CD5605"/>
    <w:rsid w:val="00CD5A72"/>
    <w:rsid w:val="00CD5BD4"/>
    <w:rsid w:val="00CD5C1E"/>
    <w:rsid w:val="00CD7108"/>
    <w:rsid w:val="00CD793D"/>
    <w:rsid w:val="00CD7F78"/>
    <w:rsid w:val="00CE06F9"/>
    <w:rsid w:val="00CE08D1"/>
    <w:rsid w:val="00CE0901"/>
    <w:rsid w:val="00CE0972"/>
    <w:rsid w:val="00CE0CFE"/>
    <w:rsid w:val="00CE0DED"/>
    <w:rsid w:val="00CE1425"/>
    <w:rsid w:val="00CE2204"/>
    <w:rsid w:val="00CE2439"/>
    <w:rsid w:val="00CE258A"/>
    <w:rsid w:val="00CE27BE"/>
    <w:rsid w:val="00CE2CBE"/>
    <w:rsid w:val="00CE2E6E"/>
    <w:rsid w:val="00CE2FBE"/>
    <w:rsid w:val="00CE3A38"/>
    <w:rsid w:val="00CE4040"/>
    <w:rsid w:val="00CE4905"/>
    <w:rsid w:val="00CE4A3C"/>
    <w:rsid w:val="00CE4F80"/>
    <w:rsid w:val="00CE5190"/>
    <w:rsid w:val="00CE651C"/>
    <w:rsid w:val="00CE66CD"/>
    <w:rsid w:val="00CE7118"/>
    <w:rsid w:val="00CE71A9"/>
    <w:rsid w:val="00CE74F5"/>
    <w:rsid w:val="00CE7F1F"/>
    <w:rsid w:val="00CF1D2A"/>
    <w:rsid w:val="00CF1F68"/>
    <w:rsid w:val="00CF1FDB"/>
    <w:rsid w:val="00CF2519"/>
    <w:rsid w:val="00CF2632"/>
    <w:rsid w:val="00CF2811"/>
    <w:rsid w:val="00CF2A33"/>
    <w:rsid w:val="00CF3631"/>
    <w:rsid w:val="00CF3B83"/>
    <w:rsid w:val="00CF40C7"/>
    <w:rsid w:val="00CF43DE"/>
    <w:rsid w:val="00CF4471"/>
    <w:rsid w:val="00CF4614"/>
    <w:rsid w:val="00CF62E4"/>
    <w:rsid w:val="00CF649C"/>
    <w:rsid w:val="00CF650A"/>
    <w:rsid w:val="00CF6AF0"/>
    <w:rsid w:val="00CF7642"/>
    <w:rsid w:val="00CF7D9F"/>
    <w:rsid w:val="00D00341"/>
    <w:rsid w:val="00D00638"/>
    <w:rsid w:val="00D010B6"/>
    <w:rsid w:val="00D01254"/>
    <w:rsid w:val="00D01B37"/>
    <w:rsid w:val="00D0235E"/>
    <w:rsid w:val="00D028F1"/>
    <w:rsid w:val="00D02C82"/>
    <w:rsid w:val="00D03820"/>
    <w:rsid w:val="00D03B81"/>
    <w:rsid w:val="00D03CB1"/>
    <w:rsid w:val="00D0418E"/>
    <w:rsid w:val="00D04801"/>
    <w:rsid w:val="00D04827"/>
    <w:rsid w:val="00D04A61"/>
    <w:rsid w:val="00D04E7C"/>
    <w:rsid w:val="00D05252"/>
    <w:rsid w:val="00D055B7"/>
    <w:rsid w:val="00D067B3"/>
    <w:rsid w:val="00D06AF7"/>
    <w:rsid w:val="00D07CEF"/>
    <w:rsid w:val="00D10DF4"/>
    <w:rsid w:val="00D10EC5"/>
    <w:rsid w:val="00D10F9F"/>
    <w:rsid w:val="00D110B2"/>
    <w:rsid w:val="00D122BB"/>
    <w:rsid w:val="00D124A4"/>
    <w:rsid w:val="00D125C3"/>
    <w:rsid w:val="00D132DB"/>
    <w:rsid w:val="00D134CB"/>
    <w:rsid w:val="00D1351B"/>
    <w:rsid w:val="00D13544"/>
    <w:rsid w:val="00D13A51"/>
    <w:rsid w:val="00D13AF4"/>
    <w:rsid w:val="00D13CFB"/>
    <w:rsid w:val="00D14146"/>
    <w:rsid w:val="00D151BE"/>
    <w:rsid w:val="00D15BB0"/>
    <w:rsid w:val="00D15DC2"/>
    <w:rsid w:val="00D15FF2"/>
    <w:rsid w:val="00D1658D"/>
    <w:rsid w:val="00D1797C"/>
    <w:rsid w:val="00D2022F"/>
    <w:rsid w:val="00D2088C"/>
    <w:rsid w:val="00D209EB"/>
    <w:rsid w:val="00D20AA3"/>
    <w:rsid w:val="00D20D8B"/>
    <w:rsid w:val="00D21279"/>
    <w:rsid w:val="00D21B96"/>
    <w:rsid w:val="00D22B11"/>
    <w:rsid w:val="00D22EA0"/>
    <w:rsid w:val="00D23548"/>
    <w:rsid w:val="00D237FF"/>
    <w:rsid w:val="00D23958"/>
    <w:rsid w:val="00D247CF"/>
    <w:rsid w:val="00D24AA7"/>
    <w:rsid w:val="00D252B9"/>
    <w:rsid w:val="00D257C9"/>
    <w:rsid w:val="00D25D86"/>
    <w:rsid w:val="00D260CE"/>
    <w:rsid w:val="00D2674D"/>
    <w:rsid w:val="00D26927"/>
    <w:rsid w:val="00D26CE7"/>
    <w:rsid w:val="00D274CD"/>
    <w:rsid w:val="00D27BC7"/>
    <w:rsid w:val="00D27F76"/>
    <w:rsid w:val="00D30281"/>
    <w:rsid w:val="00D30F40"/>
    <w:rsid w:val="00D3111F"/>
    <w:rsid w:val="00D317FF"/>
    <w:rsid w:val="00D327F6"/>
    <w:rsid w:val="00D32C4D"/>
    <w:rsid w:val="00D33581"/>
    <w:rsid w:val="00D33F17"/>
    <w:rsid w:val="00D3496E"/>
    <w:rsid w:val="00D34C52"/>
    <w:rsid w:val="00D3507B"/>
    <w:rsid w:val="00D35462"/>
    <w:rsid w:val="00D355AB"/>
    <w:rsid w:val="00D357E0"/>
    <w:rsid w:val="00D35C96"/>
    <w:rsid w:val="00D366C4"/>
    <w:rsid w:val="00D37155"/>
    <w:rsid w:val="00D37691"/>
    <w:rsid w:val="00D403BC"/>
    <w:rsid w:val="00D403ED"/>
    <w:rsid w:val="00D40902"/>
    <w:rsid w:val="00D409BA"/>
    <w:rsid w:val="00D411AC"/>
    <w:rsid w:val="00D42949"/>
    <w:rsid w:val="00D430AF"/>
    <w:rsid w:val="00D433D8"/>
    <w:rsid w:val="00D4458C"/>
    <w:rsid w:val="00D44750"/>
    <w:rsid w:val="00D44847"/>
    <w:rsid w:val="00D44C64"/>
    <w:rsid w:val="00D453C2"/>
    <w:rsid w:val="00D45928"/>
    <w:rsid w:val="00D45DA6"/>
    <w:rsid w:val="00D4682A"/>
    <w:rsid w:val="00D468ED"/>
    <w:rsid w:val="00D46A2F"/>
    <w:rsid w:val="00D471B7"/>
    <w:rsid w:val="00D4738D"/>
    <w:rsid w:val="00D50659"/>
    <w:rsid w:val="00D50AD5"/>
    <w:rsid w:val="00D50E4A"/>
    <w:rsid w:val="00D51482"/>
    <w:rsid w:val="00D5199F"/>
    <w:rsid w:val="00D519C2"/>
    <w:rsid w:val="00D524D4"/>
    <w:rsid w:val="00D526A9"/>
    <w:rsid w:val="00D52C2E"/>
    <w:rsid w:val="00D530EA"/>
    <w:rsid w:val="00D53DDD"/>
    <w:rsid w:val="00D5453B"/>
    <w:rsid w:val="00D54A50"/>
    <w:rsid w:val="00D54B36"/>
    <w:rsid w:val="00D54B8F"/>
    <w:rsid w:val="00D54E56"/>
    <w:rsid w:val="00D54FCE"/>
    <w:rsid w:val="00D55471"/>
    <w:rsid w:val="00D55610"/>
    <w:rsid w:val="00D5564A"/>
    <w:rsid w:val="00D556E1"/>
    <w:rsid w:val="00D559EA"/>
    <w:rsid w:val="00D56398"/>
    <w:rsid w:val="00D56B2D"/>
    <w:rsid w:val="00D56D3B"/>
    <w:rsid w:val="00D57DFD"/>
    <w:rsid w:val="00D57E2C"/>
    <w:rsid w:val="00D6073E"/>
    <w:rsid w:val="00D6145B"/>
    <w:rsid w:val="00D6174F"/>
    <w:rsid w:val="00D61D2F"/>
    <w:rsid w:val="00D61DD4"/>
    <w:rsid w:val="00D61F30"/>
    <w:rsid w:val="00D61F3B"/>
    <w:rsid w:val="00D628F1"/>
    <w:rsid w:val="00D630FE"/>
    <w:rsid w:val="00D635AC"/>
    <w:rsid w:val="00D63AD2"/>
    <w:rsid w:val="00D63B49"/>
    <w:rsid w:val="00D64093"/>
    <w:rsid w:val="00D64446"/>
    <w:rsid w:val="00D64C7F"/>
    <w:rsid w:val="00D64F38"/>
    <w:rsid w:val="00D6545C"/>
    <w:rsid w:val="00D668E6"/>
    <w:rsid w:val="00D66CA9"/>
    <w:rsid w:val="00D67F47"/>
    <w:rsid w:val="00D70118"/>
    <w:rsid w:val="00D705C6"/>
    <w:rsid w:val="00D7085C"/>
    <w:rsid w:val="00D70AAC"/>
    <w:rsid w:val="00D70C09"/>
    <w:rsid w:val="00D71129"/>
    <w:rsid w:val="00D71BAF"/>
    <w:rsid w:val="00D71D22"/>
    <w:rsid w:val="00D7269D"/>
    <w:rsid w:val="00D727D0"/>
    <w:rsid w:val="00D7289E"/>
    <w:rsid w:val="00D729BD"/>
    <w:rsid w:val="00D72B58"/>
    <w:rsid w:val="00D72B64"/>
    <w:rsid w:val="00D7425F"/>
    <w:rsid w:val="00D74518"/>
    <w:rsid w:val="00D751F8"/>
    <w:rsid w:val="00D757E8"/>
    <w:rsid w:val="00D75A69"/>
    <w:rsid w:val="00D766E1"/>
    <w:rsid w:val="00D772E6"/>
    <w:rsid w:val="00D77431"/>
    <w:rsid w:val="00D77EBC"/>
    <w:rsid w:val="00D8015F"/>
    <w:rsid w:val="00D80374"/>
    <w:rsid w:val="00D8078B"/>
    <w:rsid w:val="00D808E9"/>
    <w:rsid w:val="00D80B93"/>
    <w:rsid w:val="00D80F0A"/>
    <w:rsid w:val="00D8123D"/>
    <w:rsid w:val="00D815B1"/>
    <w:rsid w:val="00D81748"/>
    <w:rsid w:val="00D81AA2"/>
    <w:rsid w:val="00D81EAE"/>
    <w:rsid w:val="00D826EE"/>
    <w:rsid w:val="00D8297D"/>
    <w:rsid w:val="00D82E51"/>
    <w:rsid w:val="00D8336E"/>
    <w:rsid w:val="00D83752"/>
    <w:rsid w:val="00D83FC0"/>
    <w:rsid w:val="00D8498A"/>
    <w:rsid w:val="00D8509D"/>
    <w:rsid w:val="00D85542"/>
    <w:rsid w:val="00D85992"/>
    <w:rsid w:val="00D85C9D"/>
    <w:rsid w:val="00D8651F"/>
    <w:rsid w:val="00D865E6"/>
    <w:rsid w:val="00D86FA1"/>
    <w:rsid w:val="00D870DD"/>
    <w:rsid w:val="00D873E5"/>
    <w:rsid w:val="00D87A56"/>
    <w:rsid w:val="00D903E3"/>
    <w:rsid w:val="00D90CDC"/>
    <w:rsid w:val="00D90E05"/>
    <w:rsid w:val="00D91C50"/>
    <w:rsid w:val="00D92032"/>
    <w:rsid w:val="00D9227C"/>
    <w:rsid w:val="00D924DF"/>
    <w:rsid w:val="00D93C2C"/>
    <w:rsid w:val="00D93EC0"/>
    <w:rsid w:val="00D93EE6"/>
    <w:rsid w:val="00D93F9D"/>
    <w:rsid w:val="00D942C8"/>
    <w:rsid w:val="00D9470A"/>
    <w:rsid w:val="00D94A1F"/>
    <w:rsid w:val="00D94CC3"/>
    <w:rsid w:val="00D951DD"/>
    <w:rsid w:val="00D95389"/>
    <w:rsid w:val="00D9545E"/>
    <w:rsid w:val="00D9548D"/>
    <w:rsid w:val="00D95747"/>
    <w:rsid w:val="00D95C46"/>
    <w:rsid w:val="00D95CCD"/>
    <w:rsid w:val="00D95F12"/>
    <w:rsid w:val="00D97956"/>
    <w:rsid w:val="00D979C6"/>
    <w:rsid w:val="00D97B79"/>
    <w:rsid w:val="00DA0B66"/>
    <w:rsid w:val="00DA1EAD"/>
    <w:rsid w:val="00DA2640"/>
    <w:rsid w:val="00DA2896"/>
    <w:rsid w:val="00DA2966"/>
    <w:rsid w:val="00DA2B11"/>
    <w:rsid w:val="00DA2C1D"/>
    <w:rsid w:val="00DA32CC"/>
    <w:rsid w:val="00DA3C14"/>
    <w:rsid w:val="00DA458A"/>
    <w:rsid w:val="00DA4C84"/>
    <w:rsid w:val="00DA536D"/>
    <w:rsid w:val="00DA57B9"/>
    <w:rsid w:val="00DA6645"/>
    <w:rsid w:val="00DA67BB"/>
    <w:rsid w:val="00DA6C22"/>
    <w:rsid w:val="00DA6ECA"/>
    <w:rsid w:val="00DA7450"/>
    <w:rsid w:val="00DA7557"/>
    <w:rsid w:val="00DA7736"/>
    <w:rsid w:val="00DA788A"/>
    <w:rsid w:val="00DA78A7"/>
    <w:rsid w:val="00DA7A79"/>
    <w:rsid w:val="00DB0A4B"/>
    <w:rsid w:val="00DB0DD7"/>
    <w:rsid w:val="00DB10AE"/>
    <w:rsid w:val="00DB1197"/>
    <w:rsid w:val="00DB1426"/>
    <w:rsid w:val="00DB16FA"/>
    <w:rsid w:val="00DB170A"/>
    <w:rsid w:val="00DB1E3B"/>
    <w:rsid w:val="00DB294D"/>
    <w:rsid w:val="00DB29A7"/>
    <w:rsid w:val="00DB3558"/>
    <w:rsid w:val="00DB37F3"/>
    <w:rsid w:val="00DB384B"/>
    <w:rsid w:val="00DB3D80"/>
    <w:rsid w:val="00DB40ED"/>
    <w:rsid w:val="00DB4419"/>
    <w:rsid w:val="00DB4608"/>
    <w:rsid w:val="00DB491F"/>
    <w:rsid w:val="00DB4CEA"/>
    <w:rsid w:val="00DB4EE3"/>
    <w:rsid w:val="00DB5502"/>
    <w:rsid w:val="00DB6804"/>
    <w:rsid w:val="00DB699D"/>
    <w:rsid w:val="00DB6BC4"/>
    <w:rsid w:val="00DB6BF1"/>
    <w:rsid w:val="00DB6EB4"/>
    <w:rsid w:val="00DB7212"/>
    <w:rsid w:val="00DB72A5"/>
    <w:rsid w:val="00DB7565"/>
    <w:rsid w:val="00DB7794"/>
    <w:rsid w:val="00DB7C35"/>
    <w:rsid w:val="00DC04F2"/>
    <w:rsid w:val="00DC0C20"/>
    <w:rsid w:val="00DC108D"/>
    <w:rsid w:val="00DC1182"/>
    <w:rsid w:val="00DC1B46"/>
    <w:rsid w:val="00DC1FC6"/>
    <w:rsid w:val="00DC2145"/>
    <w:rsid w:val="00DC2A4F"/>
    <w:rsid w:val="00DC2CCF"/>
    <w:rsid w:val="00DC2E8B"/>
    <w:rsid w:val="00DC329A"/>
    <w:rsid w:val="00DC3620"/>
    <w:rsid w:val="00DC371F"/>
    <w:rsid w:val="00DC3DEB"/>
    <w:rsid w:val="00DC42AF"/>
    <w:rsid w:val="00DC49E8"/>
    <w:rsid w:val="00DC4A62"/>
    <w:rsid w:val="00DC4BAB"/>
    <w:rsid w:val="00DC5097"/>
    <w:rsid w:val="00DC5D99"/>
    <w:rsid w:val="00DC5F2A"/>
    <w:rsid w:val="00DC6EBA"/>
    <w:rsid w:val="00DC74F0"/>
    <w:rsid w:val="00DC77E6"/>
    <w:rsid w:val="00DC7C55"/>
    <w:rsid w:val="00DC7F3E"/>
    <w:rsid w:val="00DD07AE"/>
    <w:rsid w:val="00DD0AAF"/>
    <w:rsid w:val="00DD14E8"/>
    <w:rsid w:val="00DD18AB"/>
    <w:rsid w:val="00DD1E1B"/>
    <w:rsid w:val="00DD2FE1"/>
    <w:rsid w:val="00DD4393"/>
    <w:rsid w:val="00DD4CCD"/>
    <w:rsid w:val="00DD51C3"/>
    <w:rsid w:val="00DD5C6E"/>
    <w:rsid w:val="00DD5CD9"/>
    <w:rsid w:val="00DD6713"/>
    <w:rsid w:val="00DD733C"/>
    <w:rsid w:val="00DD733E"/>
    <w:rsid w:val="00DD7377"/>
    <w:rsid w:val="00DD781E"/>
    <w:rsid w:val="00DE0460"/>
    <w:rsid w:val="00DE0C43"/>
    <w:rsid w:val="00DE1396"/>
    <w:rsid w:val="00DE15B5"/>
    <w:rsid w:val="00DE18DC"/>
    <w:rsid w:val="00DE1BB5"/>
    <w:rsid w:val="00DE35C1"/>
    <w:rsid w:val="00DE3636"/>
    <w:rsid w:val="00DE4213"/>
    <w:rsid w:val="00DE4332"/>
    <w:rsid w:val="00DE49A8"/>
    <w:rsid w:val="00DE5272"/>
    <w:rsid w:val="00DE585D"/>
    <w:rsid w:val="00DE596F"/>
    <w:rsid w:val="00DE5C6A"/>
    <w:rsid w:val="00DE5F0D"/>
    <w:rsid w:val="00DE72FA"/>
    <w:rsid w:val="00DE773C"/>
    <w:rsid w:val="00DE79E5"/>
    <w:rsid w:val="00DE7F8B"/>
    <w:rsid w:val="00DF0ADD"/>
    <w:rsid w:val="00DF0ADF"/>
    <w:rsid w:val="00DF1162"/>
    <w:rsid w:val="00DF1569"/>
    <w:rsid w:val="00DF1AC2"/>
    <w:rsid w:val="00DF1C14"/>
    <w:rsid w:val="00DF2109"/>
    <w:rsid w:val="00DF2939"/>
    <w:rsid w:val="00DF2D89"/>
    <w:rsid w:val="00DF3060"/>
    <w:rsid w:val="00DF35E4"/>
    <w:rsid w:val="00DF42E8"/>
    <w:rsid w:val="00DF4FEE"/>
    <w:rsid w:val="00DF515D"/>
    <w:rsid w:val="00DF54F7"/>
    <w:rsid w:val="00DF5802"/>
    <w:rsid w:val="00DF590B"/>
    <w:rsid w:val="00DF61AC"/>
    <w:rsid w:val="00DF655D"/>
    <w:rsid w:val="00DF6C51"/>
    <w:rsid w:val="00DF719B"/>
    <w:rsid w:val="00DF7220"/>
    <w:rsid w:val="00DF76DD"/>
    <w:rsid w:val="00DF7B9E"/>
    <w:rsid w:val="00DF7C88"/>
    <w:rsid w:val="00E00004"/>
    <w:rsid w:val="00E00633"/>
    <w:rsid w:val="00E00DA6"/>
    <w:rsid w:val="00E02038"/>
    <w:rsid w:val="00E02589"/>
    <w:rsid w:val="00E02717"/>
    <w:rsid w:val="00E0274C"/>
    <w:rsid w:val="00E02B6E"/>
    <w:rsid w:val="00E02EF6"/>
    <w:rsid w:val="00E03DC2"/>
    <w:rsid w:val="00E044A3"/>
    <w:rsid w:val="00E0456D"/>
    <w:rsid w:val="00E047F7"/>
    <w:rsid w:val="00E04B54"/>
    <w:rsid w:val="00E05111"/>
    <w:rsid w:val="00E05508"/>
    <w:rsid w:val="00E05541"/>
    <w:rsid w:val="00E05A36"/>
    <w:rsid w:val="00E05A6D"/>
    <w:rsid w:val="00E05E55"/>
    <w:rsid w:val="00E06593"/>
    <w:rsid w:val="00E07B58"/>
    <w:rsid w:val="00E07CEA"/>
    <w:rsid w:val="00E10DE5"/>
    <w:rsid w:val="00E10FF4"/>
    <w:rsid w:val="00E11D09"/>
    <w:rsid w:val="00E11D2F"/>
    <w:rsid w:val="00E11F26"/>
    <w:rsid w:val="00E11F27"/>
    <w:rsid w:val="00E1203D"/>
    <w:rsid w:val="00E12DA6"/>
    <w:rsid w:val="00E12E05"/>
    <w:rsid w:val="00E13350"/>
    <w:rsid w:val="00E137C3"/>
    <w:rsid w:val="00E144E0"/>
    <w:rsid w:val="00E1521A"/>
    <w:rsid w:val="00E1530E"/>
    <w:rsid w:val="00E1675C"/>
    <w:rsid w:val="00E16BEA"/>
    <w:rsid w:val="00E17016"/>
    <w:rsid w:val="00E17225"/>
    <w:rsid w:val="00E174F6"/>
    <w:rsid w:val="00E2018E"/>
    <w:rsid w:val="00E2031B"/>
    <w:rsid w:val="00E207B6"/>
    <w:rsid w:val="00E208A1"/>
    <w:rsid w:val="00E20D06"/>
    <w:rsid w:val="00E20DA8"/>
    <w:rsid w:val="00E21311"/>
    <w:rsid w:val="00E21499"/>
    <w:rsid w:val="00E214A6"/>
    <w:rsid w:val="00E22034"/>
    <w:rsid w:val="00E22700"/>
    <w:rsid w:val="00E22E90"/>
    <w:rsid w:val="00E23218"/>
    <w:rsid w:val="00E2340D"/>
    <w:rsid w:val="00E235C2"/>
    <w:rsid w:val="00E23A23"/>
    <w:rsid w:val="00E23CE8"/>
    <w:rsid w:val="00E2448F"/>
    <w:rsid w:val="00E2458C"/>
    <w:rsid w:val="00E24E44"/>
    <w:rsid w:val="00E257B6"/>
    <w:rsid w:val="00E258A6"/>
    <w:rsid w:val="00E258DF"/>
    <w:rsid w:val="00E2611E"/>
    <w:rsid w:val="00E26480"/>
    <w:rsid w:val="00E267DC"/>
    <w:rsid w:val="00E26E80"/>
    <w:rsid w:val="00E27C28"/>
    <w:rsid w:val="00E304B5"/>
    <w:rsid w:val="00E30F5F"/>
    <w:rsid w:val="00E31B33"/>
    <w:rsid w:val="00E31D4B"/>
    <w:rsid w:val="00E31F3C"/>
    <w:rsid w:val="00E3216E"/>
    <w:rsid w:val="00E32EDD"/>
    <w:rsid w:val="00E3306F"/>
    <w:rsid w:val="00E3379F"/>
    <w:rsid w:val="00E3390E"/>
    <w:rsid w:val="00E33A22"/>
    <w:rsid w:val="00E33E5C"/>
    <w:rsid w:val="00E34389"/>
    <w:rsid w:val="00E343B7"/>
    <w:rsid w:val="00E346C3"/>
    <w:rsid w:val="00E3495B"/>
    <w:rsid w:val="00E3562E"/>
    <w:rsid w:val="00E35C1E"/>
    <w:rsid w:val="00E35F1E"/>
    <w:rsid w:val="00E36046"/>
    <w:rsid w:val="00E3635A"/>
    <w:rsid w:val="00E363DE"/>
    <w:rsid w:val="00E36CBD"/>
    <w:rsid w:val="00E36E3B"/>
    <w:rsid w:val="00E373AE"/>
    <w:rsid w:val="00E37CD9"/>
    <w:rsid w:val="00E37F12"/>
    <w:rsid w:val="00E37F1B"/>
    <w:rsid w:val="00E37F55"/>
    <w:rsid w:val="00E40CAF"/>
    <w:rsid w:val="00E40CDA"/>
    <w:rsid w:val="00E4131D"/>
    <w:rsid w:val="00E419D8"/>
    <w:rsid w:val="00E42188"/>
    <w:rsid w:val="00E42235"/>
    <w:rsid w:val="00E42382"/>
    <w:rsid w:val="00E423F6"/>
    <w:rsid w:val="00E4254A"/>
    <w:rsid w:val="00E433AA"/>
    <w:rsid w:val="00E4342C"/>
    <w:rsid w:val="00E4428E"/>
    <w:rsid w:val="00E4436A"/>
    <w:rsid w:val="00E44CAA"/>
    <w:rsid w:val="00E4618B"/>
    <w:rsid w:val="00E46332"/>
    <w:rsid w:val="00E464B0"/>
    <w:rsid w:val="00E47929"/>
    <w:rsid w:val="00E50245"/>
    <w:rsid w:val="00E50362"/>
    <w:rsid w:val="00E50695"/>
    <w:rsid w:val="00E50F5A"/>
    <w:rsid w:val="00E50FBD"/>
    <w:rsid w:val="00E51271"/>
    <w:rsid w:val="00E513EE"/>
    <w:rsid w:val="00E51636"/>
    <w:rsid w:val="00E51841"/>
    <w:rsid w:val="00E51913"/>
    <w:rsid w:val="00E519B0"/>
    <w:rsid w:val="00E51A4C"/>
    <w:rsid w:val="00E51D5B"/>
    <w:rsid w:val="00E52437"/>
    <w:rsid w:val="00E52A26"/>
    <w:rsid w:val="00E531A4"/>
    <w:rsid w:val="00E53E62"/>
    <w:rsid w:val="00E53F9B"/>
    <w:rsid w:val="00E54408"/>
    <w:rsid w:val="00E547F0"/>
    <w:rsid w:val="00E54D75"/>
    <w:rsid w:val="00E558A3"/>
    <w:rsid w:val="00E56512"/>
    <w:rsid w:val="00E56629"/>
    <w:rsid w:val="00E56B87"/>
    <w:rsid w:val="00E5766D"/>
    <w:rsid w:val="00E6091C"/>
    <w:rsid w:val="00E61991"/>
    <w:rsid w:val="00E62260"/>
    <w:rsid w:val="00E62CE8"/>
    <w:rsid w:val="00E632CE"/>
    <w:rsid w:val="00E638A0"/>
    <w:rsid w:val="00E63A8F"/>
    <w:rsid w:val="00E6416F"/>
    <w:rsid w:val="00E646B8"/>
    <w:rsid w:val="00E64C0B"/>
    <w:rsid w:val="00E64DE8"/>
    <w:rsid w:val="00E65128"/>
    <w:rsid w:val="00E65A60"/>
    <w:rsid w:val="00E65BCB"/>
    <w:rsid w:val="00E65EBD"/>
    <w:rsid w:val="00E67365"/>
    <w:rsid w:val="00E677E2"/>
    <w:rsid w:val="00E678CA"/>
    <w:rsid w:val="00E67C75"/>
    <w:rsid w:val="00E705C6"/>
    <w:rsid w:val="00E70DE5"/>
    <w:rsid w:val="00E71077"/>
    <w:rsid w:val="00E7115F"/>
    <w:rsid w:val="00E7127B"/>
    <w:rsid w:val="00E71288"/>
    <w:rsid w:val="00E71B00"/>
    <w:rsid w:val="00E71CB9"/>
    <w:rsid w:val="00E723E5"/>
    <w:rsid w:val="00E72B3F"/>
    <w:rsid w:val="00E72B7C"/>
    <w:rsid w:val="00E7313D"/>
    <w:rsid w:val="00E7345C"/>
    <w:rsid w:val="00E73629"/>
    <w:rsid w:val="00E74234"/>
    <w:rsid w:val="00E744A8"/>
    <w:rsid w:val="00E745F6"/>
    <w:rsid w:val="00E748E4"/>
    <w:rsid w:val="00E753E7"/>
    <w:rsid w:val="00E75456"/>
    <w:rsid w:val="00E7556A"/>
    <w:rsid w:val="00E7663E"/>
    <w:rsid w:val="00E76B75"/>
    <w:rsid w:val="00E76F62"/>
    <w:rsid w:val="00E76F78"/>
    <w:rsid w:val="00E77043"/>
    <w:rsid w:val="00E77070"/>
    <w:rsid w:val="00E7751B"/>
    <w:rsid w:val="00E77CBA"/>
    <w:rsid w:val="00E821CB"/>
    <w:rsid w:val="00E82C2B"/>
    <w:rsid w:val="00E82DE3"/>
    <w:rsid w:val="00E83A6B"/>
    <w:rsid w:val="00E83A9B"/>
    <w:rsid w:val="00E83B77"/>
    <w:rsid w:val="00E83B96"/>
    <w:rsid w:val="00E83D7E"/>
    <w:rsid w:val="00E83D85"/>
    <w:rsid w:val="00E8428C"/>
    <w:rsid w:val="00E845F5"/>
    <w:rsid w:val="00E845F7"/>
    <w:rsid w:val="00E84EA4"/>
    <w:rsid w:val="00E84F14"/>
    <w:rsid w:val="00E84FD5"/>
    <w:rsid w:val="00E85B66"/>
    <w:rsid w:val="00E86002"/>
    <w:rsid w:val="00E867AF"/>
    <w:rsid w:val="00E86BD0"/>
    <w:rsid w:val="00E86DAF"/>
    <w:rsid w:val="00E86F0E"/>
    <w:rsid w:val="00E8715E"/>
    <w:rsid w:val="00E872D3"/>
    <w:rsid w:val="00E87B7B"/>
    <w:rsid w:val="00E909B6"/>
    <w:rsid w:val="00E91134"/>
    <w:rsid w:val="00E91170"/>
    <w:rsid w:val="00E9188E"/>
    <w:rsid w:val="00E91A79"/>
    <w:rsid w:val="00E91C0F"/>
    <w:rsid w:val="00E91C9D"/>
    <w:rsid w:val="00E91E0D"/>
    <w:rsid w:val="00E91EA2"/>
    <w:rsid w:val="00E9207C"/>
    <w:rsid w:val="00E9235E"/>
    <w:rsid w:val="00E92DFD"/>
    <w:rsid w:val="00E93382"/>
    <w:rsid w:val="00E93815"/>
    <w:rsid w:val="00E94253"/>
    <w:rsid w:val="00E945F1"/>
    <w:rsid w:val="00E94689"/>
    <w:rsid w:val="00E946FC"/>
    <w:rsid w:val="00E94B8A"/>
    <w:rsid w:val="00E94BC9"/>
    <w:rsid w:val="00E94D1E"/>
    <w:rsid w:val="00E94E15"/>
    <w:rsid w:val="00E95200"/>
    <w:rsid w:val="00E95388"/>
    <w:rsid w:val="00E95833"/>
    <w:rsid w:val="00E95A41"/>
    <w:rsid w:val="00E967CC"/>
    <w:rsid w:val="00E9693D"/>
    <w:rsid w:val="00E96C3F"/>
    <w:rsid w:val="00E9702D"/>
    <w:rsid w:val="00E97978"/>
    <w:rsid w:val="00EA0392"/>
    <w:rsid w:val="00EA0471"/>
    <w:rsid w:val="00EA0FBA"/>
    <w:rsid w:val="00EA1152"/>
    <w:rsid w:val="00EA1C72"/>
    <w:rsid w:val="00EA1F42"/>
    <w:rsid w:val="00EA43A1"/>
    <w:rsid w:val="00EA49E4"/>
    <w:rsid w:val="00EA4D77"/>
    <w:rsid w:val="00EA5A85"/>
    <w:rsid w:val="00EA5BAC"/>
    <w:rsid w:val="00EA5C11"/>
    <w:rsid w:val="00EA5DF7"/>
    <w:rsid w:val="00EA619B"/>
    <w:rsid w:val="00EA6B86"/>
    <w:rsid w:val="00EA7482"/>
    <w:rsid w:val="00EA76B9"/>
    <w:rsid w:val="00EA778D"/>
    <w:rsid w:val="00EA7AEC"/>
    <w:rsid w:val="00EB06C2"/>
    <w:rsid w:val="00EB0966"/>
    <w:rsid w:val="00EB0A17"/>
    <w:rsid w:val="00EB1DC0"/>
    <w:rsid w:val="00EB2F99"/>
    <w:rsid w:val="00EB3240"/>
    <w:rsid w:val="00EB44AF"/>
    <w:rsid w:val="00EB483C"/>
    <w:rsid w:val="00EB52EB"/>
    <w:rsid w:val="00EB636E"/>
    <w:rsid w:val="00EB6F1D"/>
    <w:rsid w:val="00EB7FEE"/>
    <w:rsid w:val="00EC0101"/>
    <w:rsid w:val="00EC019B"/>
    <w:rsid w:val="00EC03B0"/>
    <w:rsid w:val="00EC0467"/>
    <w:rsid w:val="00EC0851"/>
    <w:rsid w:val="00EC0AB6"/>
    <w:rsid w:val="00EC0D00"/>
    <w:rsid w:val="00EC1650"/>
    <w:rsid w:val="00EC18F7"/>
    <w:rsid w:val="00EC1AFE"/>
    <w:rsid w:val="00EC1C0D"/>
    <w:rsid w:val="00EC2A98"/>
    <w:rsid w:val="00EC2AC1"/>
    <w:rsid w:val="00EC3051"/>
    <w:rsid w:val="00EC31E6"/>
    <w:rsid w:val="00EC3653"/>
    <w:rsid w:val="00EC3708"/>
    <w:rsid w:val="00EC3B56"/>
    <w:rsid w:val="00EC3C23"/>
    <w:rsid w:val="00EC4E46"/>
    <w:rsid w:val="00EC5E8E"/>
    <w:rsid w:val="00EC5F17"/>
    <w:rsid w:val="00EC611F"/>
    <w:rsid w:val="00EC6BEF"/>
    <w:rsid w:val="00EC6D4D"/>
    <w:rsid w:val="00EC70F5"/>
    <w:rsid w:val="00EC78FC"/>
    <w:rsid w:val="00ED12A6"/>
    <w:rsid w:val="00ED191A"/>
    <w:rsid w:val="00ED22AC"/>
    <w:rsid w:val="00ED2BCF"/>
    <w:rsid w:val="00ED2E70"/>
    <w:rsid w:val="00ED463B"/>
    <w:rsid w:val="00ED4F67"/>
    <w:rsid w:val="00ED52A4"/>
    <w:rsid w:val="00ED5D38"/>
    <w:rsid w:val="00ED5FEC"/>
    <w:rsid w:val="00ED6244"/>
    <w:rsid w:val="00ED67B2"/>
    <w:rsid w:val="00ED6DB4"/>
    <w:rsid w:val="00ED70E1"/>
    <w:rsid w:val="00ED73B7"/>
    <w:rsid w:val="00ED7775"/>
    <w:rsid w:val="00EE0511"/>
    <w:rsid w:val="00EE0874"/>
    <w:rsid w:val="00EE0ADA"/>
    <w:rsid w:val="00EE1006"/>
    <w:rsid w:val="00EE14E0"/>
    <w:rsid w:val="00EE1B80"/>
    <w:rsid w:val="00EE1DC2"/>
    <w:rsid w:val="00EE1F98"/>
    <w:rsid w:val="00EE2185"/>
    <w:rsid w:val="00EE23BF"/>
    <w:rsid w:val="00EE2454"/>
    <w:rsid w:val="00EE30B7"/>
    <w:rsid w:val="00EE3300"/>
    <w:rsid w:val="00EE34CA"/>
    <w:rsid w:val="00EE351A"/>
    <w:rsid w:val="00EE3C5A"/>
    <w:rsid w:val="00EE44B8"/>
    <w:rsid w:val="00EE46E7"/>
    <w:rsid w:val="00EE5AC8"/>
    <w:rsid w:val="00EE5D50"/>
    <w:rsid w:val="00EE5FF7"/>
    <w:rsid w:val="00EE67EE"/>
    <w:rsid w:val="00EE6BE6"/>
    <w:rsid w:val="00EE6EC2"/>
    <w:rsid w:val="00EE79C6"/>
    <w:rsid w:val="00EF0330"/>
    <w:rsid w:val="00EF0D52"/>
    <w:rsid w:val="00EF1CE9"/>
    <w:rsid w:val="00EF1D15"/>
    <w:rsid w:val="00EF2801"/>
    <w:rsid w:val="00EF2ED6"/>
    <w:rsid w:val="00EF3794"/>
    <w:rsid w:val="00EF43B3"/>
    <w:rsid w:val="00EF44B9"/>
    <w:rsid w:val="00EF4A5C"/>
    <w:rsid w:val="00EF4A91"/>
    <w:rsid w:val="00EF4BAB"/>
    <w:rsid w:val="00EF4BF3"/>
    <w:rsid w:val="00EF4E9E"/>
    <w:rsid w:val="00EF54CA"/>
    <w:rsid w:val="00EF57DA"/>
    <w:rsid w:val="00EF6174"/>
    <w:rsid w:val="00EF6766"/>
    <w:rsid w:val="00EF6AB0"/>
    <w:rsid w:val="00EF74AD"/>
    <w:rsid w:val="00EF7DBE"/>
    <w:rsid w:val="00F000D3"/>
    <w:rsid w:val="00F00779"/>
    <w:rsid w:val="00F00ACB"/>
    <w:rsid w:val="00F00CD2"/>
    <w:rsid w:val="00F00ED3"/>
    <w:rsid w:val="00F01881"/>
    <w:rsid w:val="00F01DC7"/>
    <w:rsid w:val="00F02528"/>
    <w:rsid w:val="00F026E4"/>
    <w:rsid w:val="00F02A19"/>
    <w:rsid w:val="00F031A9"/>
    <w:rsid w:val="00F031D5"/>
    <w:rsid w:val="00F03D5D"/>
    <w:rsid w:val="00F041D2"/>
    <w:rsid w:val="00F0432A"/>
    <w:rsid w:val="00F0467F"/>
    <w:rsid w:val="00F04BE1"/>
    <w:rsid w:val="00F04F3D"/>
    <w:rsid w:val="00F05BF8"/>
    <w:rsid w:val="00F05E7C"/>
    <w:rsid w:val="00F06334"/>
    <w:rsid w:val="00F06720"/>
    <w:rsid w:val="00F0691C"/>
    <w:rsid w:val="00F06A82"/>
    <w:rsid w:val="00F06D6D"/>
    <w:rsid w:val="00F06EDA"/>
    <w:rsid w:val="00F0776C"/>
    <w:rsid w:val="00F077FE"/>
    <w:rsid w:val="00F07A70"/>
    <w:rsid w:val="00F10E7D"/>
    <w:rsid w:val="00F1102F"/>
    <w:rsid w:val="00F112DA"/>
    <w:rsid w:val="00F11372"/>
    <w:rsid w:val="00F11E11"/>
    <w:rsid w:val="00F11F53"/>
    <w:rsid w:val="00F123B2"/>
    <w:rsid w:val="00F129BF"/>
    <w:rsid w:val="00F12CDC"/>
    <w:rsid w:val="00F12FDE"/>
    <w:rsid w:val="00F142BE"/>
    <w:rsid w:val="00F144EE"/>
    <w:rsid w:val="00F1475C"/>
    <w:rsid w:val="00F14C4D"/>
    <w:rsid w:val="00F14D96"/>
    <w:rsid w:val="00F150DC"/>
    <w:rsid w:val="00F15223"/>
    <w:rsid w:val="00F15479"/>
    <w:rsid w:val="00F15EAE"/>
    <w:rsid w:val="00F1671B"/>
    <w:rsid w:val="00F17310"/>
    <w:rsid w:val="00F17D02"/>
    <w:rsid w:val="00F17F11"/>
    <w:rsid w:val="00F20230"/>
    <w:rsid w:val="00F20EC1"/>
    <w:rsid w:val="00F2101F"/>
    <w:rsid w:val="00F21235"/>
    <w:rsid w:val="00F212F2"/>
    <w:rsid w:val="00F21504"/>
    <w:rsid w:val="00F22980"/>
    <w:rsid w:val="00F233BF"/>
    <w:rsid w:val="00F2346F"/>
    <w:rsid w:val="00F234B1"/>
    <w:rsid w:val="00F23BCA"/>
    <w:rsid w:val="00F23C2A"/>
    <w:rsid w:val="00F23DB1"/>
    <w:rsid w:val="00F244B6"/>
    <w:rsid w:val="00F24BC5"/>
    <w:rsid w:val="00F24F34"/>
    <w:rsid w:val="00F27114"/>
    <w:rsid w:val="00F273CF"/>
    <w:rsid w:val="00F301C2"/>
    <w:rsid w:val="00F309FF"/>
    <w:rsid w:val="00F30C3A"/>
    <w:rsid w:val="00F31652"/>
    <w:rsid w:val="00F3270A"/>
    <w:rsid w:val="00F32C35"/>
    <w:rsid w:val="00F33E14"/>
    <w:rsid w:val="00F33F5C"/>
    <w:rsid w:val="00F341E9"/>
    <w:rsid w:val="00F3475A"/>
    <w:rsid w:val="00F34795"/>
    <w:rsid w:val="00F35172"/>
    <w:rsid w:val="00F35462"/>
    <w:rsid w:val="00F36006"/>
    <w:rsid w:val="00F362B7"/>
    <w:rsid w:val="00F37553"/>
    <w:rsid w:val="00F37907"/>
    <w:rsid w:val="00F379A4"/>
    <w:rsid w:val="00F37A12"/>
    <w:rsid w:val="00F37D81"/>
    <w:rsid w:val="00F40328"/>
    <w:rsid w:val="00F40859"/>
    <w:rsid w:val="00F4087B"/>
    <w:rsid w:val="00F409BF"/>
    <w:rsid w:val="00F40A3A"/>
    <w:rsid w:val="00F41013"/>
    <w:rsid w:val="00F413CF"/>
    <w:rsid w:val="00F41451"/>
    <w:rsid w:val="00F414AD"/>
    <w:rsid w:val="00F416C5"/>
    <w:rsid w:val="00F41D27"/>
    <w:rsid w:val="00F42249"/>
    <w:rsid w:val="00F42487"/>
    <w:rsid w:val="00F42737"/>
    <w:rsid w:val="00F43309"/>
    <w:rsid w:val="00F434F5"/>
    <w:rsid w:val="00F43575"/>
    <w:rsid w:val="00F4375E"/>
    <w:rsid w:val="00F448D2"/>
    <w:rsid w:val="00F45105"/>
    <w:rsid w:val="00F45228"/>
    <w:rsid w:val="00F4547C"/>
    <w:rsid w:val="00F468DB"/>
    <w:rsid w:val="00F47026"/>
    <w:rsid w:val="00F4711F"/>
    <w:rsid w:val="00F50375"/>
    <w:rsid w:val="00F50CCD"/>
    <w:rsid w:val="00F51040"/>
    <w:rsid w:val="00F5130A"/>
    <w:rsid w:val="00F51596"/>
    <w:rsid w:val="00F517B8"/>
    <w:rsid w:val="00F51C85"/>
    <w:rsid w:val="00F51F87"/>
    <w:rsid w:val="00F521CF"/>
    <w:rsid w:val="00F524A8"/>
    <w:rsid w:val="00F53024"/>
    <w:rsid w:val="00F536E1"/>
    <w:rsid w:val="00F53ACD"/>
    <w:rsid w:val="00F53C06"/>
    <w:rsid w:val="00F540B3"/>
    <w:rsid w:val="00F54288"/>
    <w:rsid w:val="00F54796"/>
    <w:rsid w:val="00F548DE"/>
    <w:rsid w:val="00F54F25"/>
    <w:rsid w:val="00F5520F"/>
    <w:rsid w:val="00F553B8"/>
    <w:rsid w:val="00F553D3"/>
    <w:rsid w:val="00F55657"/>
    <w:rsid w:val="00F5628B"/>
    <w:rsid w:val="00F56503"/>
    <w:rsid w:val="00F565FD"/>
    <w:rsid w:val="00F573A7"/>
    <w:rsid w:val="00F57B62"/>
    <w:rsid w:val="00F60C77"/>
    <w:rsid w:val="00F6127C"/>
    <w:rsid w:val="00F612BB"/>
    <w:rsid w:val="00F6161B"/>
    <w:rsid w:val="00F61843"/>
    <w:rsid w:val="00F6197C"/>
    <w:rsid w:val="00F61E9B"/>
    <w:rsid w:val="00F62040"/>
    <w:rsid w:val="00F6238A"/>
    <w:rsid w:val="00F6254B"/>
    <w:rsid w:val="00F628E5"/>
    <w:rsid w:val="00F62AAF"/>
    <w:rsid w:val="00F62B56"/>
    <w:rsid w:val="00F63080"/>
    <w:rsid w:val="00F63519"/>
    <w:rsid w:val="00F63E2F"/>
    <w:rsid w:val="00F64A6E"/>
    <w:rsid w:val="00F65C4C"/>
    <w:rsid w:val="00F65D47"/>
    <w:rsid w:val="00F66283"/>
    <w:rsid w:val="00F66A26"/>
    <w:rsid w:val="00F66D5C"/>
    <w:rsid w:val="00F671DE"/>
    <w:rsid w:val="00F67682"/>
    <w:rsid w:val="00F67803"/>
    <w:rsid w:val="00F67B18"/>
    <w:rsid w:val="00F70955"/>
    <w:rsid w:val="00F70D4E"/>
    <w:rsid w:val="00F712E3"/>
    <w:rsid w:val="00F71686"/>
    <w:rsid w:val="00F71DF2"/>
    <w:rsid w:val="00F72714"/>
    <w:rsid w:val="00F7271C"/>
    <w:rsid w:val="00F727A8"/>
    <w:rsid w:val="00F72ED6"/>
    <w:rsid w:val="00F7317D"/>
    <w:rsid w:val="00F73666"/>
    <w:rsid w:val="00F743FE"/>
    <w:rsid w:val="00F749BF"/>
    <w:rsid w:val="00F74BD3"/>
    <w:rsid w:val="00F74EC8"/>
    <w:rsid w:val="00F7568A"/>
    <w:rsid w:val="00F75DCB"/>
    <w:rsid w:val="00F76E47"/>
    <w:rsid w:val="00F76E4F"/>
    <w:rsid w:val="00F778B2"/>
    <w:rsid w:val="00F800CA"/>
    <w:rsid w:val="00F80654"/>
    <w:rsid w:val="00F80891"/>
    <w:rsid w:val="00F81764"/>
    <w:rsid w:val="00F821DF"/>
    <w:rsid w:val="00F822E2"/>
    <w:rsid w:val="00F826FA"/>
    <w:rsid w:val="00F82D78"/>
    <w:rsid w:val="00F8318C"/>
    <w:rsid w:val="00F831A8"/>
    <w:rsid w:val="00F83E99"/>
    <w:rsid w:val="00F83F7B"/>
    <w:rsid w:val="00F84B75"/>
    <w:rsid w:val="00F8584F"/>
    <w:rsid w:val="00F8585C"/>
    <w:rsid w:val="00F86168"/>
    <w:rsid w:val="00F861DA"/>
    <w:rsid w:val="00F86408"/>
    <w:rsid w:val="00F86E53"/>
    <w:rsid w:val="00F9010E"/>
    <w:rsid w:val="00F90348"/>
    <w:rsid w:val="00F909CD"/>
    <w:rsid w:val="00F90F28"/>
    <w:rsid w:val="00F90F3C"/>
    <w:rsid w:val="00F91CF3"/>
    <w:rsid w:val="00F91F1E"/>
    <w:rsid w:val="00F91FDF"/>
    <w:rsid w:val="00F92F90"/>
    <w:rsid w:val="00F93021"/>
    <w:rsid w:val="00F93720"/>
    <w:rsid w:val="00F93846"/>
    <w:rsid w:val="00F93A92"/>
    <w:rsid w:val="00F94039"/>
    <w:rsid w:val="00F94179"/>
    <w:rsid w:val="00F9488A"/>
    <w:rsid w:val="00F94B70"/>
    <w:rsid w:val="00F94F4A"/>
    <w:rsid w:val="00F950C7"/>
    <w:rsid w:val="00F95FF1"/>
    <w:rsid w:val="00F963E2"/>
    <w:rsid w:val="00F96C6E"/>
    <w:rsid w:val="00F9735C"/>
    <w:rsid w:val="00F978DB"/>
    <w:rsid w:val="00F97A5D"/>
    <w:rsid w:val="00F97C01"/>
    <w:rsid w:val="00FA048B"/>
    <w:rsid w:val="00FA127A"/>
    <w:rsid w:val="00FA148A"/>
    <w:rsid w:val="00FA20E4"/>
    <w:rsid w:val="00FA22E5"/>
    <w:rsid w:val="00FA2315"/>
    <w:rsid w:val="00FA2369"/>
    <w:rsid w:val="00FA2E0B"/>
    <w:rsid w:val="00FA2E16"/>
    <w:rsid w:val="00FA396C"/>
    <w:rsid w:val="00FA51C0"/>
    <w:rsid w:val="00FA5403"/>
    <w:rsid w:val="00FA55BB"/>
    <w:rsid w:val="00FA5799"/>
    <w:rsid w:val="00FA5867"/>
    <w:rsid w:val="00FA594E"/>
    <w:rsid w:val="00FA68D0"/>
    <w:rsid w:val="00FA7F74"/>
    <w:rsid w:val="00FB08E2"/>
    <w:rsid w:val="00FB0D23"/>
    <w:rsid w:val="00FB1434"/>
    <w:rsid w:val="00FB24A2"/>
    <w:rsid w:val="00FB274F"/>
    <w:rsid w:val="00FB27A9"/>
    <w:rsid w:val="00FB2896"/>
    <w:rsid w:val="00FB2CD0"/>
    <w:rsid w:val="00FB356E"/>
    <w:rsid w:val="00FB38B0"/>
    <w:rsid w:val="00FB3F1E"/>
    <w:rsid w:val="00FB46E6"/>
    <w:rsid w:val="00FB48B3"/>
    <w:rsid w:val="00FB4D0E"/>
    <w:rsid w:val="00FB505B"/>
    <w:rsid w:val="00FB5EEC"/>
    <w:rsid w:val="00FB60F6"/>
    <w:rsid w:val="00FB61A7"/>
    <w:rsid w:val="00FB652C"/>
    <w:rsid w:val="00FB697D"/>
    <w:rsid w:val="00FB6991"/>
    <w:rsid w:val="00FB6B90"/>
    <w:rsid w:val="00FB72C6"/>
    <w:rsid w:val="00FB772B"/>
    <w:rsid w:val="00FB79AA"/>
    <w:rsid w:val="00FC01FA"/>
    <w:rsid w:val="00FC02C8"/>
    <w:rsid w:val="00FC05D8"/>
    <w:rsid w:val="00FC0FB2"/>
    <w:rsid w:val="00FC1554"/>
    <w:rsid w:val="00FC15A2"/>
    <w:rsid w:val="00FC1E00"/>
    <w:rsid w:val="00FC2BFE"/>
    <w:rsid w:val="00FC2E18"/>
    <w:rsid w:val="00FC3227"/>
    <w:rsid w:val="00FC3C2B"/>
    <w:rsid w:val="00FC413B"/>
    <w:rsid w:val="00FC4914"/>
    <w:rsid w:val="00FC4D4E"/>
    <w:rsid w:val="00FC4D54"/>
    <w:rsid w:val="00FC4FC7"/>
    <w:rsid w:val="00FC58FB"/>
    <w:rsid w:val="00FC59EC"/>
    <w:rsid w:val="00FC5B10"/>
    <w:rsid w:val="00FC5CF7"/>
    <w:rsid w:val="00FC655F"/>
    <w:rsid w:val="00FC689C"/>
    <w:rsid w:val="00FC68DA"/>
    <w:rsid w:val="00FC6979"/>
    <w:rsid w:val="00FC7003"/>
    <w:rsid w:val="00FC72C9"/>
    <w:rsid w:val="00FD0267"/>
    <w:rsid w:val="00FD085C"/>
    <w:rsid w:val="00FD0F4F"/>
    <w:rsid w:val="00FD1244"/>
    <w:rsid w:val="00FD166E"/>
    <w:rsid w:val="00FD238E"/>
    <w:rsid w:val="00FD28FB"/>
    <w:rsid w:val="00FD3B7B"/>
    <w:rsid w:val="00FD3CEF"/>
    <w:rsid w:val="00FD46BB"/>
    <w:rsid w:val="00FD57CC"/>
    <w:rsid w:val="00FD636B"/>
    <w:rsid w:val="00FD63D7"/>
    <w:rsid w:val="00FD766E"/>
    <w:rsid w:val="00FD7A4A"/>
    <w:rsid w:val="00FD7E65"/>
    <w:rsid w:val="00FE0FC6"/>
    <w:rsid w:val="00FE19CB"/>
    <w:rsid w:val="00FE2395"/>
    <w:rsid w:val="00FE2416"/>
    <w:rsid w:val="00FE249D"/>
    <w:rsid w:val="00FE2D3F"/>
    <w:rsid w:val="00FE3082"/>
    <w:rsid w:val="00FE3333"/>
    <w:rsid w:val="00FE3AF2"/>
    <w:rsid w:val="00FE3D5E"/>
    <w:rsid w:val="00FE4803"/>
    <w:rsid w:val="00FE493E"/>
    <w:rsid w:val="00FE4C03"/>
    <w:rsid w:val="00FE5369"/>
    <w:rsid w:val="00FE56F1"/>
    <w:rsid w:val="00FE57DD"/>
    <w:rsid w:val="00FE58B6"/>
    <w:rsid w:val="00FE58F4"/>
    <w:rsid w:val="00FE596E"/>
    <w:rsid w:val="00FE5AC1"/>
    <w:rsid w:val="00FE5EAC"/>
    <w:rsid w:val="00FE5F49"/>
    <w:rsid w:val="00FE5F9E"/>
    <w:rsid w:val="00FE638B"/>
    <w:rsid w:val="00FE6B98"/>
    <w:rsid w:val="00FE7131"/>
    <w:rsid w:val="00FE73B4"/>
    <w:rsid w:val="00FE76EC"/>
    <w:rsid w:val="00FF0298"/>
    <w:rsid w:val="00FF05F1"/>
    <w:rsid w:val="00FF11E2"/>
    <w:rsid w:val="00FF1556"/>
    <w:rsid w:val="00FF19E6"/>
    <w:rsid w:val="00FF1CD8"/>
    <w:rsid w:val="00FF1F84"/>
    <w:rsid w:val="00FF21FB"/>
    <w:rsid w:val="00FF27D0"/>
    <w:rsid w:val="00FF2A54"/>
    <w:rsid w:val="00FF2AAD"/>
    <w:rsid w:val="00FF318C"/>
    <w:rsid w:val="00FF358A"/>
    <w:rsid w:val="00FF36B3"/>
    <w:rsid w:val="00FF3AAB"/>
    <w:rsid w:val="00FF443C"/>
    <w:rsid w:val="00FF4C34"/>
    <w:rsid w:val="00FF4DE2"/>
    <w:rsid w:val="00FF55F6"/>
    <w:rsid w:val="00FF572B"/>
    <w:rsid w:val="00FF5962"/>
    <w:rsid w:val="00FF5AE7"/>
    <w:rsid w:val="00FF6310"/>
    <w:rsid w:val="00FF7BF2"/>
    <w:rsid w:val="00FF7C07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79E062D"/>
  <w15:docId w15:val="{BABA16BD-BD4C-43F0-8A46-229A9EF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41"/>
    <w:pPr>
      <w:spacing w:before="180" w:after="140"/>
      <w:jc w:val="both"/>
    </w:pPr>
    <w:rPr>
      <w:rFonts w:eastAsia="Times New Roman"/>
      <w:szCs w:val="24"/>
      <w:lang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35422F"/>
    <w:pPr>
      <w:keepNext/>
      <w:numPr>
        <w:numId w:val="6"/>
      </w:numPr>
      <w:spacing w:before="960" w:after="480"/>
      <w:ind w:left="714" w:hanging="357"/>
      <w:jc w:val="center"/>
      <w:outlineLvl w:val="0"/>
    </w:pPr>
    <w:rPr>
      <w:b/>
      <w:caps/>
      <w:szCs w:val="20"/>
    </w:rPr>
  </w:style>
  <w:style w:type="paragraph" w:styleId="Ttulo20">
    <w:name w:val="heading 2"/>
    <w:aliases w:val="Títulos 2"/>
    <w:basedOn w:val="Normal"/>
    <w:next w:val="Normal"/>
    <w:link w:val="Ttulo2Car"/>
    <w:autoRedefine/>
    <w:qFormat/>
    <w:rsid w:val="00F749BF"/>
    <w:pPr>
      <w:spacing w:before="360" w:after="240"/>
      <w:outlineLvl w:val="1"/>
    </w:pPr>
    <w:rPr>
      <w:b/>
      <w:szCs w:val="20"/>
    </w:rPr>
  </w:style>
  <w:style w:type="paragraph" w:styleId="Ttulo3">
    <w:name w:val="heading 3"/>
    <w:aliases w:val="Numeral"/>
    <w:basedOn w:val="Normal"/>
    <w:next w:val="Normal"/>
    <w:link w:val="Ttulo3Car"/>
    <w:autoRedefine/>
    <w:qFormat/>
    <w:rsid w:val="00AD1FF6"/>
    <w:pPr>
      <w:keepNext/>
      <w:numPr>
        <w:ilvl w:val="2"/>
        <w:numId w:val="6"/>
      </w:numPr>
      <w:spacing w:before="240" w:after="120"/>
      <w:ind w:left="0" w:firstLine="0"/>
      <w:outlineLvl w:val="2"/>
    </w:pPr>
    <w:rPr>
      <w:b/>
      <w:color w:val="000000"/>
      <w:szCs w:val="20"/>
      <w:lang w:val="es-ES_tradnl"/>
    </w:rPr>
  </w:style>
  <w:style w:type="paragraph" w:styleId="Ttulo4">
    <w:name w:val="heading 4"/>
    <w:aliases w:val="NumNivel4"/>
    <w:basedOn w:val="Normal"/>
    <w:next w:val="Normal"/>
    <w:link w:val="Ttulo4Car"/>
    <w:autoRedefine/>
    <w:qFormat/>
    <w:rsid w:val="00AD1FF6"/>
    <w:pPr>
      <w:widowControl w:val="0"/>
      <w:numPr>
        <w:ilvl w:val="3"/>
        <w:numId w:val="6"/>
      </w:numPr>
      <w:spacing w:before="0" w:after="0"/>
      <w:ind w:left="0" w:firstLine="0"/>
      <w:outlineLvl w:val="3"/>
    </w:pPr>
    <w:rPr>
      <w:rFonts w:cs="Arial"/>
      <w:bCs/>
      <w:szCs w:val="22"/>
      <w:u w:val="single"/>
      <w:lang w:val="es-MX" w:bidi="he-IL"/>
    </w:rPr>
  </w:style>
  <w:style w:type="paragraph" w:styleId="Ttulo5">
    <w:name w:val="heading 5"/>
    <w:aliases w:val="Nun5nivel"/>
    <w:basedOn w:val="Normal"/>
    <w:next w:val="Normal"/>
    <w:link w:val="Ttulo5Car"/>
    <w:uiPriority w:val="9"/>
    <w:unhideWhenUsed/>
    <w:qFormat/>
    <w:rsid w:val="008B1988"/>
    <w:pPr>
      <w:keepNext/>
      <w:keepLines/>
      <w:spacing w:before="0" w:after="0"/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qFormat/>
    <w:rsid w:val="00D30F40"/>
    <w:pPr>
      <w:numPr>
        <w:ilvl w:val="5"/>
        <w:numId w:val="1"/>
      </w:numPr>
      <w:overflowPunct w:val="0"/>
      <w:autoSpaceDE w:val="0"/>
      <w:autoSpaceDN w:val="0"/>
      <w:adjustRightInd w:val="0"/>
      <w:spacing w:before="0" w:after="0"/>
      <w:textAlignment w:val="baseline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ar"/>
    <w:qFormat/>
    <w:rsid w:val="007F737A"/>
    <w:pPr>
      <w:numPr>
        <w:ilvl w:val="6"/>
        <w:numId w:val="1"/>
      </w:numPr>
      <w:overflowPunct w:val="0"/>
      <w:autoSpaceDE w:val="0"/>
      <w:autoSpaceDN w:val="0"/>
      <w:adjustRightInd w:val="0"/>
      <w:spacing w:before="440" w:after="300"/>
      <w:textAlignment w:val="baseline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7F737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7F737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5422F"/>
    <w:rPr>
      <w:rFonts w:eastAsia="Times New Roman"/>
      <w:b/>
      <w:caps/>
      <w:lang w:eastAsia="en-US"/>
    </w:rPr>
  </w:style>
  <w:style w:type="character" w:customStyle="1" w:styleId="Ttulo2Car">
    <w:name w:val="Título 2 Car"/>
    <w:aliases w:val="Títulos 2 Car"/>
    <w:link w:val="Ttulo20"/>
    <w:rsid w:val="00F749BF"/>
    <w:rPr>
      <w:rFonts w:eastAsia="Times New Roman"/>
      <w:b/>
      <w:lang w:val="es-CO" w:eastAsia="en-US"/>
    </w:rPr>
  </w:style>
  <w:style w:type="character" w:customStyle="1" w:styleId="Ttulo3Car">
    <w:name w:val="Título 3 Car"/>
    <w:aliases w:val="Numeral Car"/>
    <w:link w:val="Ttulo3"/>
    <w:rsid w:val="00AD1FF6"/>
    <w:rPr>
      <w:rFonts w:eastAsia="Times New Roman"/>
      <w:b/>
      <w:color w:val="000000"/>
      <w:lang w:val="es-ES_tradnl" w:eastAsia="en-US"/>
    </w:rPr>
  </w:style>
  <w:style w:type="character" w:customStyle="1" w:styleId="Ttulo4Car">
    <w:name w:val="Título 4 Car"/>
    <w:aliases w:val="NumNivel4 Car"/>
    <w:link w:val="Ttulo4"/>
    <w:rsid w:val="00AD1FF6"/>
    <w:rPr>
      <w:rFonts w:eastAsia="Times New Roman" w:cs="Arial"/>
      <w:bCs/>
      <w:szCs w:val="22"/>
      <w:u w:val="single"/>
      <w:lang w:val="es-MX" w:eastAsia="en-US" w:bidi="he-IL"/>
    </w:rPr>
  </w:style>
  <w:style w:type="character" w:customStyle="1" w:styleId="Ttulo5Car">
    <w:name w:val="Título 5 Car"/>
    <w:aliases w:val="Nun5nivel Car"/>
    <w:link w:val="Ttulo5"/>
    <w:uiPriority w:val="9"/>
    <w:rsid w:val="008B1988"/>
    <w:rPr>
      <w:rFonts w:ascii="Arial" w:eastAsia="Times New Roman" w:hAnsi="Arial"/>
      <w:i/>
      <w:szCs w:val="24"/>
      <w:lang w:eastAsia="en-US"/>
    </w:rPr>
  </w:style>
  <w:style w:type="character" w:customStyle="1" w:styleId="Ttulo6Car">
    <w:name w:val="Título 6 Car"/>
    <w:link w:val="Ttulo6"/>
    <w:rsid w:val="00D30F40"/>
    <w:rPr>
      <w:rFonts w:eastAsia="Times New Roman"/>
      <w:lang w:val="es-CO" w:eastAsia="en-US"/>
    </w:rPr>
  </w:style>
  <w:style w:type="character" w:customStyle="1" w:styleId="Ttulo7Car">
    <w:name w:val="Título 7 Car"/>
    <w:link w:val="Ttulo7"/>
    <w:rsid w:val="007F737A"/>
    <w:rPr>
      <w:rFonts w:eastAsia="Times New Roman"/>
      <w:lang w:val="es-CO" w:eastAsia="en-US"/>
    </w:rPr>
  </w:style>
  <w:style w:type="character" w:customStyle="1" w:styleId="Ttulo8Car">
    <w:name w:val="Título 8 Car"/>
    <w:link w:val="Ttulo8"/>
    <w:rsid w:val="007F737A"/>
    <w:rPr>
      <w:rFonts w:eastAsia="Times New Roman"/>
      <w:i/>
      <w:lang w:val="es-CO" w:eastAsia="en-US"/>
    </w:rPr>
  </w:style>
  <w:style w:type="character" w:customStyle="1" w:styleId="Ttulo9Car">
    <w:name w:val="Título 9 Car"/>
    <w:link w:val="Ttulo9"/>
    <w:rsid w:val="007F737A"/>
    <w:rPr>
      <w:rFonts w:eastAsia="Times New Roman"/>
      <w:sz w:val="22"/>
      <w:szCs w:val="22"/>
    </w:rPr>
  </w:style>
  <w:style w:type="paragraph" w:styleId="Encabezado">
    <w:name w:val="header"/>
    <w:aliases w:val="Encabezado1,Encabezado Car Car Car Car Car,Encabezado Car Car Car"/>
    <w:basedOn w:val="Normal"/>
    <w:link w:val="EncabezadoCar"/>
    <w:rsid w:val="007F737A"/>
    <w:pPr>
      <w:tabs>
        <w:tab w:val="center" w:pos="4252"/>
        <w:tab w:val="right" w:pos="8504"/>
      </w:tabs>
      <w:spacing w:before="0" w:after="0"/>
      <w:jc w:val="right"/>
    </w:pPr>
    <w:rPr>
      <w:b/>
      <w:caps/>
      <w:sz w:val="16"/>
    </w:rPr>
  </w:style>
  <w:style w:type="character" w:customStyle="1" w:styleId="EncabezadoCar">
    <w:name w:val="Encabezado Car"/>
    <w:aliases w:val="Encabezado1 Car,Encabezado Car Car Car Car Car Car1,Encabezado Car Car Car Car1"/>
    <w:link w:val="Encabezado"/>
    <w:rsid w:val="007F737A"/>
    <w:rPr>
      <w:rFonts w:ascii="Arial" w:eastAsia="Times New Roman" w:hAnsi="Arial" w:cs="Times New Roman"/>
      <w:b/>
      <w:caps/>
      <w:sz w:val="16"/>
      <w:szCs w:val="24"/>
      <w:lang w:val="es-CO"/>
    </w:rPr>
  </w:style>
  <w:style w:type="paragraph" w:styleId="Piedepgina">
    <w:name w:val="footer"/>
    <w:aliases w:val="Referencia de Documento,pie de página,Bas de page"/>
    <w:basedOn w:val="Normal"/>
    <w:link w:val="PiedepginaCar"/>
    <w:uiPriority w:val="99"/>
    <w:rsid w:val="007F737A"/>
    <w:pPr>
      <w:tabs>
        <w:tab w:val="center" w:pos="4252"/>
        <w:tab w:val="right" w:pos="8504"/>
      </w:tabs>
      <w:spacing w:before="0" w:after="0"/>
    </w:pPr>
    <w:rPr>
      <w:sz w:val="14"/>
    </w:rPr>
  </w:style>
  <w:style w:type="character" w:customStyle="1" w:styleId="PiedepginaCar">
    <w:name w:val="Pie de página Car"/>
    <w:aliases w:val="Referencia de Documento Car,pie de página Car,Bas de page Car"/>
    <w:link w:val="Piedepgina"/>
    <w:uiPriority w:val="99"/>
    <w:rsid w:val="007F737A"/>
    <w:rPr>
      <w:rFonts w:ascii="Arial" w:eastAsia="Times New Roman" w:hAnsi="Arial" w:cs="Times New Roman"/>
      <w:sz w:val="14"/>
      <w:szCs w:val="24"/>
      <w:lang w:val="es-CO"/>
    </w:rPr>
  </w:style>
  <w:style w:type="character" w:styleId="Nmerodepgina">
    <w:name w:val="page number"/>
    <w:basedOn w:val="Fuentedeprrafopredeter"/>
    <w:rsid w:val="007F737A"/>
  </w:style>
  <w:style w:type="paragraph" w:styleId="TDC1">
    <w:name w:val="toc 1"/>
    <w:next w:val="Normal"/>
    <w:autoRedefine/>
    <w:uiPriority w:val="39"/>
    <w:qFormat/>
    <w:rsid w:val="00F70D4E"/>
    <w:pPr>
      <w:tabs>
        <w:tab w:val="left" w:pos="400"/>
        <w:tab w:val="right" w:leader="dot" w:pos="8789"/>
      </w:tabs>
      <w:spacing w:before="120" w:after="120"/>
    </w:pPr>
    <w:rPr>
      <w:rFonts w:eastAsia="Times New Roman" w:cs="Calibri"/>
      <w:bCs/>
      <w:caps/>
      <w:lang w:eastAsia="en-US"/>
    </w:rPr>
  </w:style>
  <w:style w:type="paragraph" w:customStyle="1" w:styleId="Titulo">
    <w:name w:val="Titulo"/>
    <w:basedOn w:val="Normal"/>
    <w:rsid w:val="007F737A"/>
    <w:pPr>
      <w:spacing w:before="960" w:after="440"/>
      <w:jc w:val="center"/>
    </w:pPr>
    <w:rPr>
      <w:b/>
      <w:caps/>
      <w:sz w:val="32"/>
      <w:lang w:val="en-US"/>
    </w:rPr>
  </w:style>
  <w:style w:type="paragraph" w:styleId="TDC2">
    <w:name w:val="toc 2"/>
    <w:next w:val="Normal"/>
    <w:autoRedefine/>
    <w:uiPriority w:val="39"/>
    <w:qFormat/>
    <w:rsid w:val="00F70D4E"/>
    <w:pPr>
      <w:tabs>
        <w:tab w:val="left" w:pos="800"/>
        <w:tab w:val="right" w:leader="dot" w:pos="8789"/>
      </w:tabs>
      <w:spacing w:before="180" w:after="140"/>
      <w:jc w:val="both"/>
    </w:pPr>
    <w:rPr>
      <w:rFonts w:eastAsia="Times New Roman" w:cs="Calibri"/>
      <w:lang w:eastAsia="en-US"/>
    </w:rPr>
  </w:style>
  <w:style w:type="paragraph" w:styleId="TDC3">
    <w:name w:val="toc 3"/>
    <w:next w:val="Normal"/>
    <w:autoRedefine/>
    <w:uiPriority w:val="39"/>
    <w:qFormat/>
    <w:rsid w:val="000E5C35"/>
    <w:rPr>
      <w:rFonts w:eastAsia="Times New Roman" w:cs="Calibri"/>
      <w:iCs/>
      <w:lang w:eastAsia="en-US"/>
    </w:rPr>
  </w:style>
  <w:style w:type="character" w:styleId="Hipervnculo">
    <w:name w:val="Hyperlink"/>
    <w:uiPriority w:val="99"/>
    <w:rsid w:val="007F737A"/>
    <w:rPr>
      <w:color w:val="0000FF"/>
      <w:u w:val="single"/>
    </w:rPr>
  </w:style>
  <w:style w:type="paragraph" w:styleId="Descripcin">
    <w:name w:val="caption"/>
    <w:basedOn w:val="Normal"/>
    <w:next w:val="Ttulo2"/>
    <w:uiPriority w:val="99"/>
    <w:unhideWhenUsed/>
    <w:qFormat/>
    <w:rsid w:val="00A92BE8"/>
    <w:pPr>
      <w:jc w:val="center"/>
    </w:pPr>
    <w:rPr>
      <w:bCs/>
      <w:szCs w:val="20"/>
    </w:rPr>
  </w:style>
  <w:style w:type="paragraph" w:styleId="Prrafodelista">
    <w:name w:val="List Paragraph"/>
    <w:basedOn w:val="Normal"/>
    <w:uiPriority w:val="34"/>
    <w:qFormat/>
    <w:rsid w:val="007F737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Tabladeilustraciones">
    <w:name w:val="table of figures"/>
    <w:next w:val="Normal"/>
    <w:uiPriority w:val="99"/>
    <w:rsid w:val="008F22CC"/>
    <w:rPr>
      <w:rFonts w:eastAsia="Times New Roman" w:cs="Calibri"/>
      <w:szCs w:val="24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94627"/>
  </w:style>
  <w:style w:type="character" w:customStyle="1" w:styleId="SaludoCar">
    <w:name w:val="Saludo Car"/>
    <w:link w:val="Saludo"/>
    <w:uiPriority w:val="99"/>
    <w:rsid w:val="00694627"/>
    <w:rPr>
      <w:rFonts w:ascii="Arial" w:eastAsia="Times New Roman" w:hAnsi="Arial"/>
      <w:szCs w:val="24"/>
      <w:lang w:val="es-CO" w:eastAsia="en-US"/>
    </w:rPr>
  </w:style>
  <w:style w:type="paragraph" w:styleId="Listaconvietas">
    <w:name w:val="List Bullet"/>
    <w:basedOn w:val="Normal"/>
    <w:uiPriority w:val="99"/>
    <w:unhideWhenUsed/>
    <w:rsid w:val="00694627"/>
    <w:pPr>
      <w:numPr>
        <w:numId w:val="2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9462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694627"/>
    <w:rPr>
      <w:rFonts w:ascii="Arial" w:eastAsia="Times New Roman" w:hAnsi="Arial"/>
      <w:szCs w:val="24"/>
      <w:lang w:val="es-CO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462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94627"/>
    <w:rPr>
      <w:rFonts w:ascii="Arial" w:eastAsia="Times New Roman" w:hAnsi="Arial"/>
      <w:szCs w:val="24"/>
      <w:lang w:val="es-CO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94627"/>
    <w:pPr>
      <w:spacing w:after="14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94627"/>
    <w:rPr>
      <w:rFonts w:ascii="Arial" w:eastAsia="Times New Roman" w:hAnsi="Arial"/>
      <w:szCs w:val="24"/>
      <w:lang w:val="es-CO" w:eastAsia="en-US"/>
    </w:rPr>
  </w:style>
  <w:style w:type="character" w:styleId="Hipervnculovisitado">
    <w:name w:val="FollowedHyperlink"/>
    <w:uiPriority w:val="99"/>
    <w:semiHidden/>
    <w:unhideWhenUsed/>
    <w:rsid w:val="00EE1F98"/>
    <w:rPr>
      <w:color w:val="800080"/>
      <w:u w:val="single"/>
    </w:rPr>
  </w:style>
  <w:style w:type="paragraph" w:customStyle="1" w:styleId="xl65">
    <w:name w:val="xl65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66">
    <w:name w:val="xl66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67">
    <w:name w:val="xl67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68">
    <w:name w:val="xl68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69">
    <w:name w:val="xl69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70">
    <w:name w:val="xl70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71">
    <w:name w:val="xl71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0"/>
      <w:lang w:val="es-ES" w:eastAsia="es-ES"/>
    </w:rPr>
  </w:style>
  <w:style w:type="paragraph" w:customStyle="1" w:styleId="xl72">
    <w:name w:val="xl72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73">
    <w:name w:val="xl73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74">
    <w:name w:val="xl74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75">
    <w:name w:val="xl75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76">
    <w:name w:val="xl76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szCs w:val="20"/>
      <w:lang w:val="es-ES" w:eastAsia="es-ES"/>
    </w:rPr>
  </w:style>
  <w:style w:type="paragraph" w:customStyle="1" w:styleId="xl77">
    <w:name w:val="xl77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0"/>
      <w:lang w:val="es-ES" w:eastAsia="es-ES"/>
    </w:rPr>
  </w:style>
  <w:style w:type="paragraph" w:customStyle="1" w:styleId="xl78">
    <w:name w:val="xl78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79">
    <w:name w:val="xl79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0"/>
      <w:lang w:val="es-ES" w:eastAsia="es-ES"/>
    </w:rPr>
  </w:style>
  <w:style w:type="paragraph" w:customStyle="1" w:styleId="xl80">
    <w:name w:val="xl80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81">
    <w:name w:val="xl81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0"/>
      <w:lang w:val="es-ES" w:eastAsia="es-ES"/>
    </w:rPr>
  </w:style>
  <w:style w:type="paragraph" w:customStyle="1" w:styleId="xl82">
    <w:name w:val="xl82"/>
    <w:basedOn w:val="Normal"/>
    <w:rsid w:val="00EE1F9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szCs w:val="20"/>
      <w:lang w:val="es-ES" w:eastAsia="es-ES"/>
    </w:rPr>
  </w:style>
  <w:style w:type="paragraph" w:customStyle="1" w:styleId="xl83">
    <w:name w:val="xl83"/>
    <w:basedOn w:val="Normal"/>
    <w:rsid w:val="00EE1F98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cs="Arial"/>
      <w:b/>
      <w:bCs/>
      <w:szCs w:val="20"/>
      <w:lang w:val="es-ES" w:eastAsia="es-ES"/>
    </w:rPr>
  </w:style>
  <w:style w:type="paragraph" w:customStyle="1" w:styleId="xl84">
    <w:name w:val="xl84"/>
    <w:basedOn w:val="Normal"/>
    <w:rsid w:val="00EE1F98"/>
    <w:pPr>
      <w:shd w:val="clear" w:color="000000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32"/>
      <w:szCs w:val="32"/>
      <w:lang w:val="es-ES" w:eastAsia="es-ES"/>
    </w:rPr>
  </w:style>
  <w:style w:type="paragraph" w:customStyle="1" w:styleId="xl85">
    <w:name w:val="xl85"/>
    <w:basedOn w:val="Normal"/>
    <w:rsid w:val="00EE1F98"/>
    <w:pPr>
      <w:shd w:val="clear" w:color="000000" w:fill="C0C0C0"/>
      <w:spacing w:before="100" w:beforeAutospacing="1" w:after="100" w:afterAutospacing="1"/>
      <w:jc w:val="left"/>
    </w:pPr>
    <w:rPr>
      <w:rFonts w:ascii="Times New Roman" w:hAnsi="Times New Roman"/>
      <w:sz w:val="24"/>
      <w:lang w:val="es-ES" w:eastAsia="es-ES"/>
    </w:rPr>
  </w:style>
  <w:style w:type="paragraph" w:customStyle="1" w:styleId="xl86">
    <w:name w:val="xl86"/>
    <w:basedOn w:val="Normal"/>
    <w:rsid w:val="00EE1F98"/>
    <w:pPr>
      <w:shd w:val="clear" w:color="000000" w:fill="C0C0C0"/>
      <w:spacing w:before="100" w:beforeAutospacing="1" w:after="100" w:afterAutospacing="1"/>
      <w:jc w:val="left"/>
    </w:pPr>
    <w:rPr>
      <w:rFonts w:ascii="Times New Roman" w:hAnsi="Times New Roman"/>
      <w:sz w:val="24"/>
      <w:lang w:val="es-ES" w:eastAsia="es-ES"/>
    </w:rPr>
  </w:style>
  <w:style w:type="paragraph" w:customStyle="1" w:styleId="xl87">
    <w:name w:val="xl87"/>
    <w:basedOn w:val="Normal"/>
    <w:rsid w:val="00EE1F98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cs="Arial"/>
      <w:b/>
      <w:bCs/>
      <w:szCs w:val="20"/>
      <w:lang w:val="es-ES" w:eastAsia="es-ES"/>
    </w:rPr>
  </w:style>
  <w:style w:type="paragraph" w:customStyle="1" w:styleId="xl88">
    <w:name w:val="xl88"/>
    <w:basedOn w:val="Normal"/>
    <w:rsid w:val="00EE1F9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cs="Arial"/>
      <w:b/>
      <w:bCs/>
      <w:szCs w:val="20"/>
      <w:lang w:val="es-ES" w:eastAsia="es-ES"/>
    </w:rPr>
  </w:style>
  <w:style w:type="paragraph" w:customStyle="1" w:styleId="xl89">
    <w:name w:val="xl89"/>
    <w:basedOn w:val="Normal"/>
    <w:rsid w:val="00EE1F98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hAnsi="Times New Roman"/>
      <w:sz w:val="24"/>
      <w:lang w:val="es-ES" w:eastAsia="es-ES"/>
    </w:rPr>
  </w:style>
  <w:style w:type="paragraph" w:customStyle="1" w:styleId="xl90">
    <w:name w:val="xl90"/>
    <w:basedOn w:val="Normal"/>
    <w:rsid w:val="00EE1F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 w:eastAsia="es-ES"/>
    </w:rPr>
  </w:style>
  <w:style w:type="paragraph" w:customStyle="1" w:styleId="xl91">
    <w:name w:val="xl91"/>
    <w:basedOn w:val="Normal"/>
    <w:rsid w:val="00EE1F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 w:eastAsia="es-ES"/>
    </w:rPr>
  </w:style>
  <w:style w:type="paragraph" w:customStyle="1" w:styleId="xl92">
    <w:name w:val="xl92"/>
    <w:basedOn w:val="Normal"/>
    <w:rsid w:val="00EE1F98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 w:eastAsia="es-ES"/>
    </w:rPr>
  </w:style>
  <w:style w:type="paragraph" w:customStyle="1" w:styleId="xl93">
    <w:name w:val="xl93"/>
    <w:basedOn w:val="Normal"/>
    <w:rsid w:val="00EE1F9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 w:eastAsia="es-ES"/>
    </w:rPr>
  </w:style>
  <w:style w:type="paragraph" w:customStyle="1" w:styleId="xl94">
    <w:name w:val="xl94"/>
    <w:basedOn w:val="Normal"/>
    <w:rsid w:val="00EE1F98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95">
    <w:name w:val="xl95"/>
    <w:basedOn w:val="Normal"/>
    <w:rsid w:val="00EE1F9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96">
    <w:name w:val="xl96"/>
    <w:basedOn w:val="Normal"/>
    <w:rsid w:val="00EE1F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97">
    <w:name w:val="xl97"/>
    <w:basedOn w:val="Normal"/>
    <w:rsid w:val="00EE1F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98">
    <w:name w:val="xl98"/>
    <w:basedOn w:val="Normal"/>
    <w:rsid w:val="00EE1F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 w:eastAsia="es-ES"/>
    </w:rPr>
  </w:style>
  <w:style w:type="paragraph" w:customStyle="1" w:styleId="xl99">
    <w:name w:val="xl99"/>
    <w:basedOn w:val="Normal"/>
    <w:rsid w:val="00EE1F98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00">
    <w:name w:val="xl100"/>
    <w:basedOn w:val="Normal"/>
    <w:rsid w:val="00EE1F98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01">
    <w:name w:val="xl101"/>
    <w:basedOn w:val="Normal"/>
    <w:rsid w:val="00EE1F98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02">
    <w:name w:val="xl102"/>
    <w:basedOn w:val="Normal"/>
    <w:rsid w:val="00EE1F98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0"/>
      <w:lang w:val="es-ES" w:eastAsia="es-ES"/>
    </w:rPr>
  </w:style>
  <w:style w:type="paragraph" w:customStyle="1" w:styleId="xl103">
    <w:name w:val="xl103"/>
    <w:basedOn w:val="Normal"/>
    <w:rsid w:val="00EE1F98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04">
    <w:name w:val="xl104"/>
    <w:basedOn w:val="Normal"/>
    <w:rsid w:val="00EE1F98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05">
    <w:name w:val="xl105"/>
    <w:basedOn w:val="Normal"/>
    <w:rsid w:val="00EE1F98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06">
    <w:name w:val="xl106"/>
    <w:basedOn w:val="Normal"/>
    <w:rsid w:val="00EE1F98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07">
    <w:name w:val="xl107"/>
    <w:basedOn w:val="Normal"/>
    <w:rsid w:val="00EE1F98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szCs w:val="20"/>
      <w:lang w:val="es-ES" w:eastAsia="es-ES"/>
    </w:rPr>
  </w:style>
  <w:style w:type="paragraph" w:customStyle="1" w:styleId="xl108">
    <w:name w:val="xl108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09">
    <w:name w:val="xl109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10">
    <w:name w:val="xl110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11">
    <w:name w:val="xl111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0"/>
      <w:lang w:val="es-ES" w:eastAsia="es-ES"/>
    </w:rPr>
  </w:style>
  <w:style w:type="paragraph" w:customStyle="1" w:styleId="xl112">
    <w:name w:val="xl112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13">
    <w:name w:val="xl113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14">
    <w:name w:val="xl114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15">
    <w:name w:val="xl115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szCs w:val="20"/>
      <w:lang w:val="es-ES" w:eastAsia="es-ES"/>
    </w:rPr>
  </w:style>
  <w:style w:type="paragraph" w:customStyle="1" w:styleId="xl116">
    <w:name w:val="xl116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17">
    <w:name w:val="xl117"/>
    <w:basedOn w:val="Normal"/>
    <w:rsid w:val="00EE1F98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18">
    <w:name w:val="xl118"/>
    <w:basedOn w:val="Normal"/>
    <w:rsid w:val="00EE1F98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19">
    <w:name w:val="xl119"/>
    <w:basedOn w:val="Normal"/>
    <w:rsid w:val="00EE1F98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20">
    <w:name w:val="xl120"/>
    <w:basedOn w:val="Normal"/>
    <w:rsid w:val="00EE1F98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21">
    <w:name w:val="xl121"/>
    <w:basedOn w:val="Normal"/>
    <w:rsid w:val="00EE1F98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0"/>
      <w:lang w:val="es-ES" w:eastAsia="es-ES"/>
    </w:rPr>
  </w:style>
  <w:style w:type="paragraph" w:customStyle="1" w:styleId="xl122">
    <w:name w:val="xl122"/>
    <w:basedOn w:val="Normal"/>
    <w:rsid w:val="00EE1F98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23">
    <w:name w:val="xl123"/>
    <w:basedOn w:val="Normal"/>
    <w:rsid w:val="00EE1F98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24">
    <w:name w:val="xl124"/>
    <w:basedOn w:val="Normal"/>
    <w:rsid w:val="00EE1F98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25">
    <w:name w:val="xl125"/>
    <w:basedOn w:val="Normal"/>
    <w:rsid w:val="00EE1F98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szCs w:val="20"/>
      <w:lang w:val="es-ES" w:eastAsia="es-ES"/>
    </w:rPr>
  </w:style>
  <w:style w:type="paragraph" w:customStyle="1" w:styleId="xl126">
    <w:name w:val="xl126"/>
    <w:basedOn w:val="Normal"/>
    <w:rsid w:val="00EE1F98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lang w:val="es-ES" w:eastAsia="es-ES"/>
    </w:rPr>
  </w:style>
  <w:style w:type="paragraph" w:customStyle="1" w:styleId="xl127">
    <w:name w:val="xl127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28">
    <w:name w:val="xl128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29">
    <w:name w:val="xl129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30">
    <w:name w:val="xl130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31">
    <w:name w:val="xl131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szCs w:val="20"/>
      <w:lang w:val="es-ES" w:eastAsia="es-ES"/>
    </w:rPr>
  </w:style>
  <w:style w:type="paragraph" w:customStyle="1" w:styleId="xl132">
    <w:name w:val="xl132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Cs w:val="20"/>
      <w:lang w:val="es-ES" w:eastAsia="es-ES"/>
    </w:rPr>
  </w:style>
  <w:style w:type="paragraph" w:customStyle="1" w:styleId="xl133">
    <w:name w:val="xl133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34">
    <w:name w:val="xl134"/>
    <w:basedOn w:val="Normal"/>
    <w:rsid w:val="00EE1F9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0"/>
      <w:lang w:val="es-ES" w:eastAsia="es-ES"/>
    </w:rPr>
  </w:style>
  <w:style w:type="paragraph" w:customStyle="1" w:styleId="xl135">
    <w:name w:val="xl135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36">
    <w:name w:val="xl136"/>
    <w:basedOn w:val="Normal"/>
    <w:rsid w:val="00EE1F98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cs="Arial"/>
      <w:szCs w:val="20"/>
      <w:lang w:val="es-ES" w:eastAsia="es-ES"/>
    </w:rPr>
  </w:style>
  <w:style w:type="paragraph" w:customStyle="1" w:styleId="xl137">
    <w:name w:val="xl137"/>
    <w:basedOn w:val="Normal"/>
    <w:rsid w:val="00EE1F98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Cs w:val="20"/>
      <w:lang w:val="es-ES" w:eastAsia="es-ES"/>
    </w:rPr>
  </w:style>
  <w:style w:type="paragraph" w:customStyle="1" w:styleId="xl138">
    <w:name w:val="xl138"/>
    <w:basedOn w:val="Normal"/>
    <w:rsid w:val="00EE1F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39">
    <w:name w:val="xl139"/>
    <w:basedOn w:val="Normal"/>
    <w:rsid w:val="00EE1F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40">
    <w:name w:val="xl140"/>
    <w:basedOn w:val="Normal"/>
    <w:rsid w:val="00EE1F98"/>
    <w:pPr>
      <w:spacing w:before="100" w:beforeAutospacing="1" w:after="100" w:afterAutospacing="1"/>
    </w:pPr>
    <w:rPr>
      <w:rFonts w:cs="Arial"/>
      <w:color w:val="000000"/>
      <w:szCs w:val="20"/>
      <w:lang w:val="es-ES" w:eastAsia="es-ES"/>
    </w:rPr>
  </w:style>
  <w:style w:type="paragraph" w:customStyle="1" w:styleId="xl141">
    <w:name w:val="xl141"/>
    <w:basedOn w:val="Normal"/>
    <w:rsid w:val="00EE1F98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42">
    <w:name w:val="xl142"/>
    <w:basedOn w:val="Normal"/>
    <w:rsid w:val="00EE1F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143">
    <w:name w:val="xl143"/>
    <w:basedOn w:val="Normal"/>
    <w:rsid w:val="00EE1F9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144">
    <w:name w:val="xl144"/>
    <w:basedOn w:val="Normal"/>
    <w:rsid w:val="00EE1F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145">
    <w:name w:val="xl145"/>
    <w:basedOn w:val="Normal"/>
    <w:rsid w:val="00EE1F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s-ES" w:eastAsia="es-ES"/>
    </w:rPr>
  </w:style>
  <w:style w:type="paragraph" w:customStyle="1" w:styleId="xl146">
    <w:name w:val="xl146"/>
    <w:basedOn w:val="Normal"/>
    <w:rsid w:val="00EE1F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s-ES" w:eastAsia="es-ES"/>
    </w:rPr>
  </w:style>
  <w:style w:type="paragraph" w:customStyle="1" w:styleId="xl147">
    <w:name w:val="xl147"/>
    <w:basedOn w:val="Normal"/>
    <w:rsid w:val="00EE1F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148">
    <w:name w:val="xl148"/>
    <w:basedOn w:val="Normal"/>
    <w:rsid w:val="00EE1F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149">
    <w:name w:val="xl149"/>
    <w:basedOn w:val="Normal"/>
    <w:rsid w:val="00EE1F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hAnsi="Times New Roman"/>
      <w:sz w:val="24"/>
      <w:lang w:val="es-ES" w:eastAsia="es-ES"/>
    </w:rPr>
  </w:style>
  <w:style w:type="paragraph" w:customStyle="1" w:styleId="xl150">
    <w:name w:val="xl150"/>
    <w:basedOn w:val="Normal"/>
    <w:rsid w:val="00EE1F9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Cs w:val="20"/>
      <w:lang w:val="es-ES" w:eastAsia="es-ES"/>
    </w:rPr>
  </w:style>
  <w:style w:type="paragraph" w:customStyle="1" w:styleId="xl151">
    <w:name w:val="xl151"/>
    <w:basedOn w:val="Normal"/>
    <w:rsid w:val="00EE1F9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szCs w:val="20"/>
      <w:lang w:val="es-ES" w:eastAsia="es-ES"/>
    </w:rPr>
  </w:style>
  <w:style w:type="paragraph" w:customStyle="1" w:styleId="xl152">
    <w:name w:val="xl152"/>
    <w:basedOn w:val="Normal"/>
    <w:rsid w:val="00EE1F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sz w:val="32"/>
      <w:szCs w:val="32"/>
      <w:lang w:val="es-ES" w:eastAsia="es-ES"/>
    </w:rPr>
  </w:style>
  <w:style w:type="paragraph" w:customStyle="1" w:styleId="xl153">
    <w:name w:val="xl153"/>
    <w:basedOn w:val="Normal"/>
    <w:rsid w:val="00EE1F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sz w:val="32"/>
      <w:szCs w:val="32"/>
      <w:lang w:val="es-ES" w:eastAsia="es-ES"/>
    </w:rPr>
  </w:style>
  <w:style w:type="paragraph" w:customStyle="1" w:styleId="xl154">
    <w:name w:val="xl154"/>
    <w:basedOn w:val="Normal"/>
    <w:rsid w:val="00EE1F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sz w:val="32"/>
      <w:szCs w:val="32"/>
      <w:lang w:val="es-ES" w:eastAsia="es-ES"/>
    </w:rPr>
  </w:style>
  <w:style w:type="paragraph" w:customStyle="1" w:styleId="xl155">
    <w:name w:val="xl155"/>
    <w:basedOn w:val="Normal"/>
    <w:rsid w:val="00EE1F98"/>
    <w:pP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szCs w:val="20"/>
      <w:lang w:val="es-ES" w:eastAsia="es-ES"/>
    </w:rPr>
  </w:style>
  <w:style w:type="paragraph" w:customStyle="1" w:styleId="xl156">
    <w:name w:val="xl156"/>
    <w:basedOn w:val="Normal"/>
    <w:rsid w:val="00EE1F9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szCs w:val="20"/>
      <w:lang w:val="es-ES" w:eastAsia="es-ES"/>
    </w:rPr>
  </w:style>
  <w:style w:type="paragraph" w:customStyle="1" w:styleId="xl157">
    <w:name w:val="xl157"/>
    <w:basedOn w:val="Normal"/>
    <w:rsid w:val="00EE1F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 w:eastAsia="es-ES"/>
    </w:rPr>
  </w:style>
  <w:style w:type="paragraph" w:customStyle="1" w:styleId="xl158">
    <w:name w:val="xl158"/>
    <w:basedOn w:val="Normal"/>
    <w:rsid w:val="00EE1F9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s-ES" w:eastAsia="es-ES"/>
    </w:rPr>
  </w:style>
  <w:style w:type="paragraph" w:customStyle="1" w:styleId="xl159">
    <w:name w:val="xl159"/>
    <w:basedOn w:val="Normal"/>
    <w:rsid w:val="00EE1F9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val="es-ES" w:eastAsia="es-ES"/>
    </w:rPr>
  </w:style>
  <w:style w:type="paragraph" w:customStyle="1" w:styleId="xl160">
    <w:name w:val="xl160"/>
    <w:basedOn w:val="Normal"/>
    <w:rsid w:val="00EE1F9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FDB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6FDB"/>
    <w:rPr>
      <w:rFonts w:ascii="Tahoma" w:eastAsia="Times New Roman" w:hAnsi="Tahoma" w:cs="Tahoma"/>
      <w:sz w:val="16"/>
      <w:szCs w:val="16"/>
      <w:lang w:val="es-CO" w:eastAsia="en-US"/>
    </w:rPr>
  </w:style>
  <w:style w:type="paragraph" w:customStyle="1" w:styleId="Tabla">
    <w:name w:val="Tabla"/>
    <w:basedOn w:val="Normal"/>
    <w:rsid w:val="00E9702D"/>
    <w:pPr>
      <w:spacing w:before="60" w:after="60"/>
      <w:jc w:val="center"/>
    </w:pPr>
    <w:rPr>
      <w:sz w:val="18"/>
      <w:szCs w:val="20"/>
    </w:rPr>
  </w:style>
  <w:style w:type="paragraph" w:customStyle="1" w:styleId="Estilo2">
    <w:name w:val="Estilo2"/>
    <w:basedOn w:val="Ttulo20"/>
    <w:uiPriority w:val="99"/>
    <w:rsid w:val="00E9235E"/>
    <w:pPr>
      <w:tabs>
        <w:tab w:val="num" w:pos="567"/>
        <w:tab w:val="left" w:pos="851"/>
      </w:tabs>
      <w:spacing w:after="360"/>
      <w:ind w:left="567" w:hanging="360"/>
    </w:pPr>
    <w:rPr>
      <w:rFonts w:eastAsia="Calibri"/>
      <w:bCs/>
      <w:caps/>
      <w:color w:val="000000"/>
      <w:sz w:val="24"/>
      <w:lang w:val="es-ES_tradnl"/>
    </w:rPr>
  </w:style>
  <w:style w:type="paragraph" w:customStyle="1" w:styleId="Estilo3">
    <w:name w:val="Estilo3"/>
    <w:basedOn w:val="Ttulo3"/>
    <w:uiPriority w:val="99"/>
    <w:rsid w:val="00E9235E"/>
    <w:pPr>
      <w:numPr>
        <w:ilvl w:val="0"/>
        <w:numId w:val="0"/>
      </w:numPr>
      <w:tabs>
        <w:tab w:val="num" w:pos="567"/>
      </w:tabs>
      <w:spacing w:before="300" w:after="100"/>
      <w:ind w:left="567" w:hanging="360"/>
    </w:pPr>
    <w:rPr>
      <w:rFonts w:eastAsia="Calibri" w:cs="Arial"/>
      <w:bCs/>
      <w:sz w:val="24"/>
      <w:szCs w:val="24"/>
    </w:rPr>
  </w:style>
  <w:style w:type="table" w:styleId="Tablaconcuadrcula">
    <w:name w:val="Table Grid"/>
    <w:basedOn w:val="Tablanormal"/>
    <w:uiPriority w:val="59"/>
    <w:rsid w:val="00FB24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EA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ES" w:eastAsia="es-ES"/>
    </w:rPr>
  </w:style>
  <w:style w:type="paragraph" w:styleId="Sinespaciado">
    <w:name w:val="No Spacing"/>
    <w:uiPriority w:val="1"/>
    <w:qFormat/>
    <w:rsid w:val="00E214A6"/>
    <w:pPr>
      <w:spacing w:before="240" w:after="480"/>
      <w:ind w:left="403" w:hanging="403"/>
      <w:jc w:val="center"/>
    </w:pPr>
    <w:rPr>
      <w:rFonts w:eastAsia="Times New Roman" w:cs="Calibri"/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03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010B6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D010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 w:eastAsia="en-US"/>
    </w:rPr>
  </w:style>
  <w:style w:type="paragraph" w:customStyle="1" w:styleId="VilletaPunto">
    <w:name w:val="VilletaPunto"/>
    <w:basedOn w:val="Prrafodelista"/>
    <w:autoRedefine/>
    <w:qFormat/>
    <w:rsid w:val="007A0949"/>
    <w:pPr>
      <w:numPr>
        <w:numId w:val="27"/>
      </w:numPr>
      <w:ind w:left="360"/>
      <w:jc w:val="both"/>
    </w:pPr>
    <w:rPr>
      <w:rFonts w:ascii="Arial" w:hAnsi="Arial"/>
      <w:sz w:val="20"/>
    </w:rPr>
  </w:style>
  <w:style w:type="character" w:customStyle="1" w:styleId="spelle">
    <w:name w:val="spelle"/>
    <w:basedOn w:val="Fuentedeprrafopredeter"/>
    <w:rsid w:val="0066529E"/>
  </w:style>
  <w:style w:type="paragraph" w:customStyle="1" w:styleId="xl29">
    <w:name w:val="xl29"/>
    <w:basedOn w:val="Normal"/>
    <w:rsid w:val="00665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D6FEF"/>
    <w:pPr>
      <w:spacing w:before="0" w:after="0"/>
      <w:jc w:val="left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BD6FEF"/>
    <w:rPr>
      <w:rFonts w:ascii="Consolas" w:eastAsia="Calibri" w:hAnsi="Consolas"/>
      <w:sz w:val="21"/>
      <w:szCs w:val="21"/>
    </w:rPr>
  </w:style>
  <w:style w:type="character" w:customStyle="1" w:styleId="apple-style-span">
    <w:name w:val="apple-style-span"/>
    <w:basedOn w:val="Fuentedeprrafopredeter"/>
    <w:rsid w:val="0043236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729F"/>
    <w:pPr>
      <w:spacing w:before="0" w:after="0"/>
    </w:pPr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B729F"/>
    <w:rPr>
      <w:rFonts w:ascii="Tahoma" w:eastAsia="Times New Roman" w:hAnsi="Tahoma" w:cs="Tahoma"/>
      <w:sz w:val="16"/>
      <w:szCs w:val="16"/>
      <w:lang w:val="es-CO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60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026035"/>
    <w:rPr>
      <w:rFonts w:ascii="Arial" w:eastAsia="Times New Roman" w:hAnsi="Arial"/>
      <w:sz w:val="16"/>
      <w:szCs w:val="16"/>
      <w:lang w:eastAsia="en-US"/>
    </w:rPr>
  </w:style>
  <w:style w:type="paragraph" w:customStyle="1" w:styleId="Default">
    <w:name w:val="Default"/>
    <w:uiPriority w:val="99"/>
    <w:rsid w:val="00375972"/>
    <w:pPr>
      <w:autoSpaceDE w:val="0"/>
      <w:autoSpaceDN w:val="0"/>
      <w:adjustRightInd w:val="0"/>
      <w:spacing w:before="240" w:after="480"/>
      <w:ind w:left="403" w:hanging="403"/>
      <w:jc w:val="center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49B5"/>
    <w:pPr>
      <w:spacing w:before="0" w:after="0"/>
    </w:pPr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C49B5"/>
    <w:rPr>
      <w:rFonts w:ascii="Arial" w:eastAsia="Times New Roman" w:hAnsi="Arial"/>
      <w:lang w:val="es-CO" w:eastAsia="en-US"/>
    </w:rPr>
  </w:style>
  <w:style w:type="character" w:styleId="Refdenotaalfinal">
    <w:name w:val="endnote reference"/>
    <w:uiPriority w:val="99"/>
    <w:semiHidden/>
    <w:unhideWhenUsed/>
    <w:rsid w:val="001C49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49B5"/>
    <w:pPr>
      <w:spacing w:before="0" w:after="0"/>
    </w:pPr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C49B5"/>
    <w:rPr>
      <w:rFonts w:ascii="Arial" w:eastAsia="Times New Roman" w:hAnsi="Arial"/>
      <w:lang w:val="es-CO" w:eastAsia="en-US"/>
    </w:rPr>
  </w:style>
  <w:style w:type="character" w:styleId="Refdenotaalpie">
    <w:name w:val="footnote reference"/>
    <w:uiPriority w:val="99"/>
    <w:semiHidden/>
    <w:unhideWhenUsed/>
    <w:rsid w:val="001C49B5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870E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E18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70E18"/>
    <w:rPr>
      <w:rFonts w:ascii="Arial" w:eastAsia="Times New Roman" w:hAnsi="Arial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70E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70E18"/>
    <w:rPr>
      <w:rFonts w:ascii="Arial" w:eastAsia="Times New Roman" w:hAnsi="Arial"/>
      <w:b/>
      <w:bCs/>
      <w:lang w:val="es-CO" w:eastAsia="en-US"/>
    </w:rPr>
  </w:style>
  <w:style w:type="paragraph" w:styleId="TDC4">
    <w:name w:val="toc 4"/>
    <w:next w:val="Normal"/>
    <w:autoRedefine/>
    <w:uiPriority w:val="39"/>
    <w:unhideWhenUsed/>
    <w:rsid w:val="000E5C35"/>
    <w:rPr>
      <w:rFonts w:eastAsia="Times New Roman" w:cs="Calibri"/>
      <w:szCs w:val="18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CE08D1"/>
    <w:pPr>
      <w:spacing w:before="0" w:after="0"/>
      <w:ind w:left="800"/>
      <w:jc w:val="left"/>
    </w:pPr>
    <w:rPr>
      <w:rFonts w:ascii="Calibri" w:hAnsi="Calibri" w:cs="Calibr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67389"/>
    <w:pPr>
      <w:ind w:left="200" w:hanging="200"/>
    </w:pPr>
  </w:style>
  <w:style w:type="paragraph" w:customStyle="1" w:styleId="Anexos">
    <w:name w:val="Anexos"/>
    <w:basedOn w:val="Normal"/>
    <w:qFormat/>
    <w:rsid w:val="00D72B58"/>
    <w:pPr>
      <w:jc w:val="center"/>
    </w:pPr>
    <w:rPr>
      <w:b/>
    </w:rPr>
  </w:style>
  <w:style w:type="paragraph" w:customStyle="1" w:styleId="Tablas">
    <w:name w:val="Tablas"/>
    <w:basedOn w:val="Tabla"/>
    <w:next w:val="Normal"/>
    <w:qFormat/>
    <w:rsid w:val="00E52437"/>
    <w:pPr>
      <w:keepNext/>
      <w:numPr>
        <w:numId w:val="1"/>
      </w:numPr>
    </w:pPr>
  </w:style>
  <w:style w:type="paragraph" w:customStyle="1" w:styleId="Ttulo2">
    <w:name w:val="Título2"/>
    <w:aliases w:val="Subtítulo2"/>
    <w:basedOn w:val="Normal"/>
    <w:next w:val="Normal"/>
    <w:autoRedefine/>
    <w:qFormat/>
    <w:rsid w:val="00AE4279"/>
    <w:pPr>
      <w:numPr>
        <w:ilvl w:val="1"/>
        <w:numId w:val="6"/>
      </w:numPr>
      <w:spacing w:before="360" w:after="240"/>
      <w:ind w:left="0" w:firstLine="0"/>
      <w:outlineLvl w:val="1"/>
    </w:pPr>
    <w:rPr>
      <w:b/>
      <w:caps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3FE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D3FE6"/>
    <w:pPr>
      <w:spacing w:before="0" w:after="0"/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9D3FE6"/>
    <w:pPr>
      <w:spacing w:before="0"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9D3FE6"/>
    <w:pPr>
      <w:spacing w:before="0" w:after="0"/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9D3FE6"/>
    <w:pPr>
      <w:spacing w:before="0" w:after="0"/>
      <w:ind w:left="1600"/>
      <w:jc w:val="left"/>
    </w:pPr>
    <w:rPr>
      <w:rFonts w:ascii="Calibri" w:hAnsi="Calibri" w:cs="Calibr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C3608"/>
    <w:rPr>
      <w:color w:val="808080"/>
    </w:rPr>
  </w:style>
  <w:style w:type="character" w:customStyle="1" w:styleId="EncabezadoCar1">
    <w:name w:val="Encabezado Car1"/>
    <w:aliases w:val="Encabezado Car Car Car Car Car Car,Encabezado Car Car Car Car"/>
    <w:basedOn w:val="Fuentedeprrafopredeter"/>
    <w:uiPriority w:val="99"/>
    <w:rsid w:val="007D13AF"/>
    <w:rPr>
      <w:rFonts w:ascii="Times New Roman" w:eastAsia="Times New Roman" w:hAnsi="Times New Roman" w:cs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a\Documents\Cambios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E48C94DF0BB499B75262A5D3F0AD2" ma:contentTypeVersion="9" ma:contentTypeDescription="Crear nuevo documento." ma:contentTypeScope="" ma:versionID="deb8e0f7155f98526a4d4ef253fdc566">
  <xsd:schema xmlns:xsd="http://www.w3.org/2001/XMLSchema" xmlns:xs="http://www.w3.org/2001/XMLSchema" xmlns:p="http://schemas.microsoft.com/office/2006/metadata/properties" xmlns:ns2="689311c1-06d3-4410-ac22-055006b00c99" xmlns:ns3="3400d163-959c-409c-b631-29019facd49f" targetNamespace="http://schemas.microsoft.com/office/2006/metadata/properties" ma:root="true" ma:fieldsID="fec2e7daf5636707144ca84be6dacb09" ns2:_="" ns3:_="">
    <xsd:import namespace="689311c1-06d3-4410-ac22-055006b00c99"/>
    <xsd:import namespace="3400d163-959c-409c-b631-29019facd49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1c1-06d3-4410-ac22-055006b00c9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6f892355-0adf-44b3-96a2-014919464a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0d163-959c-409c-b631-29019facd49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198803a-eece-401c-ba27-afcb1410eed1}" ma:internalName="TaxCatchAll" ma:showField="CatchAllData" ma:web="3400d163-959c-409c-b631-29019facd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0d163-959c-409c-b631-29019facd49f" xsi:nil="true"/>
    <lcf76f155ced4ddcb4097134ff3c332f xmlns="689311c1-06d3-4410-ac22-055006b00c9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1E9A8-3FEB-4B6E-8696-2F96B60FB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6B01C-C612-4310-B706-40D2E32FB6DD}"/>
</file>

<file path=customXml/itemProps3.xml><?xml version="1.0" encoding="utf-8"?>
<ds:datastoreItem xmlns:ds="http://schemas.openxmlformats.org/officeDocument/2006/customXml" ds:itemID="{62CEFD3A-FFFC-4A40-AC66-EDBFA4BA4CF1}">
  <ds:schemaRefs>
    <ds:schemaRef ds:uri="17e267fb-5107-4433-ab30-7dba955ffcf4"/>
    <ds:schemaRef ds:uri="http://schemas.microsoft.com/office/infopath/2007/PartnerControls"/>
    <ds:schemaRef ds:uri="2fa2a54a-102e-4a7e-b8b3-b2a5fe0089b2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0819B6-987F-45BC-8A4B-031FB2E1F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CambiosPlantilla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CUMPLIMIENTO AMBIENTAL 2014-I</vt:lpstr>
    </vt:vector>
  </TitlesOfParts>
  <Company>Hewlett-Packard Company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CUMPLIMIENTO AMBIENTAL 2014-I</dc:title>
  <dc:creator>monicarodriguez</dc:creator>
  <cp:lastModifiedBy>Shareen Marie Pryor Aguazaco</cp:lastModifiedBy>
  <cp:revision>2</cp:revision>
  <cp:lastPrinted>2017-01-02T15:21:00Z</cp:lastPrinted>
  <dcterms:created xsi:type="dcterms:W3CDTF">2023-04-14T18:17:00Z</dcterms:created>
  <dcterms:modified xsi:type="dcterms:W3CDTF">2023-04-14T18:17:00Z</dcterms:modified>
  <cp:category>CENTRAL GUAVIO - EMGESA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c8f71037-590e-497f-ad7c-360016129a4b</vt:lpwstr>
  </property>
  <property fmtid="{D5CDD505-2E9C-101B-9397-08002B2CF9AE}" pid="3" name="ContentTypeId">
    <vt:lpwstr>0x01010061FE48C94DF0BB499B75262A5D3F0AD2</vt:lpwstr>
  </property>
</Properties>
</file>